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F7" w:rsidRPr="00C4681E" w:rsidRDefault="004059F7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r w:rsidRPr="00C4681E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059F7" w:rsidRPr="00C4681E" w:rsidRDefault="004059F7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059F7" w:rsidRPr="00504263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4059F7" w:rsidRPr="00C4681E" w:rsidRDefault="004059F7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059F7" w:rsidRPr="00C4681E" w:rsidRDefault="004059F7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4059F7" w:rsidRPr="00C4681E" w:rsidRDefault="004059F7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4059F7" w:rsidRPr="00C4681E" w:rsidRDefault="004059F7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4059F7" w:rsidRPr="00C4681E" w:rsidRDefault="004059F7" w:rsidP="00AE0E55">
      <w:pPr>
        <w:autoSpaceDE w:val="0"/>
        <w:autoSpaceDN w:val="0"/>
        <w:adjustRightInd w:val="0"/>
        <w:spacing w:line="276" w:lineRule="auto"/>
        <w:jc w:val="center"/>
      </w:pPr>
    </w:p>
    <w:p w:rsidR="004059F7" w:rsidRPr="00C4681E" w:rsidRDefault="004059F7" w:rsidP="00AE0E55">
      <w:pPr>
        <w:autoSpaceDE w:val="0"/>
        <w:autoSpaceDN w:val="0"/>
        <w:adjustRightInd w:val="0"/>
        <w:spacing w:line="276" w:lineRule="auto"/>
        <w:jc w:val="center"/>
      </w:pPr>
    </w:p>
    <w:p w:rsidR="004059F7" w:rsidRPr="00C4681E" w:rsidRDefault="004059F7" w:rsidP="00AE0E55">
      <w:pPr>
        <w:autoSpaceDE w:val="0"/>
        <w:autoSpaceDN w:val="0"/>
        <w:adjustRightInd w:val="0"/>
        <w:spacing w:line="276" w:lineRule="auto"/>
        <w:jc w:val="center"/>
      </w:pP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4059F7" w:rsidRPr="00C4681E" w:rsidRDefault="004059F7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4059F7" w:rsidRDefault="004059F7" w:rsidP="00A1792C">
      <w:pPr>
        <w:spacing w:line="276" w:lineRule="auto"/>
        <w:rPr>
          <w:snapToGrid w:val="0"/>
        </w:rPr>
      </w:pPr>
    </w:p>
    <w:p w:rsidR="004059F7" w:rsidRPr="00C4681E" w:rsidRDefault="004059F7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4059F7" w:rsidRDefault="004059F7" w:rsidP="00434449">
      <w:pPr>
        <w:autoSpaceDE w:val="0"/>
        <w:autoSpaceDN w:val="0"/>
        <w:adjustRightInd w:val="0"/>
        <w:spacing w:line="276" w:lineRule="auto"/>
        <w:jc w:val="both"/>
      </w:pP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059F7" w:rsidRPr="00C4681E" w:rsidRDefault="004059F7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059F7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4059F7" w:rsidRPr="006E3469" w:rsidRDefault="004059F7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059F7" w:rsidRDefault="004059F7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4059F7" w:rsidRPr="006E3469" w:rsidRDefault="004059F7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059F7" w:rsidRPr="00C4681E" w:rsidRDefault="004059F7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4059F7" w:rsidRPr="00C4681E" w:rsidRDefault="004059F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4059F7" w:rsidRDefault="004059F7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4059F7" w:rsidRPr="00C4681E" w:rsidRDefault="004059F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4059F7" w:rsidRPr="00C4681E" w:rsidRDefault="004059F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4059F7" w:rsidRPr="00C4681E" w:rsidRDefault="004059F7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4059F7" w:rsidRPr="00C4681E" w:rsidRDefault="004059F7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4059F7" w:rsidRPr="00C4681E" w:rsidRDefault="004059F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4059F7" w:rsidRPr="00C4681E" w:rsidRDefault="004059F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4059F7" w:rsidRPr="00C4681E" w:rsidRDefault="004059F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4059F7" w:rsidRPr="00C4681E" w:rsidRDefault="004059F7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4059F7" w:rsidRPr="00C4681E" w:rsidRDefault="004059F7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4059F7" w:rsidRDefault="004059F7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4059F7" w:rsidRPr="00C4681E" w:rsidRDefault="004059F7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4059F7" w:rsidRDefault="004059F7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4059F7" w:rsidRPr="00C4681E" w:rsidRDefault="004059F7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4059F7" w:rsidRPr="00C4681E" w:rsidRDefault="004059F7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4059F7" w:rsidRPr="00C4681E" w:rsidRDefault="004059F7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4059F7" w:rsidRPr="00C4681E" w:rsidRDefault="004059F7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4059F7" w:rsidRPr="00C4681E" w:rsidRDefault="004059F7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4059F7" w:rsidRPr="00C4681E" w:rsidRDefault="004059F7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4059F7" w:rsidRPr="00C4681E" w:rsidRDefault="004059F7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4059F7" w:rsidRPr="00C4681E" w:rsidRDefault="004059F7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4059F7" w:rsidRPr="00C4681E" w:rsidRDefault="004059F7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4059F7" w:rsidRPr="00C4681E" w:rsidRDefault="004059F7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4059F7" w:rsidRPr="00C4681E" w:rsidRDefault="004059F7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4059F7" w:rsidRPr="00C4681E" w:rsidRDefault="004059F7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4059F7" w:rsidRPr="00C4681E" w:rsidRDefault="004059F7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4059F7" w:rsidRPr="00C4681E" w:rsidRDefault="004059F7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4059F7" w:rsidRPr="00C4681E" w:rsidRDefault="004059F7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 w:rsidRPr="006466C1"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4059F7" w:rsidRPr="00C4681E" w:rsidRDefault="004059F7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4059F7" w:rsidRPr="00C4681E" w:rsidRDefault="004059F7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4059F7" w:rsidRPr="00C4681E" w:rsidRDefault="004059F7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4059F7" w:rsidRPr="00C4681E" w:rsidRDefault="004059F7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4059F7" w:rsidRPr="00C4681E" w:rsidRDefault="004059F7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4059F7" w:rsidRPr="00C4681E" w:rsidRDefault="004059F7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4059F7" w:rsidRPr="00C4681E" w:rsidRDefault="004059F7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4059F7" w:rsidRPr="00C4681E" w:rsidRDefault="004059F7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4059F7" w:rsidRPr="00C4681E" w:rsidRDefault="004059F7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4059F7" w:rsidRPr="00C4681E" w:rsidRDefault="004059F7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4059F7" w:rsidRPr="00C4681E" w:rsidRDefault="004059F7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4059F7" w:rsidRPr="00C4681E" w:rsidRDefault="004059F7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4059F7" w:rsidRPr="00C4681E" w:rsidRDefault="004059F7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4059F7" w:rsidRPr="00C4681E" w:rsidRDefault="004059F7" w:rsidP="00FE4596">
      <w:pPr>
        <w:spacing w:line="276" w:lineRule="auto"/>
        <w:ind w:left="284" w:hanging="284"/>
        <w:jc w:val="both"/>
      </w:pPr>
    </w:p>
    <w:p w:rsidR="004059F7" w:rsidRPr="00C4681E" w:rsidRDefault="004059F7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4059F7" w:rsidRPr="00C4681E" w:rsidRDefault="004059F7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4059F7" w:rsidRPr="00C4681E" w:rsidRDefault="004059F7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4059F7" w:rsidRPr="00C4681E" w:rsidRDefault="004059F7" w:rsidP="00EA4658">
      <w:pPr>
        <w:tabs>
          <w:tab w:val="left" w:pos="0"/>
        </w:tabs>
        <w:spacing w:line="276" w:lineRule="auto"/>
        <w:jc w:val="both"/>
      </w:pPr>
    </w:p>
    <w:p w:rsidR="004059F7" w:rsidRPr="00C4681E" w:rsidRDefault="004059F7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4059F7" w:rsidRPr="00C4681E" w:rsidRDefault="004059F7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4059F7" w:rsidRPr="00C4681E" w:rsidRDefault="004059F7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4059F7" w:rsidRPr="00C4681E" w:rsidRDefault="004059F7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4059F7" w:rsidRPr="00C4681E" w:rsidRDefault="004059F7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4059F7" w:rsidRPr="00C4681E" w:rsidRDefault="004059F7" w:rsidP="00837774">
      <w:pPr>
        <w:spacing w:line="276" w:lineRule="auto"/>
        <w:ind w:left="567"/>
        <w:jc w:val="both"/>
      </w:pPr>
      <w:r w:rsidRPr="00C4681E">
        <w:t>w tym:</w:t>
      </w:r>
    </w:p>
    <w:p w:rsidR="004059F7" w:rsidRPr="00C4681E" w:rsidRDefault="004059F7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4059F7" w:rsidRPr="00C4681E" w:rsidRDefault="004059F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4059F7" w:rsidRPr="00C4681E" w:rsidRDefault="004059F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4059F7" w:rsidRPr="00C4681E" w:rsidRDefault="004059F7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4059F7" w:rsidRPr="00C4681E" w:rsidRDefault="004059F7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4059F7" w:rsidRPr="00C4681E" w:rsidRDefault="004059F7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4059F7" w:rsidRPr="00C4681E" w:rsidRDefault="004059F7" w:rsidP="00B627FC">
      <w:pPr>
        <w:spacing w:line="276" w:lineRule="auto"/>
        <w:ind w:left="540"/>
        <w:jc w:val="both"/>
      </w:pPr>
    </w:p>
    <w:p w:rsidR="004059F7" w:rsidRPr="00C4681E" w:rsidRDefault="004059F7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4059F7" w:rsidRPr="00C4681E" w:rsidRDefault="004059F7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4059F7" w:rsidRPr="00C4681E" w:rsidRDefault="004059F7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4059F7" w:rsidRPr="00C4681E" w:rsidRDefault="004059F7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6466C1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6466C1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 w:rsidRPr="006466C1"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 w:rsidRPr="006466C1"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4059F7" w:rsidRDefault="004059F7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4059F7" w:rsidRPr="00C4681E" w:rsidRDefault="004059F7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4059F7" w:rsidRPr="00C4681E" w:rsidRDefault="004059F7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4059F7" w:rsidRPr="00C4681E" w:rsidRDefault="004059F7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4059F7" w:rsidRPr="00C4681E" w:rsidRDefault="004059F7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4059F7" w:rsidRPr="00C4681E" w:rsidRDefault="004059F7" w:rsidP="00B766FC">
      <w:pPr>
        <w:spacing w:line="276" w:lineRule="auto"/>
        <w:jc w:val="center"/>
        <w:rPr>
          <w:b/>
          <w:bCs/>
        </w:rPr>
      </w:pPr>
    </w:p>
    <w:p w:rsidR="004059F7" w:rsidRPr="00C4681E" w:rsidRDefault="004059F7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4059F7" w:rsidRPr="00C4681E" w:rsidRDefault="004059F7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4059F7" w:rsidRPr="00C4681E" w:rsidRDefault="004059F7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4059F7" w:rsidRPr="00C4681E" w:rsidRDefault="004059F7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4059F7" w:rsidRPr="00C4681E" w:rsidRDefault="004059F7" w:rsidP="007C3DF6">
      <w:pPr>
        <w:spacing w:line="276" w:lineRule="auto"/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4059F7" w:rsidRPr="00C4681E" w:rsidRDefault="004059F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4059F7" w:rsidRPr="00C4681E" w:rsidRDefault="004059F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4059F7" w:rsidRPr="00C4681E" w:rsidRDefault="004059F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4059F7" w:rsidRPr="00C4681E" w:rsidRDefault="004059F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4059F7" w:rsidRDefault="004059F7" w:rsidP="00837774">
      <w:pPr>
        <w:spacing w:line="276" w:lineRule="auto"/>
        <w:rPr>
          <w:b/>
          <w:bCs/>
        </w:rPr>
      </w:pPr>
    </w:p>
    <w:p w:rsidR="004059F7" w:rsidRPr="00C4681E" w:rsidRDefault="004059F7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4059F7" w:rsidRPr="00C4681E" w:rsidRDefault="004059F7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4059F7" w:rsidRPr="00C4681E" w:rsidRDefault="004059F7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 w:rsidRPr="006466C1"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059F7" w:rsidRPr="00C4681E" w:rsidRDefault="004059F7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 .…… %</w:t>
      </w:r>
      <w:fldSimple w:instr=" NOTEREF _Ref448917719 \h  \* MERGEFORMAT ">
        <w:r w:rsidRPr="006466C1"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4059F7" w:rsidRPr="00C4681E" w:rsidRDefault="004059F7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 w:cs="Times New Roman"/>
        </w:rPr>
        <w:footnoteReference w:id="13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4059F7" w:rsidRPr="00C4681E" w:rsidRDefault="004059F7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4059F7" w:rsidRPr="00C4681E" w:rsidRDefault="004059F7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4059F7" w:rsidRPr="00C4681E" w:rsidRDefault="004059F7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4059F7" w:rsidRPr="00C4681E" w:rsidRDefault="004059F7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:rsidR="004059F7" w:rsidRDefault="004059F7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4059F7" w:rsidRDefault="004059F7" w:rsidP="00434449">
      <w:pPr>
        <w:spacing w:line="276" w:lineRule="auto"/>
        <w:jc w:val="center"/>
        <w:rPr>
          <w:b/>
          <w:bCs/>
        </w:rPr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4059F7" w:rsidRPr="00C4681E" w:rsidRDefault="004059F7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4059F7" w:rsidRPr="00C4681E" w:rsidRDefault="004059F7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4059F7" w:rsidRPr="00C4681E" w:rsidRDefault="004059F7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4059F7" w:rsidRPr="00C4681E" w:rsidRDefault="004059F7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4059F7" w:rsidRPr="00C4681E" w:rsidRDefault="004059F7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4059F7" w:rsidRPr="00C4681E" w:rsidRDefault="004059F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4059F7" w:rsidRPr="00C4681E" w:rsidRDefault="004059F7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4059F7" w:rsidRDefault="004059F7" w:rsidP="003D3192">
      <w:pPr>
        <w:spacing w:line="276" w:lineRule="auto"/>
        <w:rPr>
          <w:b/>
          <w:bCs/>
        </w:rPr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4059F7" w:rsidRPr="00C4681E" w:rsidRDefault="004059F7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4059F7" w:rsidRPr="00C4681E" w:rsidRDefault="004059F7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4059F7" w:rsidRPr="00C4681E" w:rsidRDefault="004059F7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4059F7" w:rsidRPr="00C4681E" w:rsidRDefault="004059F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4059F7" w:rsidRPr="00C4681E" w:rsidRDefault="004059F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4059F7" w:rsidRPr="00C4681E" w:rsidRDefault="004059F7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4059F7" w:rsidRPr="00B828EC" w:rsidRDefault="004059F7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4059F7" w:rsidRPr="00B828EC" w:rsidRDefault="004059F7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4059F7" w:rsidRPr="00C4681E" w:rsidRDefault="004059F7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4059F7" w:rsidRPr="00C4681E" w:rsidRDefault="004059F7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4059F7" w:rsidRPr="00C4681E" w:rsidRDefault="004059F7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:rsidR="004059F7" w:rsidRPr="00C4681E" w:rsidRDefault="004059F7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059F7" w:rsidRPr="00C4681E" w:rsidRDefault="004059F7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059F7" w:rsidRPr="00AB24B0" w:rsidRDefault="004059F7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4059F7" w:rsidRPr="00C4681E" w:rsidRDefault="004059F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4059F7" w:rsidRPr="00C4681E" w:rsidRDefault="004059F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4059F7" w:rsidRPr="00C4681E" w:rsidRDefault="004059F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4059F7" w:rsidRPr="00C4681E" w:rsidRDefault="004059F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4059F7" w:rsidRPr="00C4681E" w:rsidRDefault="004059F7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4059F7" w:rsidRPr="00C4681E" w:rsidRDefault="004059F7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4059F7" w:rsidRPr="00C4681E" w:rsidRDefault="004059F7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4059F7" w:rsidRPr="00C4681E" w:rsidRDefault="004059F7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4059F7" w:rsidRPr="00C4681E" w:rsidRDefault="004059F7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4059F7" w:rsidRPr="00C4681E" w:rsidRDefault="004059F7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4059F7" w:rsidRPr="00C4681E" w:rsidRDefault="004059F7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4059F7" w:rsidRPr="00C4681E" w:rsidRDefault="004059F7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4059F7" w:rsidRPr="00C4681E" w:rsidRDefault="004059F7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4059F7" w:rsidRPr="00C4681E" w:rsidRDefault="004059F7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4059F7" w:rsidRPr="00C4681E" w:rsidRDefault="004059F7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4059F7" w:rsidRDefault="004059F7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059F7" w:rsidRPr="00C4681E" w:rsidRDefault="004059F7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4059F7" w:rsidRPr="00C4681E" w:rsidRDefault="004059F7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4059F7" w:rsidRPr="00C4681E" w:rsidRDefault="004059F7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4059F7" w:rsidRPr="00C4681E" w:rsidRDefault="004059F7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4059F7" w:rsidRPr="00C4681E" w:rsidRDefault="004059F7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4059F7" w:rsidRPr="00C4681E" w:rsidRDefault="004059F7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4059F7" w:rsidRPr="00C4681E" w:rsidRDefault="004059F7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4059F7" w:rsidRPr="00C4681E" w:rsidRDefault="004059F7" w:rsidP="0034565E">
      <w:pPr>
        <w:spacing w:line="276" w:lineRule="auto"/>
        <w:rPr>
          <w:b/>
          <w:bCs/>
        </w:rPr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4059F7" w:rsidRPr="00C4681E" w:rsidRDefault="004059F7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4059F7" w:rsidRPr="00C4681E" w:rsidRDefault="004059F7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4059F7" w:rsidRPr="00C4681E" w:rsidRDefault="004059F7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4059F7" w:rsidRPr="00C4681E" w:rsidRDefault="004059F7" w:rsidP="00A96758">
      <w:pPr>
        <w:tabs>
          <w:tab w:val="left" w:pos="180"/>
        </w:tabs>
        <w:spacing w:line="276" w:lineRule="auto"/>
        <w:jc w:val="both"/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4059F7" w:rsidRPr="00C4681E" w:rsidRDefault="004059F7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4059F7" w:rsidRPr="00C4681E" w:rsidRDefault="004059F7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4059F7" w:rsidRPr="00C4681E" w:rsidRDefault="004059F7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4059F7" w:rsidRPr="00C4681E" w:rsidRDefault="004059F7" w:rsidP="00C61254">
      <w:pPr>
        <w:tabs>
          <w:tab w:val="left" w:pos="284"/>
        </w:tabs>
        <w:spacing w:line="276" w:lineRule="auto"/>
        <w:jc w:val="both"/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4059F7" w:rsidRPr="00C4681E" w:rsidRDefault="004059F7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4059F7" w:rsidRPr="00C4681E" w:rsidRDefault="004059F7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4059F7" w:rsidRPr="00C4681E" w:rsidRDefault="004059F7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4059F7" w:rsidRPr="00C4681E" w:rsidRDefault="004059F7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4059F7" w:rsidRPr="00C4681E" w:rsidRDefault="004059F7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4059F7" w:rsidRPr="00C4681E" w:rsidRDefault="004059F7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4059F7" w:rsidRPr="00C4681E" w:rsidRDefault="004059F7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4059F7" w:rsidRPr="00C4681E" w:rsidRDefault="004059F7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4059F7" w:rsidRPr="00C4681E" w:rsidRDefault="004059F7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4059F7" w:rsidRPr="00C4681E" w:rsidRDefault="004059F7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4059F7" w:rsidRPr="00C4681E" w:rsidRDefault="004059F7" w:rsidP="00A96758">
      <w:pPr>
        <w:spacing w:line="276" w:lineRule="auto"/>
        <w:rPr>
          <w:b/>
          <w:bCs/>
        </w:rPr>
      </w:pP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4059F7" w:rsidRPr="00C4681E" w:rsidRDefault="004059F7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4059F7" w:rsidRPr="00C4681E" w:rsidRDefault="004059F7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4059F7" w:rsidRPr="00C4681E" w:rsidRDefault="004059F7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4059F7" w:rsidRPr="00C4681E" w:rsidRDefault="004059F7" w:rsidP="00C61254">
      <w:pPr>
        <w:tabs>
          <w:tab w:val="num" w:pos="0"/>
        </w:tabs>
        <w:spacing w:line="276" w:lineRule="auto"/>
        <w:rPr>
          <w:b/>
          <w:bCs/>
        </w:rPr>
      </w:pPr>
    </w:p>
    <w:p w:rsidR="004059F7" w:rsidRPr="00C4681E" w:rsidRDefault="004059F7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4059F7" w:rsidRPr="00C4681E" w:rsidRDefault="004059F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4059F7" w:rsidRPr="00C4681E" w:rsidRDefault="004059F7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4059F7" w:rsidRPr="00C4681E" w:rsidRDefault="004059F7" w:rsidP="0076624E">
      <w:pPr>
        <w:pStyle w:val="Normal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r>
        <w:t>c</w:t>
      </w:r>
      <w:r w:rsidRPr="00C4681E">
        <w:t>y) odbiera(-ją) stosowne oświadczenia o zgodzie na gromadzenie, przetwarzanie 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</w:t>
      </w:r>
      <w:r w:rsidRPr="00C4681E">
        <w:t xml:space="preserve">. </w:t>
      </w:r>
      <w:r>
        <w:t xml:space="preserve"> </w:t>
      </w:r>
    </w:p>
    <w:p w:rsidR="004059F7" w:rsidRPr="00C4681E" w:rsidRDefault="004059F7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4059F7" w:rsidRPr="00C4681E" w:rsidRDefault="004059F7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4059F7" w:rsidRPr="00C4681E" w:rsidRDefault="004059F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4059F7" w:rsidRPr="00C4681E" w:rsidRDefault="004059F7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4059F7" w:rsidRPr="00C4681E" w:rsidRDefault="004059F7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4059F7" w:rsidRPr="00C4681E" w:rsidRDefault="004059F7" w:rsidP="001524E6">
      <w:pPr>
        <w:tabs>
          <w:tab w:val="num" w:pos="142"/>
        </w:tabs>
        <w:spacing w:line="276" w:lineRule="auto"/>
        <w:rPr>
          <w:b/>
          <w:bCs/>
        </w:rPr>
      </w:pPr>
    </w:p>
    <w:p w:rsidR="004059F7" w:rsidRDefault="004059F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4059F7" w:rsidRDefault="004059F7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4059F7" w:rsidRPr="00C4681E" w:rsidRDefault="004059F7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4059F7" w:rsidRPr="00C4681E" w:rsidRDefault="004059F7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4059F7" w:rsidRPr="00C4681E" w:rsidRDefault="004059F7" w:rsidP="00A96758">
      <w:pPr>
        <w:tabs>
          <w:tab w:val="num" w:pos="0"/>
        </w:tabs>
        <w:spacing w:line="276" w:lineRule="auto"/>
        <w:jc w:val="both"/>
      </w:pPr>
    </w:p>
    <w:p w:rsidR="004059F7" w:rsidRPr="00C4681E" w:rsidRDefault="004059F7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4059F7" w:rsidRPr="00C4681E" w:rsidRDefault="004059F7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4059F7" w:rsidRPr="00C4681E" w:rsidRDefault="004059F7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4059F7" w:rsidRPr="00C4681E" w:rsidRDefault="004059F7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4059F7" w:rsidRPr="00C4681E" w:rsidRDefault="004059F7" w:rsidP="00434449">
      <w:pPr>
        <w:spacing w:line="276" w:lineRule="auto"/>
        <w:ind w:left="284"/>
      </w:pPr>
    </w:p>
    <w:p w:rsidR="004059F7" w:rsidRPr="00C4681E" w:rsidRDefault="004059F7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4059F7" w:rsidRPr="00C4681E" w:rsidRDefault="004059F7" w:rsidP="005264EC">
      <w:pPr>
        <w:spacing w:line="276" w:lineRule="auto"/>
        <w:ind w:left="284"/>
      </w:pPr>
    </w:p>
    <w:p w:rsidR="004059F7" w:rsidRPr="00C4681E" w:rsidRDefault="004059F7" w:rsidP="005264EC">
      <w:pPr>
        <w:spacing w:line="276" w:lineRule="auto"/>
        <w:ind w:left="284"/>
      </w:pPr>
    </w:p>
    <w:p w:rsidR="004059F7" w:rsidRPr="00C4681E" w:rsidRDefault="004059F7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4059F7" w:rsidRPr="00C4681E" w:rsidRDefault="004059F7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4059F7" w:rsidRDefault="004059F7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4059F7" w:rsidRPr="00C4681E" w:rsidRDefault="004059F7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4059F7" w:rsidRPr="00C4681E" w:rsidRDefault="004059F7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4059F7" w:rsidRPr="00C4681E" w:rsidRDefault="004059F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4059F7" w:rsidRPr="00676A49" w:rsidRDefault="004059F7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4059F7" w:rsidRPr="00C4681E" w:rsidRDefault="004059F7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4059F7" w:rsidRPr="00C4681E" w:rsidRDefault="004059F7" w:rsidP="00434449">
      <w:pPr>
        <w:tabs>
          <w:tab w:val="left" w:pos="360"/>
        </w:tabs>
        <w:spacing w:line="276" w:lineRule="auto"/>
        <w:jc w:val="both"/>
      </w:pPr>
    </w:p>
    <w:p w:rsidR="004059F7" w:rsidRDefault="004059F7" w:rsidP="00C61254">
      <w:pPr>
        <w:tabs>
          <w:tab w:val="left" w:pos="0"/>
        </w:tabs>
        <w:ind w:right="-1274"/>
      </w:pPr>
    </w:p>
    <w:p w:rsidR="004059F7" w:rsidRDefault="004059F7" w:rsidP="00C61254">
      <w:pPr>
        <w:tabs>
          <w:tab w:val="left" w:pos="0"/>
        </w:tabs>
        <w:ind w:right="-1274"/>
      </w:pPr>
    </w:p>
    <w:p w:rsidR="004059F7" w:rsidRDefault="004059F7" w:rsidP="00C61254">
      <w:pPr>
        <w:tabs>
          <w:tab w:val="left" w:pos="0"/>
        </w:tabs>
        <w:ind w:right="-1274"/>
      </w:pPr>
    </w:p>
    <w:p w:rsidR="004059F7" w:rsidRPr="006D7495" w:rsidRDefault="004059F7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4059F7" w:rsidRPr="006D7495" w:rsidRDefault="004059F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4059F7" w:rsidRPr="006D7495" w:rsidRDefault="004059F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4059F7" w:rsidRPr="006D7495" w:rsidRDefault="004059F7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4059F7" w:rsidRPr="00C4681E" w:rsidRDefault="004059F7" w:rsidP="00434449">
      <w:pPr>
        <w:tabs>
          <w:tab w:val="left" w:pos="360"/>
        </w:tabs>
        <w:spacing w:line="276" w:lineRule="auto"/>
        <w:jc w:val="both"/>
      </w:pPr>
    </w:p>
    <w:sectPr w:rsidR="004059F7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F7" w:rsidRDefault="004059F7" w:rsidP="00B8414F">
      <w:r>
        <w:separator/>
      </w:r>
    </w:p>
  </w:endnote>
  <w:endnote w:type="continuationSeparator" w:id="0">
    <w:p w:rsidR="004059F7" w:rsidRDefault="004059F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F7" w:rsidRDefault="004059F7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4059F7" w:rsidRDefault="00405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F7" w:rsidRDefault="004059F7" w:rsidP="00B8414F">
      <w:r>
        <w:separator/>
      </w:r>
    </w:p>
  </w:footnote>
  <w:footnote w:type="continuationSeparator" w:id="0">
    <w:p w:rsidR="004059F7" w:rsidRDefault="004059F7" w:rsidP="00B8414F">
      <w:r>
        <w:continuationSeparator/>
      </w:r>
    </w:p>
  </w:footnote>
  <w:footnote w:id="1">
    <w:p w:rsidR="004059F7" w:rsidRDefault="004059F7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4059F7" w:rsidRDefault="004059F7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4059F7" w:rsidRDefault="004059F7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4059F7" w:rsidRDefault="004059F7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4059F7" w:rsidRDefault="004059F7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4059F7" w:rsidRPr="00C4681E" w:rsidRDefault="004059F7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4059F7" w:rsidRDefault="004059F7" w:rsidP="00505BEA">
      <w:pPr>
        <w:pStyle w:val="FootnoteText"/>
        <w:ind w:left="284" w:hanging="284"/>
        <w:jc w:val="both"/>
      </w:pPr>
    </w:p>
  </w:footnote>
  <w:footnote w:id="7">
    <w:p w:rsidR="004059F7" w:rsidRDefault="004059F7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4059F7" w:rsidRDefault="004059F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4059F7" w:rsidRDefault="004059F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4059F7" w:rsidRDefault="004059F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4059F7" w:rsidRDefault="004059F7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4059F7" w:rsidRDefault="004059F7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4059F7" w:rsidRDefault="004059F7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4059F7" w:rsidRDefault="004059F7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4059F7" w:rsidRDefault="004059F7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4059F7" w:rsidRDefault="004059F7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4059F7" w:rsidRDefault="004059F7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4059F7" w:rsidRDefault="004059F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4059F7" w:rsidRDefault="004059F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4059F7" w:rsidRDefault="004059F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4059F7" w:rsidRDefault="004059F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4059F7" w:rsidRDefault="004059F7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4059F7" w:rsidRDefault="004059F7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F59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B7A77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59F7"/>
    <w:rsid w:val="00407AAC"/>
    <w:rsid w:val="00410F1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C7BBF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A39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7290"/>
    <w:rsid w:val="006401C1"/>
    <w:rsid w:val="006456A5"/>
    <w:rsid w:val="00646099"/>
    <w:rsid w:val="006466C1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B2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1F6D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5297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97C5D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6FAC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EAC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5ED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45AC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2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52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5297"/>
    <w:rPr>
      <w:rFonts w:ascii="Calibri" w:hAnsi="Calibri" w:cs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529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29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297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297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5297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user</cp:lastModifiedBy>
  <cp:revision>3</cp:revision>
  <cp:lastPrinted>2017-02-03T07:04:00Z</cp:lastPrinted>
  <dcterms:created xsi:type="dcterms:W3CDTF">2017-01-05T10:00:00Z</dcterms:created>
  <dcterms:modified xsi:type="dcterms:W3CDTF">2017-02-03T07:04:00Z</dcterms:modified>
</cp:coreProperties>
</file>