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7" w:rsidRPr="00C4681E" w:rsidRDefault="00B66F47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66F47" w:rsidRPr="00C4681E" w:rsidRDefault="00B66F4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66F47" w:rsidRPr="00504263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B66F47" w:rsidRPr="00C4681E" w:rsidRDefault="00B66F4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66F47" w:rsidRPr="00C4681E" w:rsidRDefault="00B66F4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B66F47" w:rsidRPr="00C4681E" w:rsidRDefault="00B66F4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B66F47" w:rsidRPr="00C4681E" w:rsidRDefault="00B66F47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B66F47" w:rsidRPr="00C4681E" w:rsidRDefault="00B66F47" w:rsidP="00AE0E55">
      <w:pPr>
        <w:autoSpaceDE w:val="0"/>
        <w:autoSpaceDN w:val="0"/>
        <w:adjustRightInd w:val="0"/>
        <w:spacing w:line="276" w:lineRule="auto"/>
        <w:jc w:val="center"/>
      </w:pPr>
    </w:p>
    <w:p w:rsidR="00B66F47" w:rsidRPr="00C4681E" w:rsidRDefault="00B66F47" w:rsidP="00AE0E55">
      <w:pPr>
        <w:autoSpaceDE w:val="0"/>
        <w:autoSpaceDN w:val="0"/>
        <w:adjustRightInd w:val="0"/>
        <w:spacing w:line="276" w:lineRule="auto"/>
        <w:jc w:val="center"/>
      </w:pPr>
    </w:p>
    <w:p w:rsidR="00B66F47" w:rsidRPr="00C4681E" w:rsidRDefault="00B66F47" w:rsidP="00AE0E55">
      <w:pPr>
        <w:autoSpaceDE w:val="0"/>
        <w:autoSpaceDN w:val="0"/>
        <w:adjustRightInd w:val="0"/>
        <w:spacing w:line="276" w:lineRule="auto"/>
        <w:jc w:val="center"/>
      </w:pP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B66F47" w:rsidRPr="00C4681E" w:rsidRDefault="00B66F47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B66F47" w:rsidRDefault="00B66F47" w:rsidP="00A1792C">
      <w:pPr>
        <w:spacing w:line="276" w:lineRule="auto"/>
        <w:rPr>
          <w:snapToGrid w:val="0"/>
        </w:rPr>
      </w:pPr>
    </w:p>
    <w:p w:rsidR="00B66F47" w:rsidRPr="00C4681E" w:rsidRDefault="00B66F47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B66F47" w:rsidRDefault="00B66F47" w:rsidP="00434449">
      <w:pPr>
        <w:autoSpaceDE w:val="0"/>
        <w:autoSpaceDN w:val="0"/>
        <w:adjustRightInd w:val="0"/>
        <w:spacing w:line="276" w:lineRule="auto"/>
        <w:jc w:val="both"/>
      </w:pP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B66F47" w:rsidRPr="00C4681E" w:rsidRDefault="00B66F47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66F47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B66F47" w:rsidRPr="006E3469" w:rsidRDefault="00B66F4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66F47" w:rsidRDefault="00B66F4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B66F47" w:rsidRPr="006E3469" w:rsidRDefault="00B66F4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66F47" w:rsidRPr="00C4681E" w:rsidRDefault="00B66F47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B66F47" w:rsidRPr="00C4681E" w:rsidRDefault="00B66F4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B66F47" w:rsidRDefault="00B66F47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B66F47" w:rsidRPr="00C4681E" w:rsidRDefault="00B66F4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B66F47" w:rsidRPr="00C4681E" w:rsidRDefault="00B66F4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B66F47" w:rsidRPr="00C4681E" w:rsidRDefault="00B66F47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B66F47" w:rsidRPr="00C4681E" w:rsidRDefault="00B66F47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B66F47" w:rsidRPr="00C4681E" w:rsidRDefault="00B66F4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B66F47" w:rsidRPr="00C4681E" w:rsidRDefault="00B66F4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B66F47" w:rsidRPr="00C4681E" w:rsidRDefault="00B66F4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B66F47" w:rsidRPr="00C4681E" w:rsidRDefault="00B66F4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B66F47" w:rsidRPr="00C4681E" w:rsidRDefault="00B66F47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B66F47" w:rsidRDefault="00B66F4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B66F47" w:rsidRPr="00C4681E" w:rsidRDefault="00B66F4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B66F47" w:rsidRDefault="00B66F4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B66F47" w:rsidRPr="00C4681E" w:rsidRDefault="00B66F4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B66F47" w:rsidRPr="00C4681E" w:rsidRDefault="00B66F47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B66F47" w:rsidRPr="00C4681E" w:rsidRDefault="00B66F4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B66F47" w:rsidRPr="00C4681E" w:rsidRDefault="00B66F4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B66F47" w:rsidRPr="00C4681E" w:rsidRDefault="00B66F47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B66F47" w:rsidRPr="00C4681E" w:rsidRDefault="00B66F47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B66F47" w:rsidRPr="00C4681E" w:rsidRDefault="00B66F47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B66F47" w:rsidRPr="00C4681E" w:rsidRDefault="00B66F47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B66F47" w:rsidRPr="00C4681E" w:rsidRDefault="00B66F47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B66F47" w:rsidRPr="00C4681E" w:rsidRDefault="00B66F4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66F47" w:rsidRPr="00C4681E" w:rsidRDefault="00B66F47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B66F47" w:rsidRPr="00C4681E" w:rsidRDefault="00B66F47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B66F47" w:rsidRPr="00C4681E" w:rsidRDefault="00B66F4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66F47" w:rsidRPr="00C4681E" w:rsidRDefault="00B66F47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B66F47" w:rsidRPr="00C4681E" w:rsidRDefault="00B66F47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 w:rsidRPr="006466C1"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B66F47" w:rsidRPr="00C4681E" w:rsidRDefault="00B66F47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B66F47" w:rsidRPr="00C4681E" w:rsidRDefault="00B66F47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B66F47" w:rsidRPr="00C4681E" w:rsidRDefault="00B66F4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B66F47" w:rsidRPr="00C4681E" w:rsidRDefault="00B66F47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B66F47" w:rsidRPr="00C4681E" w:rsidRDefault="00B66F47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B66F47" w:rsidRPr="00C4681E" w:rsidRDefault="00B66F47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B66F47" w:rsidRPr="00C4681E" w:rsidRDefault="00B66F47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B66F47" w:rsidRPr="00C4681E" w:rsidRDefault="00B66F47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B66F47" w:rsidRPr="00C4681E" w:rsidRDefault="00B66F47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B66F47" w:rsidRPr="00C4681E" w:rsidRDefault="00B66F47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B66F47" w:rsidRPr="00C4681E" w:rsidRDefault="00B66F47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66F47" w:rsidRPr="00C4681E" w:rsidRDefault="00B66F47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B66F47" w:rsidRPr="00C4681E" w:rsidRDefault="00B66F47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B66F47" w:rsidRPr="00C4681E" w:rsidRDefault="00B66F47" w:rsidP="00FE4596">
      <w:pPr>
        <w:spacing w:line="276" w:lineRule="auto"/>
        <w:ind w:left="284" w:hanging="284"/>
        <w:jc w:val="both"/>
      </w:pPr>
    </w:p>
    <w:p w:rsidR="00B66F47" w:rsidRPr="00C4681E" w:rsidRDefault="00B66F47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B66F47" w:rsidRPr="00C4681E" w:rsidRDefault="00B66F47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B66F47" w:rsidRPr="00C4681E" w:rsidRDefault="00B66F47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B66F47" w:rsidRPr="00C4681E" w:rsidRDefault="00B66F47" w:rsidP="00EA4658">
      <w:pPr>
        <w:tabs>
          <w:tab w:val="left" w:pos="0"/>
        </w:tabs>
        <w:spacing w:line="276" w:lineRule="auto"/>
        <w:jc w:val="both"/>
      </w:pPr>
    </w:p>
    <w:p w:rsidR="00B66F47" w:rsidRPr="00C4681E" w:rsidRDefault="00B66F47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B66F47" w:rsidRPr="00C4681E" w:rsidRDefault="00B66F4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B66F47" w:rsidRPr="00C4681E" w:rsidRDefault="00B66F4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B66F47" w:rsidRPr="00C4681E" w:rsidRDefault="00B66F47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B66F47" w:rsidRPr="00C4681E" w:rsidRDefault="00B66F47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B66F47" w:rsidRPr="00C4681E" w:rsidRDefault="00B66F47" w:rsidP="00837774">
      <w:pPr>
        <w:spacing w:line="276" w:lineRule="auto"/>
        <w:ind w:left="567"/>
        <w:jc w:val="both"/>
      </w:pPr>
      <w:r w:rsidRPr="00C4681E">
        <w:t>w tym:</w:t>
      </w:r>
    </w:p>
    <w:p w:rsidR="00B66F47" w:rsidRPr="00C4681E" w:rsidRDefault="00B66F47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B66F47" w:rsidRPr="00C4681E" w:rsidRDefault="00B66F4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B66F47" w:rsidRPr="00C4681E" w:rsidRDefault="00B66F4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B66F47" w:rsidRPr="00C4681E" w:rsidRDefault="00B66F4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B66F47" w:rsidRPr="00C4681E" w:rsidRDefault="00B66F47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6F47" w:rsidRPr="00C4681E" w:rsidRDefault="00B66F47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B66F47" w:rsidRPr="00C4681E" w:rsidRDefault="00B66F47" w:rsidP="00B627FC">
      <w:pPr>
        <w:spacing w:line="276" w:lineRule="auto"/>
        <w:ind w:left="540"/>
        <w:jc w:val="both"/>
      </w:pPr>
    </w:p>
    <w:p w:rsidR="00B66F47" w:rsidRPr="00C4681E" w:rsidRDefault="00B66F47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B66F47" w:rsidRPr="00C4681E" w:rsidRDefault="00B66F47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B66F47" w:rsidRPr="00C4681E" w:rsidRDefault="00B66F47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B66F47" w:rsidRPr="00C4681E" w:rsidRDefault="00B66F47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6466C1"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6466C1"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 w:rsidRPr="006466C1"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 w:rsidRPr="006466C1"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66F47" w:rsidRDefault="00B66F47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B66F47" w:rsidRPr="00C4681E" w:rsidRDefault="00B66F47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B66F47" w:rsidRPr="00C4681E" w:rsidRDefault="00B66F47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B66F47" w:rsidRPr="00C4681E" w:rsidRDefault="00B66F47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B66F47" w:rsidRPr="00C4681E" w:rsidRDefault="00B66F47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B66F47" w:rsidRPr="00C4681E" w:rsidRDefault="00B66F47" w:rsidP="00B766FC">
      <w:pPr>
        <w:spacing w:line="276" w:lineRule="auto"/>
        <w:jc w:val="center"/>
        <w:rPr>
          <w:b/>
          <w:bCs/>
        </w:rPr>
      </w:pPr>
    </w:p>
    <w:p w:rsidR="00B66F47" w:rsidRPr="00C4681E" w:rsidRDefault="00B66F47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B66F47" w:rsidRPr="00C4681E" w:rsidRDefault="00B66F47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B66F47" w:rsidRPr="00C4681E" w:rsidRDefault="00B66F47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B66F47" w:rsidRPr="00C4681E" w:rsidRDefault="00B66F47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B66F47" w:rsidRPr="00C4681E" w:rsidRDefault="00B66F47" w:rsidP="007C3DF6">
      <w:pPr>
        <w:spacing w:line="276" w:lineRule="auto"/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B66F47" w:rsidRPr="00C4681E" w:rsidRDefault="00B66F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B66F47" w:rsidRPr="00C4681E" w:rsidRDefault="00B66F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B66F47" w:rsidRPr="00C4681E" w:rsidRDefault="00B66F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B66F47" w:rsidRPr="00C4681E" w:rsidRDefault="00B66F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B66F47" w:rsidRDefault="00B66F47" w:rsidP="00837774">
      <w:pPr>
        <w:spacing w:line="276" w:lineRule="auto"/>
        <w:rPr>
          <w:b/>
          <w:bCs/>
        </w:rPr>
      </w:pPr>
    </w:p>
    <w:p w:rsidR="00B66F47" w:rsidRPr="00C4681E" w:rsidRDefault="00B66F47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B66F47" w:rsidRPr="00C4681E" w:rsidRDefault="00B66F47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B66F47" w:rsidRPr="00C4681E" w:rsidRDefault="00B66F4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 w:rsidRPr="006466C1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B66F47" w:rsidRPr="00C4681E" w:rsidRDefault="00B66F4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fldSimple w:instr=" NOTEREF _Ref448917719 \h  \* MERGEFORMAT ">
        <w:r w:rsidRPr="006466C1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B66F47" w:rsidRPr="00C4681E" w:rsidRDefault="00B66F4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B66F47" w:rsidRPr="00C4681E" w:rsidRDefault="00B66F4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B66F47" w:rsidRPr="00C4681E" w:rsidRDefault="00B66F47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B66F47" w:rsidRPr="00C4681E" w:rsidRDefault="00B66F47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B66F47" w:rsidRPr="00C4681E" w:rsidRDefault="00B66F47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B66F47" w:rsidRDefault="00B66F47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66F47" w:rsidRDefault="00B66F47" w:rsidP="00434449">
      <w:pPr>
        <w:spacing w:line="276" w:lineRule="auto"/>
        <w:jc w:val="center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B66F47" w:rsidRPr="00C4681E" w:rsidRDefault="00B66F47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66F47" w:rsidRPr="00C4681E" w:rsidRDefault="00B66F4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B66F47" w:rsidRPr="00C4681E" w:rsidRDefault="00B66F4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B66F47" w:rsidRPr="00C4681E" w:rsidRDefault="00B66F47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B66F47" w:rsidRPr="00C4681E" w:rsidRDefault="00B66F47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B66F47" w:rsidRPr="00C4681E" w:rsidRDefault="00B66F4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B66F47" w:rsidRPr="00C4681E" w:rsidRDefault="00B66F47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B66F47" w:rsidRDefault="00B66F47" w:rsidP="003D3192">
      <w:pPr>
        <w:spacing w:line="276" w:lineRule="auto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B66F47" w:rsidRPr="00C4681E" w:rsidRDefault="00B66F47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B66F47" w:rsidRPr="00C4681E" w:rsidRDefault="00B66F47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B66F47" w:rsidRPr="00C4681E" w:rsidRDefault="00B66F47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B66F47" w:rsidRPr="00C4681E" w:rsidRDefault="00B66F4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B66F47" w:rsidRPr="00C4681E" w:rsidRDefault="00B66F4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B66F47" w:rsidRPr="00C4681E" w:rsidRDefault="00B66F4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B66F47" w:rsidRPr="00B828EC" w:rsidRDefault="00B66F47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B66F47" w:rsidRPr="00B828EC" w:rsidRDefault="00B66F47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B66F47" w:rsidRPr="00C4681E" w:rsidRDefault="00B66F47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B66F47" w:rsidRPr="00C4681E" w:rsidRDefault="00B66F47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B66F47" w:rsidRPr="00C4681E" w:rsidRDefault="00B66F4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B66F47" w:rsidRPr="00C4681E" w:rsidRDefault="00B66F4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B66F47" w:rsidRPr="00C4681E" w:rsidRDefault="00B66F47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B66F47" w:rsidRPr="00AB24B0" w:rsidRDefault="00B66F47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B66F47" w:rsidRPr="00C4681E" w:rsidRDefault="00B66F4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B66F47" w:rsidRPr="00C4681E" w:rsidRDefault="00B66F4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B66F47" w:rsidRPr="00C4681E" w:rsidRDefault="00B66F4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B66F47" w:rsidRPr="00C4681E" w:rsidRDefault="00B66F4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B66F47" w:rsidRPr="00C4681E" w:rsidRDefault="00B66F4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B66F47" w:rsidRPr="00C4681E" w:rsidRDefault="00B66F47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B66F47" w:rsidRPr="00C4681E" w:rsidRDefault="00B66F47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B66F47" w:rsidRPr="00C4681E" w:rsidRDefault="00B66F47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B66F47" w:rsidRPr="00C4681E" w:rsidRDefault="00B66F47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B66F47" w:rsidRPr="00C4681E" w:rsidRDefault="00B66F4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B66F47" w:rsidRPr="00C4681E" w:rsidRDefault="00B66F4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B66F47" w:rsidRPr="00C4681E" w:rsidRDefault="00B66F4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B66F47" w:rsidRPr="00C4681E" w:rsidRDefault="00B66F47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B66F47" w:rsidRPr="00C4681E" w:rsidRDefault="00B66F47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B66F47" w:rsidRPr="00C4681E" w:rsidRDefault="00B66F47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B66F47" w:rsidRDefault="00B66F47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B66F47" w:rsidRPr="00C4681E" w:rsidRDefault="00B66F47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B66F47" w:rsidRPr="00C4681E" w:rsidRDefault="00B66F47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B66F47" w:rsidRPr="00C4681E" w:rsidRDefault="00B66F47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B66F47" w:rsidRPr="00C4681E" w:rsidRDefault="00B66F47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B66F47" w:rsidRPr="00C4681E" w:rsidRDefault="00B66F47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B66F47" w:rsidRPr="00C4681E" w:rsidRDefault="00B66F47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B66F47" w:rsidRPr="00C4681E" w:rsidRDefault="00B66F47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B66F47" w:rsidRPr="00C4681E" w:rsidRDefault="00B66F47" w:rsidP="0034565E">
      <w:pPr>
        <w:spacing w:line="276" w:lineRule="auto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B66F47" w:rsidRPr="00C4681E" w:rsidRDefault="00B66F47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B66F47" w:rsidRPr="00C4681E" w:rsidRDefault="00B66F47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B66F47" w:rsidRPr="00C4681E" w:rsidRDefault="00B66F47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B66F47" w:rsidRPr="00C4681E" w:rsidRDefault="00B66F47" w:rsidP="00A96758">
      <w:pPr>
        <w:tabs>
          <w:tab w:val="left" w:pos="180"/>
        </w:tabs>
        <w:spacing w:line="276" w:lineRule="auto"/>
        <w:jc w:val="both"/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B66F47" w:rsidRPr="00C4681E" w:rsidRDefault="00B66F47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B66F47" w:rsidRPr="00C4681E" w:rsidRDefault="00B66F4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B66F47" w:rsidRPr="00C4681E" w:rsidRDefault="00B66F4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B66F47" w:rsidRPr="00C4681E" w:rsidRDefault="00B66F47" w:rsidP="00C61254">
      <w:pPr>
        <w:tabs>
          <w:tab w:val="left" w:pos="284"/>
        </w:tabs>
        <w:spacing w:line="276" w:lineRule="auto"/>
        <w:jc w:val="both"/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B66F47" w:rsidRPr="00C4681E" w:rsidRDefault="00B66F47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B66F47" w:rsidRPr="00C4681E" w:rsidRDefault="00B66F47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B66F47" w:rsidRPr="00C4681E" w:rsidRDefault="00B66F47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B66F47" w:rsidRPr="00C4681E" w:rsidRDefault="00B66F47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B66F47" w:rsidRPr="00C4681E" w:rsidRDefault="00B66F47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B66F47" w:rsidRPr="00C4681E" w:rsidRDefault="00B66F47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B66F47" w:rsidRPr="00C4681E" w:rsidRDefault="00B66F47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B66F47" w:rsidRPr="00C4681E" w:rsidRDefault="00B66F47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B66F47" w:rsidRPr="00C4681E" w:rsidRDefault="00B66F47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B66F47" w:rsidRPr="00C4681E" w:rsidRDefault="00B66F47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B66F47" w:rsidRPr="00C4681E" w:rsidRDefault="00B66F47" w:rsidP="00A96758">
      <w:pPr>
        <w:spacing w:line="276" w:lineRule="auto"/>
        <w:rPr>
          <w:b/>
          <w:bCs/>
        </w:rPr>
      </w:pP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B66F47" w:rsidRPr="00C4681E" w:rsidRDefault="00B66F4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B66F47" w:rsidRPr="00C4681E" w:rsidRDefault="00B66F47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B66F47" w:rsidRPr="00C4681E" w:rsidRDefault="00B66F47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B66F47" w:rsidRPr="00C4681E" w:rsidRDefault="00B66F47" w:rsidP="00C61254">
      <w:pPr>
        <w:tabs>
          <w:tab w:val="num" w:pos="0"/>
        </w:tabs>
        <w:spacing w:line="276" w:lineRule="auto"/>
        <w:rPr>
          <w:b/>
          <w:bCs/>
        </w:rPr>
      </w:pPr>
    </w:p>
    <w:p w:rsidR="00B66F47" w:rsidRPr="00C4681E" w:rsidRDefault="00B66F47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B66F47" w:rsidRPr="00C4681E" w:rsidRDefault="00B66F4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B66F47" w:rsidRPr="00C4681E" w:rsidRDefault="00B66F4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B66F47" w:rsidRPr="00C4681E" w:rsidRDefault="00B66F47" w:rsidP="0076624E">
      <w:pPr>
        <w:pStyle w:val="Normal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:rsidR="00B66F47" w:rsidRPr="00C4681E" w:rsidRDefault="00B66F47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B66F47" w:rsidRPr="00C4681E" w:rsidRDefault="00B66F47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B66F47" w:rsidRPr="00C4681E" w:rsidRDefault="00B66F4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B66F47" w:rsidRPr="00C4681E" w:rsidRDefault="00B66F4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B66F47" w:rsidRPr="00C4681E" w:rsidRDefault="00B66F4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B66F47" w:rsidRPr="00C4681E" w:rsidRDefault="00B66F47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B66F47" w:rsidRDefault="00B66F4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B66F47" w:rsidRDefault="00B66F4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B66F47" w:rsidRPr="00C4681E" w:rsidRDefault="00B66F47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B66F47" w:rsidRPr="00C4681E" w:rsidRDefault="00B66F47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B66F47" w:rsidRPr="00C4681E" w:rsidRDefault="00B66F47" w:rsidP="00A96758">
      <w:pPr>
        <w:tabs>
          <w:tab w:val="num" w:pos="0"/>
        </w:tabs>
        <w:spacing w:line="276" w:lineRule="auto"/>
        <w:jc w:val="both"/>
      </w:pPr>
    </w:p>
    <w:p w:rsidR="00B66F47" w:rsidRPr="00C4681E" w:rsidRDefault="00B66F4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B66F47" w:rsidRPr="00C4681E" w:rsidRDefault="00B66F47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B66F47" w:rsidRPr="00C4681E" w:rsidRDefault="00B66F47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B66F47" w:rsidRPr="00C4681E" w:rsidRDefault="00B66F47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B66F47" w:rsidRPr="00C4681E" w:rsidRDefault="00B66F47" w:rsidP="00434449">
      <w:pPr>
        <w:spacing w:line="276" w:lineRule="auto"/>
        <w:ind w:left="284"/>
      </w:pPr>
    </w:p>
    <w:p w:rsidR="00B66F47" w:rsidRPr="00C4681E" w:rsidRDefault="00B66F47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B66F47" w:rsidRPr="00C4681E" w:rsidRDefault="00B66F47" w:rsidP="005264EC">
      <w:pPr>
        <w:spacing w:line="276" w:lineRule="auto"/>
        <w:ind w:left="284"/>
      </w:pPr>
    </w:p>
    <w:p w:rsidR="00B66F47" w:rsidRPr="00C4681E" w:rsidRDefault="00B66F47" w:rsidP="005264EC">
      <w:pPr>
        <w:spacing w:line="276" w:lineRule="auto"/>
        <w:ind w:left="284"/>
      </w:pPr>
    </w:p>
    <w:p w:rsidR="00B66F47" w:rsidRPr="00C4681E" w:rsidRDefault="00B66F4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B66F47" w:rsidRPr="00C4681E" w:rsidRDefault="00B66F47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B66F47" w:rsidRDefault="00B66F47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B66F47" w:rsidRPr="00C4681E" w:rsidRDefault="00B66F47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B66F47" w:rsidRPr="00C4681E" w:rsidRDefault="00B66F47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B66F47" w:rsidRPr="00C4681E" w:rsidRDefault="00B66F4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B66F47" w:rsidRPr="00676A49" w:rsidRDefault="00B66F47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B66F47" w:rsidRPr="00C4681E" w:rsidRDefault="00B66F47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B66F47" w:rsidRPr="00C4681E" w:rsidRDefault="00B66F47" w:rsidP="00434449">
      <w:pPr>
        <w:tabs>
          <w:tab w:val="left" w:pos="360"/>
        </w:tabs>
        <w:spacing w:line="276" w:lineRule="auto"/>
        <w:jc w:val="both"/>
      </w:pPr>
    </w:p>
    <w:p w:rsidR="00B66F47" w:rsidRDefault="00B66F47" w:rsidP="00C61254">
      <w:pPr>
        <w:tabs>
          <w:tab w:val="left" w:pos="0"/>
        </w:tabs>
        <w:ind w:right="-1274"/>
      </w:pPr>
    </w:p>
    <w:p w:rsidR="00B66F47" w:rsidRDefault="00B66F47" w:rsidP="00C61254">
      <w:pPr>
        <w:tabs>
          <w:tab w:val="left" w:pos="0"/>
        </w:tabs>
        <w:ind w:right="-1274"/>
      </w:pPr>
    </w:p>
    <w:p w:rsidR="00B66F47" w:rsidRDefault="00B66F47" w:rsidP="00C61254">
      <w:pPr>
        <w:tabs>
          <w:tab w:val="left" w:pos="0"/>
        </w:tabs>
        <w:ind w:right="-1274"/>
      </w:pPr>
    </w:p>
    <w:p w:rsidR="00B66F47" w:rsidRPr="006D7495" w:rsidRDefault="00B66F47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B66F47" w:rsidRPr="006D7495" w:rsidRDefault="00B66F4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B66F47" w:rsidRPr="006D7495" w:rsidRDefault="00B66F4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B66F47" w:rsidRPr="006D7495" w:rsidRDefault="00B66F4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B66F47" w:rsidRPr="00C4681E" w:rsidRDefault="00B66F47" w:rsidP="00434449">
      <w:pPr>
        <w:tabs>
          <w:tab w:val="left" w:pos="360"/>
        </w:tabs>
        <w:spacing w:line="276" w:lineRule="auto"/>
        <w:jc w:val="both"/>
      </w:pPr>
    </w:p>
    <w:sectPr w:rsidR="00B66F47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47" w:rsidRDefault="00B66F47" w:rsidP="00B8414F">
      <w:r>
        <w:separator/>
      </w:r>
    </w:p>
  </w:endnote>
  <w:endnote w:type="continuationSeparator" w:id="0">
    <w:p w:rsidR="00B66F47" w:rsidRDefault="00B66F4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47" w:rsidRDefault="00B66F4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66F47" w:rsidRDefault="00B66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47" w:rsidRDefault="00B66F47" w:rsidP="00B8414F">
      <w:r>
        <w:separator/>
      </w:r>
    </w:p>
  </w:footnote>
  <w:footnote w:type="continuationSeparator" w:id="0">
    <w:p w:rsidR="00B66F47" w:rsidRDefault="00B66F47" w:rsidP="00B8414F">
      <w:r>
        <w:continuationSeparator/>
      </w:r>
    </w:p>
  </w:footnote>
  <w:footnote w:id="1">
    <w:p w:rsidR="00B66F47" w:rsidRDefault="00B66F47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B66F47" w:rsidRDefault="00B66F47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B66F47" w:rsidRDefault="00B66F47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B66F47" w:rsidRDefault="00B66F4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B66F47" w:rsidRDefault="00B66F47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B66F47" w:rsidRPr="00C4681E" w:rsidRDefault="00B66F4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B66F47" w:rsidRDefault="00B66F47" w:rsidP="00505BEA">
      <w:pPr>
        <w:pStyle w:val="FootnoteText"/>
        <w:ind w:left="284" w:hanging="284"/>
        <w:jc w:val="both"/>
      </w:pPr>
    </w:p>
  </w:footnote>
  <w:footnote w:id="7">
    <w:p w:rsidR="00B66F47" w:rsidRDefault="00B66F47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B66F47" w:rsidRDefault="00B66F4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B66F47" w:rsidRDefault="00B66F4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B66F47" w:rsidRDefault="00B66F4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B66F47" w:rsidRDefault="00B66F47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B66F47" w:rsidRDefault="00B66F47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B66F47" w:rsidRDefault="00B66F47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B66F47" w:rsidRDefault="00B66F47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B66F47" w:rsidRDefault="00B66F47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B66F47" w:rsidRDefault="00B66F4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B66F47" w:rsidRDefault="00B66F47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B66F47" w:rsidRDefault="00B66F4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B66F47" w:rsidRDefault="00B66F4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B66F47" w:rsidRDefault="00B66F4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B66F47" w:rsidRDefault="00B66F4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B66F47" w:rsidRDefault="00B66F4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B66F47" w:rsidRDefault="00B66F47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F59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754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462E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7A7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59F7"/>
    <w:rsid w:val="00407AAC"/>
    <w:rsid w:val="00410F1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BB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A39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290"/>
    <w:rsid w:val="006401C1"/>
    <w:rsid w:val="006456A5"/>
    <w:rsid w:val="00646099"/>
    <w:rsid w:val="006466C1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B2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1F6D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216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5297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97C5D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6FAC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EAC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5ED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6F47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45A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7C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4B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2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2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5297"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529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29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297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297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5297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user</cp:lastModifiedBy>
  <cp:revision>2</cp:revision>
  <cp:lastPrinted>2017-02-03T07:04:00Z</cp:lastPrinted>
  <dcterms:created xsi:type="dcterms:W3CDTF">2017-06-14T08:13:00Z</dcterms:created>
  <dcterms:modified xsi:type="dcterms:W3CDTF">2017-06-14T08:13:00Z</dcterms:modified>
</cp:coreProperties>
</file>