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43" w:rsidRPr="00D15F69" w:rsidRDefault="00EA7943" w:rsidP="00D15F69">
      <w:pPr>
        <w:spacing w:after="75" w:line="360" w:lineRule="auto"/>
        <w:rPr>
          <w:rFonts w:ascii="Arial" w:hAnsi="Arial" w:cs="Arial"/>
          <w:sz w:val="24"/>
          <w:szCs w:val="24"/>
          <w:lang w:eastAsia="pl-PL"/>
        </w:rPr>
      </w:pPr>
      <w:r w:rsidRPr="00D15F69">
        <w:rPr>
          <w:rFonts w:ascii="Arial" w:hAnsi="Arial" w:cs="Arial"/>
          <w:b/>
          <w:bCs/>
          <w:sz w:val="24"/>
          <w:szCs w:val="24"/>
          <w:lang w:eastAsia="pl-PL"/>
        </w:rPr>
        <w:t>Przedszkole Publiczne Nr 25</w:t>
      </w:r>
      <w:r w:rsidRPr="00D15F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A7943" w:rsidRDefault="00EA7943" w:rsidP="00D15F69">
      <w:pPr>
        <w:spacing w:after="75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pl-PL"/>
        </w:rPr>
        <w:t xml:space="preserve">l. </w:t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Bohdany Kijewskiej 10 </w:t>
      </w:r>
      <w:r w:rsidRPr="004954A8">
        <w:rPr>
          <w:rFonts w:ascii="Arial" w:hAnsi="Arial" w:cs="Arial"/>
          <w:sz w:val="18"/>
          <w:szCs w:val="18"/>
          <w:lang w:eastAsia="pl-PL"/>
        </w:rPr>
        <w:br/>
        <w:t xml:space="preserve">26-600 Radom </w:t>
      </w:r>
      <w:r w:rsidRPr="004954A8">
        <w:rPr>
          <w:rFonts w:ascii="Arial" w:hAnsi="Arial" w:cs="Arial"/>
          <w:sz w:val="18"/>
          <w:szCs w:val="18"/>
          <w:lang w:eastAsia="pl-PL"/>
        </w:rPr>
        <w:br/>
        <w:t xml:space="preserve">Tel: 48 385 73 90 </w:t>
      </w:r>
      <w:r w:rsidRPr="004954A8">
        <w:rPr>
          <w:rFonts w:ascii="Arial" w:hAnsi="Arial" w:cs="Arial"/>
          <w:sz w:val="18"/>
          <w:szCs w:val="18"/>
          <w:lang w:eastAsia="pl-PL"/>
        </w:rPr>
        <w:br/>
        <w:t>Faks: 48 385 73 9</w:t>
      </w:r>
      <w:r>
        <w:rPr>
          <w:rFonts w:ascii="Arial" w:hAnsi="Arial" w:cs="Arial"/>
          <w:sz w:val="18"/>
          <w:szCs w:val="18"/>
          <w:lang w:eastAsia="pl-PL"/>
        </w:rPr>
        <w:t xml:space="preserve">0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E-mail: 25przedszkole@op.pl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Godziny otwarcia: 06:30 - 16:30 </w:t>
      </w:r>
      <w:r w:rsidRPr="004954A8">
        <w:rPr>
          <w:rFonts w:ascii="Arial" w:hAnsi="Arial" w:cs="Arial"/>
          <w:sz w:val="18"/>
          <w:szCs w:val="18"/>
          <w:lang w:eastAsia="pl-PL"/>
        </w:rPr>
        <w:br/>
        <w:t xml:space="preserve">Własny budynek: </w:t>
      </w:r>
      <w:r w:rsidRPr="004954A8">
        <w:rPr>
          <w:rFonts w:ascii="Arial" w:hAnsi="Arial" w:cs="Arial"/>
          <w:b/>
          <w:bCs/>
          <w:sz w:val="18"/>
          <w:szCs w:val="18"/>
          <w:lang w:eastAsia="pl-PL"/>
        </w:rPr>
        <w:t xml:space="preserve">Tak </w:t>
      </w:r>
      <w:r w:rsidRPr="004954A8">
        <w:rPr>
          <w:rFonts w:ascii="Arial" w:hAnsi="Arial" w:cs="Arial"/>
          <w:b/>
          <w:bCs/>
          <w:sz w:val="18"/>
          <w:szCs w:val="18"/>
          <w:lang w:eastAsia="pl-PL"/>
        </w:rPr>
        <w:br/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Własny ogród: </w:t>
      </w:r>
      <w:r w:rsidRPr="004954A8">
        <w:rPr>
          <w:rFonts w:ascii="Arial" w:hAnsi="Arial" w:cs="Arial"/>
          <w:b/>
          <w:bCs/>
          <w:sz w:val="18"/>
          <w:szCs w:val="18"/>
          <w:lang w:eastAsia="pl-PL"/>
        </w:rPr>
        <w:t xml:space="preserve">Tak </w:t>
      </w:r>
      <w:r w:rsidRPr="004954A8">
        <w:rPr>
          <w:rFonts w:ascii="Arial" w:hAnsi="Arial" w:cs="Arial"/>
          <w:b/>
          <w:bCs/>
          <w:sz w:val="18"/>
          <w:szCs w:val="18"/>
          <w:lang w:eastAsia="pl-PL"/>
        </w:rPr>
        <w:br/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Budynek przystosowany dla osób niepełnosprawnych: </w:t>
      </w:r>
      <w:r w:rsidRPr="004954A8">
        <w:rPr>
          <w:rFonts w:ascii="Arial" w:hAnsi="Arial" w:cs="Arial"/>
          <w:b/>
          <w:bCs/>
          <w:sz w:val="18"/>
          <w:szCs w:val="18"/>
          <w:lang w:eastAsia="pl-PL"/>
        </w:rPr>
        <w:t xml:space="preserve">Nieprzystosowany </w:t>
      </w:r>
      <w:r>
        <w:rPr>
          <w:rFonts w:ascii="Arial" w:hAnsi="Arial" w:cs="Arial"/>
          <w:sz w:val="18"/>
          <w:szCs w:val="18"/>
          <w:lang w:eastAsia="pl-PL"/>
        </w:rPr>
        <w:br/>
      </w:r>
    </w:p>
    <w:p w:rsidR="00EA7943" w:rsidRPr="00D15F69" w:rsidRDefault="00EA7943" w:rsidP="00D15F69">
      <w:pPr>
        <w:spacing w:after="75"/>
        <w:rPr>
          <w:rFonts w:ascii="Arial" w:hAnsi="Arial" w:cs="Arial"/>
          <w:sz w:val="18"/>
          <w:szCs w:val="18"/>
          <w:lang w:eastAsia="pl-PL"/>
        </w:rPr>
      </w:pPr>
      <w:r w:rsidRPr="004954A8">
        <w:rPr>
          <w:rFonts w:ascii="Arial" w:hAnsi="Arial" w:cs="Arial"/>
          <w:b/>
          <w:bCs/>
          <w:sz w:val="18"/>
          <w:szCs w:val="18"/>
          <w:lang w:eastAsia="pl-PL"/>
        </w:rPr>
        <w:t>Opis jednostki:</w:t>
      </w:r>
    </w:p>
    <w:p w:rsidR="00EA7943" w:rsidRPr="004954A8" w:rsidRDefault="00EA7943" w:rsidP="00D15F69">
      <w:pPr>
        <w:spacing w:after="0"/>
        <w:ind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4954A8">
        <w:rPr>
          <w:rFonts w:ascii="Arial" w:hAnsi="Arial" w:cs="Arial"/>
          <w:sz w:val="18"/>
          <w:szCs w:val="18"/>
          <w:lang w:eastAsia="pl-PL"/>
        </w:rPr>
        <w:t>Przedszkole Publiczne Nr 25 położone jest w dzielnicy Borki przy ul. B. Kijewskiej 10.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954A8">
        <w:rPr>
          <w:rFonts w:ascii="Arial" w:hAnsi="Arial" w:cs="Arial"/>
          <w:sz w:val="18"/>
          <w:szCs w:val="18"/>
          <w:lang w:eastAsia="pl-PL"/>
        </w:rPr>
        <w:t>W placówce funkcjonują dwa oddziały: 3-4-latki i 4-5-latki, po 25 dzieci w każdym</w:t>
      </w:r>
      <w:r>
        <w:rPr>
          <w:rFonts w:ascii="Arial" w:hAnsi="Arial" w:cs="Arial"/>
          <w:sz w:val="18"/>
          <w:szCs w:val="18"/>
          <w:lang w:eastAsia="pl-PL"/>
        </w:rPr>
        <w:t xml:space="preserve">.  </w:t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Przedszkole jest czynne od 6.30 - 16.30. Serwowane są trzy posiłki dziennie (śniadanie, obiad, podwieczorek). </w:t>
      </w:r>
    </w:p>
    <w:p w:rsidR="00EA7943" w:rsidRDefault="00EA7943" w:rsidP="00D15F69">
      <w:pPr>
        <w:spacing w:after="0"/>
        <w:ind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4954A8">
        <w:rPr>
          <w:rFonts w:ascii="Arial" w:hAnsi="Arial" w:cs="Arial"/>
          <w:sz w:val="18"/>
          <w:szCs w:val="18"/>
          <w:lang w:eastAsia="pl-PL"/>
        </w:rPr>
        <w:t>Placówka mieści się w budynku wolnostojącym, przy ulicy o małym natężeniu ruchu drogowego. Otoczenie stanowią działki z domkami jednorodzinnymi. Plac zabaw wyposażony jest w sprz</w:t>
      </w:r>
      <w:r>
        <w:rPr>
          <w:rFonts w:ascii="Arial" w:hAnsi="Arial" w:cs="Arial"/>
          <w:sz w:val="18"/>
          <w:szCs w:val="18"/>
          <w:lang w:eastAsia="pl-PL"/>
        </w:rPr>
        <w:t xml:space="preserve">ęt do zajęć i zabaw ruchowych. </w:t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Przedszkole wyróżnia się estetycznym wnętrzem i kolorowymi salami zabaw. Przy każdej z nich są ładnie urządzone łazienki. Wykwalifikowana kadra pedagogiczna troszczy się o prawidłowy rozwój dzieci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w atmosferze akceptacji i bezpieczeństwa. Nauczycieli, w wypełnianiu ich obowiązków, wspomaga personel pomocniczy. </w:t>
      </w:r>
    </w:p>
    <w:p w:rsidR="00EA7943" w:rsidRDefault="00EA7943" w:rsidP="00D15F69">
      <w:pPr>
        <w:spacing w:after="0"/>
        <w:ind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4954A8">
        <w:rPr>
          <w:rFonts w:ascii="Arial" w:hAnsi="Arial" w:cs="Arial"/>
          <w:sz w:val="18"/>
          <w:szCs w:val="18"/>
          <w:lang w:eastAsia="pl-PL"/>
        </w:rPr>
        <w:t xml:space="preserve">Placówka pełni funkcje opiekuńcze, wychowawcze i kształcące. Wspomaga wszechstronny rozwój dziecka odpowiednio do potrzeb i możliwości, zapewnia bezpieczne i higieniczne warunki do wspólnej zabawy. Propagujemy zdrowy styl życia oraz zachowania przyjazne przyrodzie, budujemy poczucie tożsamości regionalnej i narodowej. Rozwijamy kompetencje społeczne, a także uczymy odróżniania dobra od zła. Pełnimy funkcję doradczą i wspierającą działania wychowawcze wobec rodziców. </w:t>
      </w:r>
    </w:p>
    <w:p w:rsidR="00EA7943" w:rsidRDefault="00EA7943" w:rsidP="00D15F69">
      <w:pPr>
        <w:spacing w:after="0"/>
        <w:ind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4954A8">
        <w:rPr>
          <w:rFonts w:ascii="Arial" w:hAnsi="Arial" w:cs="Arial"/>
          <w:sz w:val="18"/>
          <w:szCs w:val="18"/>
          <w:lang w:eastAsia="pl-PL"/>
        </w:rPr>
        <w:t>Głównym celem edukacji przedszkolnej jest osiągnięcie przez dziecko gotowości do podjęcia obowiązków szkolnych. Dzieci mają możliwość uczestniczenia w zajęciach indywidualnych,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 w małych </w:t>
      </w:r>
      <w:r w:rsidRPr="004954A8">
        <w:rPr>
          <w:rFonts w:ascii="Arial" w:hAnsi="Arial" w:cs="Arial"/>
          <w:sz w:val="18"/>
          <w:szCs w:val="18"/>
          <w:lang w:eastAsia="pl-PL"/>
        </w:rPr>
        <w:t>zespołach i z całą grupą. Organizujemy ciekawe wycieczki, imprezy otwarte z udziałem rodziców, babć i dziadków i innych zapraszanych gości. Na stałe w nasz kalendarz wpisał się festyn rodzinny, który or</w:t>
      </w:r>
      <w:r>
        <w:rPr>
          <w:rFonts w:ascii="Arial" w:hAnsi="Arial" w:cs="Arial"/>
          <w:sz w:val="18"/>
          <w:szCs w:val="18"/>
          <w:lang w:eastAsia="pl-PL"/>
        </w:rPr>
        <w:t xml:space="preserve">ganizujemy wspólnie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z </w:t>
      </w:r>
      <w:r w:rsidRPr="004954A8">
        <w:rPr>
          <w:rFonts w:ascii="Arial" w:hAnsi="Arial" w:cs="Arial"/>
          <w:sz w:val="18"/>
          <w:szCs w:val="18"/>
          <w:lang w:eastAsia="pl-PL"/>
        </w:rPr>
        <w:t>rodzicami.</w:t>
      </w:r>
    </w:p>
    <w:p w:rsidR="00EA7943" w:rsidRPr="004954A8" w:rsidRDefault="00EA7943" w:rsidP="00D15F69">
      <w:pPr>
        <w:spacing w:after="0"/>
        <w:ind w:firstLine="708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W ciągu roku dzieci biorą udział w organizowanych na terenie przedszkola koncertach, spektaklach teatralnych, odwiedzają kina, teatry i muzea. W przedszkolu organizowane są, zajęcia </w:t>
      </w:r>
      <w:r>
        <w:rPr>
          <w:rFonts w:ascii="Arial" w:hAnsi="Arial" w:cs="Arial"/>
          <w:sz w:val="18"/>
          <w:szCs w:val="18"/>
          <w:lang w:eastAsia="pl-PL"/>
        </w:rPr>
        <w:t>dodatkowe, np. język angielski</w:t>
      </w:r>
      <w:r w:rsidRPr="004954A8">
        <w:rPr>
          <w:rFonts w:ascii="Arial" w:hAnsi="Arial" w:cs="Arial"/>
          <w:sz w:val="18"/>
          <w:szCs w:val="18"/>
          <w:lang w:eastAsia="pl-PL"/>
        </w:rPr>
        <w:t>,</w:t>
      </w:r>
      <w:r>
        <w:rPr>
          <w:rFonts w:ascii="Arial" w:hAnsi="Arial" w:cs="Arial"/>
          <w:sz w:val="18"/>
          <w:szCs w:val="18"/>
          <w:lang w:eastAsia="pl-PL"/>
        </w:rPr>
        <w:t xml:space="preserve"> tańce,</w:t>
      </w:r>
      <w:r w:rsidRPr="004954A8">
        <w:rPr>
          <w:rFonts w:ascii="Arial" w:hAnsi="Arial" w:cs="Arial"/>
          <w:sz w:val="18"/>
          <w:szCs w:val="18"/>
          <w:lang w:eastAsia="pl-PL"/>
        </w:rPr>
        <w:t xml:space="preserve"> religia. Zajęcia te prowadzone są przez specjalistów  z odpowiednimi kwalifikacjami. Przedszkole współpracuje z różnymi instytucjami, wzbogacając w ten sposób swoją ofertę edukacyjną. Badamy również losy absolwentów naszego przedszkola. Informacje, wspomnienia, refleksje płynące od ,,Byłych Przedszkolaków” skłaniają nas do dalszej wytężonej pracy.</w:t>
      </w:r>
    </w:p>
    <w:p w:rsidR="00EA7943" w:rsidRPr="004954A8" w:rsidRDefault="00EA7943" w:rsidP="00D15F69">
      <w:pPr>
        <w:rPr>
          <w:rFonts w:ascii="Arial" w:hAnsi="Arial" w:cs="Arial"/>
        </w:rPr>
      </w:pPr>
    </w:p>
    <w:sectPr w:rsidR="00EA7943" w:rsidRPr="004954A8" w:rsidSect="0062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0E"/>
    <w:rsid w:val="0032523C"/>
    <w:rsid w:val="00333DE5"/>
    <w:rsid w:val="00457025"/>
    <w:rsid w:val="004954A8"/>
    <w:rsid w:val="004F720E"/>
    <w:rsid w:val="005E7E37"/>
    <w:rsid w:val="00621A89"/>
    <w:rsid w:val="006360AF"/>
    <w:rsid w:val="006807DC"/>
    <w:rsid w:val="006D44B0"/>
    <w:rsid w:val="007E51E8"/>
    <w:rsid w:val="008A788C"/>
    <w:rsid w:val="008C21B9"/>
    <w:rsid w:val="008C23F6"/>
    <w:rsid w:val="008E6A3F"/>
    <w:rsid w:val="00BF0701"/>
    <w:rsid w:val="00D15F69"/>
    <w:rsid w:val="00E56B75"/>
    <w:rsid w:val="00E946F4"/>
    <w:rsid w:val="00EA7943"/>
    <w:rsid w:val="00F4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237">
          <w:marLeft w:val="0"/>
          <w:marRight w:val="0"/>
          <w:marTop w:val="150"/>
          <w:marBottom w:val="0"/>
          <w:divBdr>
            <w:top w:val="single" w:sz="6" w:space="4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238">
          <w:marLeft w:val="0"/>
          <w:marRight w:val="0"/>
          <w:marTop w:val="150"/>
          <w:marBottom w:val="0"/>
          <w:divBdr>
            <w:top w:val="single" w:sz="6" w:space="4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240">
              <w:marLeft w:val="75"/>
              <w:marRight w:val="75"/>
              <w:marTop w:val="75"/>
              <w:marBottom w:val="75"/>
              <w:divBdr>
                <w:top w:val="single" w:sz="2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367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Publiczne Nr 25 </dc:title>
  <dc:subject/>
  <dc:creator>PP25</dc:creator>
  <cp:keywords/>
  <dc:description/>
  <cp:lastModifiedBy>Przedszkole Publiczne nr 25</cp:lastModifiedBy>
  <cp:revision>2</cp:revision>
  <dcterms:created xsi:type="dcterms:W3CDTF">2014-03-04T12:31:00Z</dcterms:created>
  <dcterms:modified xsi:type="dcterms:W3CDTF">2014-03-04T12:31:00Z</dcterms:modified>
</cp:coreProperties>
</file>