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66" w:rsidRPr="00DF6CD2" w:rsidRDefault="007E5C66" w:rsidP="00DF6CD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TABELA </w:t>
      </w:r>
      <w:r w:rsidRPr="00DF6CD2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3</w:t>
      </w:r>
    </w:p>
    <w:p w:rsidR="007E5C66" w:rsidRDefault="007E5C66">
      <w:pPr>
        <w:rPr>
          <w:rFonts w:ascii="Times New Roman" w:hAnsi="Times New Roman"/>
        </w:rPr>
      </w:pPr>
    </w:p>
    <w:p w:rsidR="007E5C66" w:rsidRDefault="007E5C66">
      <w:pPr>
        <w:rPr>
          <w:rFonts w:ascii="Times New Roman" w:hAnsi="Times New Roman"/>
        </w:rPr>
      </w:pPr>
    </w:p>
    <w:p w:rsidR="007E5C66" w:rsidRDefault="007E5C66">
      <w:pPr>
        <w:rPr>
          <w:rFonts w:ascii="Times New Roman" w:hAnsi="Times New Roman"/>
        </w:rPr>
      </w:pPr>
    </w:p>
    <w:p w:rsidR="007E5C66" w:rsidRDefault="007E5C66">
      <w:pPr>
        <w:rPr>
          <w:rFonts w:ascii="Times New Roman" w:hAnsi="Times New Roman"/>
        </w:rPr>
      </w:pPr>
    </w:p>
    <w:p w:rsidR="007E5C66" w:rsidRDefault="007E5C66">
      <w:pPr>
        <w:rPr>
          <w:rFonts w:ascii="Times New Roman" w:hAnsi="Times New Roman"/>
        </w:rPr>
      </w:pPr>
    </w:p>
    <w:p w:rsidR="007E5C66" w:rsidRDefault="007E5C66">
      <w:pPr>
        <w:rPr>
          <w:rFonts w:ascii="Times New Roman" w:hAnsi="Times New Roman"/>
        </w:rPr>
      </w:pPr>
    </w:p>
    <w:p w:rsidR="007E5C66" w:rsidRPr="00DF6CD2" w:rsidRDefault="007E5C66">
      <w:pPr>
        <w:rPr>
          <w:rFonts w:ascii="Times New Roman" w:hAnsi="Times New Roman"/>
          <w:sz w:val="24"/>
        </w:rPr>
      </w:pPr>
    </w:p>
    <w:p w:rsidR="007E5C66" w:rsidRDefault="007E5C66" w:rsidP="00DF6CD2">
      <w:pPr>
        <w:jc w:val="center"/>
        <w:rPr>
          <w:rFonts w:ascii="Times New Roman" w:hAnsi="Times New Roman"/>
          <w:b/>
          <w:sz w:val="56"/>
        </w:rPr>
      </w:pPr>
      <w:r w:rsidRPr="00DF6CD2">
        <w:rPr>
          <w:rFonts w:ascii="Times New Roman" w:hAnsi="Times New Roman"/>
          <w:b/>
          <w:sz w:val="56"/>
        </w:rPr>
        <w:t>P R O J E K T</w:t>
      </w:r>
    </w:p>
    <w:p w:rsidR="007E5C66" w:rsidRPr="001F21D4" w:rsidRDefault="007E5C66" w:rsidP="00DF6CD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C66" w:rsidRPr="00DF6CD2" w:rsidRDefault="007E5C66" w:rsidP="00DF6CD2">
      <w:pPr>
        <w:jc w:val="center"/>
        <w:rPr>
          <w:rFonts w:ascii="Times New Roman" w:hAnsi="Times New Roman"/>
          <w:b/>
          <w:sz w:val="56"/>
        </w:rPr>
      </w:pPr>
      <w:r w:rsidRPr="00DF6CD2">
        <w:rPr>
          <w:rFonts w:ascii="Times New Roman" w:hAnsi="Times New Roman"/>
          <w:b/>
          <w:sz w:val="56"/>
        </w:rPr>
        <w:t>BUDŻETU MIASTA RADOMIA</w:t>
      </w:r>
    </w:p>
    <w:p w:rsidR="007E5C66" w:rsidRPr="00DF6CD2" w:rsidRDefault="007E5C66" w:rsidP="00DF6CD2">
      <w:pPr>
        <w:jc w:val="center"/>
        <w:rPr>
          <w:rFonts w:ascii="Times New Roman" w:hAnsi="Times New Roman"/>
          <w:b/>
          <w:sz w:val="72"/>
        </w:rPr>
      </w:pPr>
      <w:r w:rsidRPr="00DF6CD2">
        <w:rPr>
          <w:rFonts w:ascii="Times New Roman" w:hAnsi="Times New Roman"/>
          <w:b/>
          <w:sz w:val="72"/>
        </w:rPr>
        <w:t>na 20</w:t>
      </w:r>
      <w:r>
        <w:rPr>
          <w:rFonts w:ascii="Times New Roman" w:hAnsi="Times New Roman"/>
          <w:b/>
          <w:sz w:val="72"/>
        </w:rPr>
        <w:t>14</w:t>
      </w:r>
      <w:r w:rsidRPr="00DF6CD2">
        <w:rPr>
          <w:rFonts w:ascii="Times New Roman" w:hAnsi="Times New Roman"/>
          <w:b/>
          <w:sz w:val="72"/>
        </w:rPr>
        <w:t xml:space="preserve"> rok</w:t>
      </w:r>
    </w:p>
    <w:p w:rsidR="007E5C66" w:rsidRPr="00DF6CD2" w:rsidRDefault="007E5C66" w:rsidP="00DF6CD2">
      <w:pPr>
        <w:jc w:val="center"/>
        <w:rPr>
          <w:rFonts w:ascii="Times New Roman" w:hAnsi="Times New Roman"/>
          <w:b/>
          <w:i/>
          <w:sz w:val="48"/>
        </w:rPr>
      </w:pPr>
      <w:r w:rsidRPr="00DF6CD2">
        <w:rPr>
          <w:rFonts w:ascii="Times New Roman" w:hAnsi="Times New Roman"/>
          <w:b/>
          <w:i/>
          <w:sz w:val="48"/>
        </w:rPr>
        <w:t xml:space="preserve">w zakresie inwestycji </w:t>
      </w:r>
    </w:p>
    <w:p w:rsidR="007E5C66" w:rsidRDefault="007E5C66">
      <w:pPr>
        <w:rPr>
          <w:rFonts w:ascii="Times New Roman" w:hAnsi="Times New Roman"/>
        </w:rPr>
      </w:pPr>
    </w:p>
    <w:p w:rsidR="007E5C66" w:rsidRDefault="007E5C66">
      <w:pPr>
        <w:rPr>
          <w:rFonts w:ascii="Times New Roman" w:hAnsi="Times New Roman"/>
        </w:rPr>
      </w:pPr>
    </w:p>
    <w:p w:rsidR="007E5C66" w:rsidRDefault="007E5C66">
      <w:pPr>
        <w:rPr>
          <w:rFonts w:ascii="Times New Roman" w:hAnsi="Times New Roman"/>
        </w:rPr>
      </w:pPr>
    </w:p>
    <w:p w:rsidR="007E5C66" w:rsidRDefault="007E5C66">
      <w:pPr>
        <w:rPr>
          <w:rFonts w:ascii="Times New Roman" w:hAnsi="Times New Roman"/>
        </w:rPr>
      </w:pPr>
    </w:p>
    <w:p w:rsidR="007E5C66" w:rsidRDefault="007E5C66">
      <w:pPr>
        <w:rPr>
          <w:rFonts w:ascii="Times New Roman" w:hAnsi="Times New Roman"/>
        </w:rPr>
      </w:pPr>
    </w:p>
    <w:p w:rsidR="007E5C66" w:rsidRDefault="007E5C66">
      <w:pPr>
        <w:rPr>
          <w:rFonts w:ascii="Times New Roman" w:hAnsi="Times New Roman"/>
        </w:rPr>
      </w:pPr>
    </w:p>
    <w:p w:rsidR="007E5C66" w:rsidRDefault="007E5C66">
      <w:pPr>
        <w:rPr>
          <w:rFonts w:ascii="Times New Roman" w:hAnsi="Times New Roman"/>
        </w:rPr>
      </w:pPr>
    </w:p>
    <w:p w:rsidR="007E5C66" w:rsidRPr="00DF6CD2" w:rsidRDefault="007E5C66">
      <w:pPr>
        <w:rPr>
          <w:rFonts w:ascii="Times New Roman" w:hAnsi="Times New Roman"/>
        </w:rPr>
      </w:pPr>
    </w:p>
    <w:p w:rsidR="007E5C66" w:rsidRPr="00DF6CD2" w:rsidRDefault="007E5C66">
      <w:pPr>
        <w:rPr>
          <w:rFonts w:ascii="Times New Roman" w:hAnsi="Times New Roman"/>
        </w:rPr>
      </w:pPr>
    </w:p>
    <w:p w:rsidR="007E5C66" w:rsidRDefault="007E5C66" w:rsidP="00DF6CD2">
      <w:pPr>
        <w:jc w:val="center"/>
        <w:rPr>
          <w:rFonts w:ascii="Times New Roman" w:hAnsi="Times New Roman"/>
          <w:sz w:val="24"/>
          <w:szCs w:val="24"/>
        </w:rPr>
      </w:pPr>
      <w:r w:rsidRPr="00DF6CD2">
        <w:rPr>
          <w:rFonts w:ascii="Times New Roman" w:hAnsi="Times New Roman"/>
          <w:sz w:val="24"/>
          <w:szCs w:val="24"/>
        </w:rPr>
        <w:t xml:space="preserve">Radom, </w:t>
      </w:r>
      <w:r>
        <w:rPr>
          <w:rFonts w:ascii="Times New Roman" w:hAnsi="Times New Roman"/>
          <w:sz w:val="24"/>
          <w:szCs w:val="24"/>
        </w:rPr>
        <w:t>listopad 2013</w:t>
      </w:r>
    </w:p>
    <w:p w:rsidR="007E5C66" w:rsidRPr="00DF6CD2" w:rsidRDefault="007E5C66" w:rsidP="006635CE">
      <w:pPr>
        <w:jc w:val="both"/>
        <w:rPr>
          <w:rFonts w:ascii="Times New Roman" w:hAnsi="Times New Roman"/>
          <w:sz w:val="24"/>
          <w:szCs w:val="24"/>
        </w:rPr>
      </w:pPr>
    </w:p>
    <w:sectPr w:rsidR="007E5C66" w:rsidRPr="00DF6CD2" w:rsidSect="006A5F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66" w:rsidRDefault="007E5C66">
      <w:r>
        <w:separator/>
      </w:r>
    </w:p>
  </w:endnote>
  <w:endnote w:type="continuationSeparator" w:id="0">
    <w:p w:rsidR="007E5C66" w:rsidRDefault="007E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66" w:rsidRDefault="007E5C66" w:rsidP="00552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C66" w:rsidRDefault="007E5C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66" w:rsidRDefault="007E5C66" w:rsidP="00552E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131</w:t>
    </w:r>
    <w:r>
      <w:rPr>
        <w:rStyle w:val="PageNumber"/>
      </w:rPr>
      <w:fldChar w:fldCharType="end"/>
    </w:r>
  </w:p>
  <w:p w:rsidR="007E5C66" w:rsidRDefault="007E5C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66" w:rsidRDefault="007E5C66">
      <w:r>
        <w:separator/>
      </w:r>
    </w:p>
  </w:footnote>
  <w:footnote w:type="continuationSeparator" w:id="0">
    <w:p w:rsidR="007E5C66" w:rsidRDefault="007E5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CD2"/>
    <w:rsid w:val="00034D0C"/>
    <w:rsid w:val="00051965"/>
    <w:rsid w:val="00094B88"/>
    <w:rsid w:val="000B6576"/>
    <w:rsid w:val="000C7723"/>
    <w:rsid w:val="000D78FA"/>
    <w:rsid w:val="001F21D4"/>
    <w:rsid w:val="00252FF5"/>
    <w:rsid w:val="00291327"/>
    <w:rsid w:val="0036688E"/>
    <w:rsid w:val="00374D61"/>
    <w:rsid w:val="003927FE"/>
    <w:rsid w:val="003B14EA"/>
    <w:rsid w:val="004312A5"/>
    <w:rsid w:val="00435CCD"/>
    <w:rsid w:val="00457EF2"/>
    <w:rsid w:val="00481074"/>
    <w:rsid w:val="00494BFB"/>
    <w:rsid w:val="004B3617"/>
    <w:rsid w:val="00516983"/>
    <w:rsid w:val="00552E90"/>
    <w:rsid w:val="00570E96"/>
    <w:rsid w:val="006520CF"/>
    <w:rsid w:val="006635CE"/>
    <w:rsid w:val="006838C0"/>
    <w:rsid w:val="00684478"/>
    <w:rsid w:val="006A5FB3"/>
    <w:rsid w:val="006A7CD6"/>
    <w:rsid w:val="006E5187"/>
    <w:rsid w:val="007066A0"/>
    <w:rsid w:val="007E5C66"/>
    <w:rsid w:val="007F3E50"/>
    <w:rsid w:val="0087272D"/>
    <w:rsid w:val="008A331D"/>
    <w:rsid w:val="009013FC"/>
    <w:rsid w:val="0092465F"/>
    <w:rsid w:val="0097181C"/>
    <w:rsid w:val="009A1177"/>
    <w:rsid w:val="00A57DFE"/>
    <w:rsid w:val="00A82B93"/>
    <w:rsid w:val="00B934F8"/>
    <w:rsid w:val="00C175C0"/>
    <w:rsid w:val="00C50C82"/>
    <w:rsid w:val="00C73EBF"/>
    <w:rsid w:val="00C81DF4"/>
    <w:rsid w:val="00CB7C4E"/>
    <w:rsid w:val="00D167D6"/>
    <w:rsid w:val="00D62E3E"/>
    <w:rsid w:val="00D871D4"/>
    <w:rsid w:val="00DB539B"/>
    <w:rsid w:val="00DF6CD2"/>
    <w:rsid w:val="00E473BC"/>
    <w:rsid w:val="00F1769B"/>
    <w:rsid w:val="00F3736A"/>
    <w:rsid w:val="00F542B7"/>
    <w:rsid w:val="00F72DBC"/>
    <w:rsid w:val="00FA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3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7D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06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0C82"/>
    <w:rPr>
      <w:rFonts w:cs="Times New Roman"/>
    </w:rPr>
  </w:style>
  <w:style w:type="character" w:styleId="PageNumber">
    <w:name w:val="page number"/>
    <w:basedOn w:val="DefaultParagraphFont"/>
    <w:uiPriority w:val="99"/>
    <w:rsid w:val="007066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17</Words>
  <Characters>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UM Radom</cp:lastModifiedBy>
  <cp:revision>30</cp:revision>
  <cp:lastPrinted>2013-11-14T10:29:00Z</cp:lastPrinted>
  <dcterms:created xsi:type="dcterms:W3CDTF">2009-06-10T11:37:00Z</dcterms:created>
  <dcterms:modified xsi:type="dcterms:W3CDTF">2013-11-14T10:29:00Z</dcterms:modified>
</cp:coreProperties>
</file>