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F" w:rsidRPr="00EE6E78" w:rsidRDefault="009A1592" w:rsidP="004A6E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EE6E78">
        <w:rPr>
          <w:rFonts w:ascii="Calibri" w:hAnsi="Calibri" w:cs="Arial"/>
          <w:b/>
          <w:sz w:val="22"/>
          <w:szCs w:val="22"/>
        </w:rPr>
        <w:t>BAG</w:t>
      </w:r>
      <w:r w:rsidR="0090576A" w:rsidRPr="00EE6E78">
        <w:rPr>
          <w:rFonts w:ascii="Calibri" w:hAnsi="Calibri" w:cs="Arial"/>
          <w:b/>
          <w:sz w:val="22"/>
          <w:szCs w:val="22"/>
        </w:rPr>
        <w:t>.272.</w:t>
      </w:r>
      <w:r w:rsidR="00F57DD4">
        <w:rPr>
          <w:rFonts w:ascii="Calibri" w:hAnsi="Calibri" w:cs="Arial"/>
          <w:b/>
          <w:sz w:val="22"/>
          <w:szCs w:val="22"/>
        </w:rPr>
        <w:t xml:space="preserve"> </w:t>
      </w:r>
      <w:r w:rsidR="00B753CD" w:rsidRPr="00EE6E78">
        <w:rPr>
          <w:rFonts w:ascii="Calibri" w:hAnsi="Calibri" w:cs="Arial"/>
          <w:b/>
          <w:sz w:val="22"/>
          <w:szCs w:val="22"/>
        </w:rPr>
        <w:t>.</w:t>
      </w:r>
      <w:r w:rsidR="008C508B" w:rsidRPr="00EE6E78">
        <w:rPr>
          <w:rFonts w:ascii="Calibri" w:hAnsi="Calibri" w:cs="Arial"/>
          <w:b/>
          <w:sz w:val="22"/>
          <w:szCs w:val="22"/>
        </w:rPr>
        <w:t>20</w:t>
      </w:r>
      <w:r w:rsidR="0073198B">
        <w:rPr>
          <w:rFonts w:ascii="Calibri" w:hAnsi="Calibri" w:cs="Arial"/>
          <w:b/>
          <w:sz w:val="22"/>
          <w:szCs w:val="22"/>
        </w:rPr>
        <w:t>20</w:t>
      </w:r>
      <w:r w:rsidR="0040451F" w:rsidRPr="00EE6E78">
        <w:rPr>
          <w:rFonts w:ascii="Calibri" w:hAnsi="Calibri" w:cs="Arial"/>
          <w:b/>
          <w:sz w:val="22"/>
          <w:szCs w:val="22"/>
        </w:rPr>
        <w:t xml:space="preserve">             </w:t>
      </w:r>
      <w:r w:rsidR="00B367B3" w:rsidRPr="00EE6E78">
        <w:rPr>
          <w:rFonts w:ascii="Calibri" w:hAnsi="Calibri" w:cs="Arial"/>
          <w:b/>
          <w:sz w:val="22"/>
          <w:szCs w:val="22"/>
        </w:rPr>
        <w:tab/>
      </w:r>
      <w:r w:rsidR="00B367B3" w:rsidRPr="00EE6E78">
        <w:rPr>
          <w:rFonts w:ascii="Calibri" w:hAnsi="Calibri" w:cs="Arial"/>
          <w:b/>
          <w:sz w:val="22"/>
          <w:szCs w:val="22"/>
        </w:rPr>
        <w:tab/>
      </w:r>
      <w:r w:rsidR="00B367B3" w:rsidRPr="00EE6E78">
        <w:rPr>
          <w:rFonts w:ascii="Calibri" w:hAnsi="Calibri" w:cs="Arial"/>
          <w:b/>
          <w:sz w:val="22"/>
          <w:szCs w:val="22"/>
        </w:rPr>
        <w:tab/>
      </w:r>
      <w:r w:rsidR="009403FD" w:rsidRPr="00EE6E78">
        <w:rPr>
          <w:rFonts w:ascii="Calibri" w:hAnsi="Calibri" w:cs="Arial"/>
          <w:b/>
          <w:sz w:val="22"/>
          <w:szCs w:val="22"/>
        </w:rPr>
        <w:t xml:space="preserve">        </w:t>
      </w:r>
      <w:r w:rsidR="007D7941">
        <w:rPr>
          <w:rFonts w:ascii="Calibri" w:hAnsi="Calibri" w:cs="Arial"/>
          <w:b/>
          <w:sz w:val="22"/>
          <w:szCs w:val="22"/>
        </w:rPr>
        <w:tab/>
      </w:r>
      <w:r w:rsidR="007D7941">
        <w:rPr>
          <w:rFonts w:ascii="Calibri" w:hAnsi="Calibri" w:cs="Arial"/>
          <w:b/>
          <w:sz w:val="22"/>
          <w:szCs w:val="22"/>
        </w:rPr>
        <w:tab/>
      </w:r>
      <w:r w:rsidR="007D7941">
        <w:rPr>
          <w:rFonts w:ascii="Calibri" w:hAnsi="Calibri" w:cs="Arial"/>
          <w:b/>
          <w:sz w:val="22"/>
          <w:szCs w:val="22"/>
        </w:rPr>
        <w:tab/>
      </w:r>
      <w:r w:rsidR="007D7941">
        <w:rPr>
          <w:rFonts w:ascii="Calibri" w:hAnsi="Calibri" w:cs="Arial"/>
          <w:b/>
          <w:sz w:val="22"/>
          <w:szCs w:val="22"/>
        </w:rPr>
        <w:tab/>
      </w:r>
      <w:r w:rsidR="007D7941">
        <w:rPr>
          <w:rFonts w:ascii="Calibri" w:hAnsi="Calibri" w:cs="Arial"/>
          <w:b/>
          <w:sz w:val="22"/>
          <w:szCs w:val="22"/>
        </w:rPr>
        <w:tab/>
      </w:r>
      <w:r w:rsidR="00836404"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7D7941">
        <w:rPr>
          <w:rFonts w:ascii="Calibri" w:hAnsi="Calibri" w:cs="Arial"/>
          <w:b/>
          <w:sz w:val="22"/>
          <w:szCs w:val="22"/>
        </w:rPr>
        <w:t>załącznik nr 2</w:t>
      </w:r>
      <w:r w:rsidR="00B367B3" w:rsidRPr="00EE6E78">
        <w:rPr>
          <w:rFonts w:ascii="Calibri" w:hAnsi="Calibri" w:cs="Arial"/>
          <w:b/>
          <w:sz w:val="22"/>
          <w:szCs w:val="22"/>
        </w:rPr>
        <w:tab/>
      </w:r>
      <w:r w:rsidR="008C508B" w:rsidRPr="00EE6E78">
        <w:rPr>
          <w:rFonts w:ascii="Calibri" w:hAnsi="Calibri" w:cs="Arial"/>
          <w:b/>
          <w:sz w:val="22"/>
          <w:szCs w:val="22"/>
        </w:rPr>
        <w:tab/>
      </w:r>
      <w:r w:rsidR="008C508B" w:rsidRPr="00EE6E78">
        <w:rPr>
          <w:rFonts w:ascii="Calibri" w:hAnsi="Calibri" w:cs="Arial"/>
          <w:b/>
          <w:sz w:val="22"/>
          <w:szCs w:val="22"/>
        </w:rPr>
        <w:tab/>
      </w:r>
      <w:r w:rsidR="009403FD" w:rsidRPr="00EE6E78">
        <w:rPr>
          <w:rFonts w:ascii="Calibri" w:hAnsi="Calibri" w:cs="Arial"/>
          <w:b/>
          <w:sz w:val="22"/>
          <w:szCs w:val="22"/>
        </w:rPr>
        <w:t xml:space="preserve"> </w:t>
      </w:r>
    </w:p>
    <w:p w:rsidR="007729D9" w:rsidRPr="00EE6E78" w:rsidRDefault="00D8095F">
      <w:pPr>
        <w:jc w:val="center"/>
        <w:rPr>
          <w:rFonts w:ascii="Calibri" w:hAnsi="Calibri" w:cs="Arial"/>
          <w:b/>
          <w:bCs/>
        </w:rPr>
      </w:pPr>
      <w:r w:rsidRPr="00EE6E78">
        <w:rPr>
          <w:rFonts w:ascii="Calibri" w:hAnsi="Calibri" w:cs="Arial"/>
          <w:b/>
          <w:bCs/>
        </w:rPr>
        <w:t xml:space="preserve">UMOWA </w:t>
      </w:r>
    </w:p>
    <w:p w:rsidR="007729D9" w:rsidRPr="00EE6E78" w:rsidRDefault="007729D9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729D9" w:rsidRPr="00EE6E78" w:rsidRDefault="007729D9">
      <w:pPr>
        <w:rPr>
          <w:rFonts w:ascii="Calibri" w:hAnsi="Calibri" w:cs="Arial"/>
          <w:sz w:val="22"/>
          <w:szCs w:val="22"/>
        </w:rPr>
      </w:pPr>
    </w:p>
    <w:p w:rsidR="007729D9" w:rsidRPr="00EE6E78" w:rsidRDefault="006211CF" w:rsidP="002704A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6E78">
        <w:rPr>
          <w:rFonts w:ascii="Calibri" w:hAnsi="Calibri" w:cs="Arial"/>
          <w:sz w:val="22"/>
          <w:szCs w:val="22"/>
        </w:rPr>
        <w:t xml:space="preserve">Zawarta dnia </w:t>
      </w:r>
      <w:r w:rsidR="009403FD" w:rsidRPr="00EE6E78">
        <w:rPr>
          <w:rFonts w:ascii="Calibri" w:hAnsi="Calibri" w:cs="Arial"/>
          <w:b/>
          <w:i/>
          <w:sz w:val="22"/>
          <w:szCs w:val="22"/>
        </w:rPr>
        <w:t>…………</w:t>
      </w:r>
      <w:r w:rsidR="008C508B" w:rsidRPr="00EE6E78">
        <w:rPr>
          <w:rFonts w:ascii="Calibri" w:hAnsi="Calibri" w:cs="Arial"/>
          <w:sz w:val="22"/>
          <w:szCs w:val="22"/>
        </w:rPr>
        <w:t>20</w:t>
      </w:r>
      <w:r w:rsidR="0073198B">
        <w:rPr>
          <w:rFonts w:ascii="Calibri" w:hAnsi="Calibri" w:cs="Arial"/>
          <w:sz w:val="22"/>
          <w:szCs w:val="22"/>
        </w:rPr>
        <w:t>20</w:t>
      </w:r>
      <w:r w:rsidR="002704A5" w:rsidRPr="00EE6E78">
        <w:rPr>
          <w:rFonts w:ascii="Calibri" w:hAnsi="Calibri" w:cs="Arial"/>
          <w:sz w:val="22"/>
          <w:szCs w:val="22"/>
        </w:rPr>
        <w:t xml:space="preserve"> roku </w:t>
      </w:r>
      <w:r w:rsidR="007729D9" w:rsidRPr="00EE6E78">
        <w:rPr>
          <w:rFonts w:ascii="Calibri" w:hAnsi="Calibri" w:cs="Arial"/>
          <w:sz w:val="22"/>
          <w:szCs w:val="22"/>
        </w:rPr>
        <w:t xml:space="preserve">w </w:t>
      </w:r>
      <w:r w:rsidR="002704A5" w:rsidRPr="00EE6E78">
        <w:rPr>
          <w:rFonts w:ascii="Calibri" w:hAnsi="Calibri" w:cs="Arial"/>
          <w:sz w:val="22"/>
          <w:szCs w:val="22"/>
        </w:rPr>
        <w:t xml:space="preserve">Radomiu </w:t>
      </w:r>
      <w:r w:rsidR="007729D9" w:rsidRPr="00EE6E78">
        <w:rPr>
          <w:rFonts w:ascii="Calibri" w:hAnsi="Calibri" w:cs="Arial"/>
          <w:sz w:val="22"/>
          <w:szCs w:val="22"/>
        </w:rPr>
        <w:t>pomiędzy:</w:t>
      </w:r>
    </w:p>
    <w:p w:rsidR="002704A5" w:rsidRPr="00EE6E78" w:rsidRDefault="00B367B3" w:rsidP="002704A5">
      <w:pPr>
        <w:rPr>
          <w:rFonts w:ascii="Calibri" w:hAnsi="Calibri" w:cs="Arial"/>
          <w:sz w:val="22"/>
          <w:szCs w:val="22"/>
        </w:rPr>
      </w:pPr>
      <w:r w:rsidRPr="00EE6E78">
        <w:rPr>
          <w:rFonts w:ascii="Calibri" w:hAnsi="Calibri" w:cs="Arial"/>
          <w:sz w:val="22"/>
          <w:szCs w:val="22"/>
        </w:rPr>
        <w:t>Gminą</w:t>
      </w:r>
      <w:r w:rsidR="00002304" w:rsidRPr="00EE6E78">
        <w:rPr>
          <w:rFonts w:ascii="Calibri" w:hAnsi="Calibri" w:cs="Arial"/>
          <w:sz w:val="22"/>
          <w:szCs w:val="22"/>
        </w:rPr>
        <w:t xml:space="preserve"> Miasta </w:t>
      </w:r>
      <w:r w:rsidR="00787C11" w:rsidRPr="00EE6E78">
        <w:rPr>
          <w:rFonts w:ascii="Calibri" w:hAnsi="Calibri" w:cs="Arial"/>
          <w:sz w:val="22"/>
          <w:szCs w:val="22"/>
        </w:rPr>
        <w:t>Radomia z</w:t>
      </w:r>
      <w:r w:rsidR="002704A5" w:rsidRPr="00EE6E78">
        <w:rPr>
          <w:rFonts w:ascii="Calibri" w:hAnsi="Calibri" w:cs="Arial"/>
          <w:sz w:val="22"/>
          <w:szCs w:val="22"/>
        </w:rPr>
        <w:t xml:space="preserve"> siedzibą w Radomiu przy </w:t>
      </w:r>
      <w:r w:rsidR="00657013" w:rsidRPr="00EE6E78">
        <w:rPr>
          <w:rFonts w:ascii="Calibri" w:hAnsi="Calibri" w:cs="Arial"/>
          <w:sz w:val="22"/>
          <w:szCs w:val="22"/>
        </w:rPr>
        <w:t>ul.</w:t>
      </w:r>
      <w:r w:rsidR="007729D9" w:rsidRPr="00EE6E78">
        <w:rPr>
          <w:rFonts w:ascii="Calibri" w:hAnsi="Calibri" w:cs="Arial"/>
          <w:sz w:val="22"/>
          <w:szCs w:val="22"/>
        </w:rPr>
        <w:t xml:space="preserve"> </w:t>
      </w:r>
      <w:r w:rsidR="002704A5" w:rsidRPr="00EE6E78">
        <w:rPr>
          <w:rFonts w:ascii="Calibri" w:hAnsi="Calibri" w:cs="Arial"/>
          <w:sz w:val="22"/>
          <w:szCs w:val="22"/>
        </w:rPr>
        <w:t>Jana Kilińskiego 30</w:t>
      </w:r>
    </w:p>
    <w:p w:rsidR="009A1592" w:rsidRPr="00EE6E78" w:rsidRDefault="009A1592" w:rsidP="009A1592">
      <w:pPr>
        <w:rPr>
          <w:rFonts w:ascii="Calibri" w:hAnsi="Calibri" w:cs="Arial"/>
          <w:sz w:val="22"/>
          <w:szCs w:val="22"/>
        </w:rPr>
      </w:pPr>
      <w:r w:rsidRPr="00EE6E78">
        <w:rPr>
          <w:rFonts w:ascii="Calibri" w:hAnsi="Calibri" w:cs="Arial"/>
          <w:sz w:val="22"/>
          <w:szCs w:val="22"/>
        </w:rPr>
        <w:t>REGON</w:t>
      </w:r>
      <w:r w:rsidR="00657013" w:rsidRPr="00EE6E78">
        <w:rPr>
          <w:rFonts w:ascii="Calibri" w:hAnsi="Calibri" w:cs="Arial"/>
          <w:sz w:val="22"/>
          <w:szCs w:val="22"/>
        </w:rPr>
        <w:t>:</w:t>
      </w:r>
      <w:r w:rsidRPr="00EE6E78">
        <w:rPr>
          <w:rFonts w:ascii="Calibri" w:hAnsi="Calibri" w:cs="Arial"/>
          <w:sz w:val="22"/>
          <w:szCs w:val="22"/>
        </w:rPr>
        <w:t xml:space="preserve"> </w:t>
      </w:r>
    </w:p>
    <w:p w:rsidR="00AD1F12" w:rsidRPr="007D7941" w:rsidRDefault="009A1592" w:rsidP="007D7941">
      <w:pPr>
        <w:rPr>
          <w:rFonts w:ascii="Calibri" w:hAnsi="Calibri" w:cs="Arial"/>
          <w:sz w:val="22"/>
          <w:szCs w:val="22"/>
        </w:rPr>
      </w:pPr>
      <w:r w:rsidRPr="00EE6E78">
        <w:rPr>
          <w:rFonts w:ascii="Calibri" w:hAnsi="Calibri" w:cs="Arial"/>
          <w:sz w:val="22"/>
          <w:szCs w:val="22"/>
        </w:rPr>
        <w:t>NIP</w:t>
      </w:r>
      <w:r w:rsidR="00657013" w:rsidRPr="00EE6E78">
        <w:rPr>
          <w:rFonts w:ascii="Calibri" w:hAnsi="Calibri" w:cs="Arial"/>
          <w:sz w:val="22"/>
          <w:szCs w:val="22"/>
        </w:rPr>
        <w:t>:</w:t>
      </w:r>
      <w:r w:rsidRPr="00EE6E78">
        <w:rPr>
          <w:rFonts w:ascii="Calibri" w:hAnsi="Calibri" w:cs="Arial"/>
          <w:sz w:val="22"/>
          <w:szCs w:val="22"/>
        </w:rPr>
        <w:t xml:space="preserve"> </w:t>
      </w:r>
    </w:p>
    <w:p w:rsidR="007D7941" w:rsidRPr="00795958" w:rsidRDefault="007D7941" w:rsidP="007D7941">
      <w:pPr>
        <w:jc w:val="both"/>
        <w:rPr>
          <w:rFonts w:ascii="Calibri" w:hAnsi="Calibri" w:cs="Arial"/>
          <w:b/>
          <w:sz w:val="22"/>
          <w:szCs w:val="22"/>
        </w:rPr>
      </w:pPr>
      <w:r w:rsidRPr="00795958">
        <w:rPr>
          <w:rFonts w:ascii="Calibri" w:hAnsi="Calibri" w:cs="Arial"/>
          <w:sz w:val="22"/>
          <w:szCs w:val="22"/>
        </w:rPr>
        <w:t xml:space="preserve">reprezentowaną przez Prezydenta Miasta Radomia – Pana Radosława Witkowskiego, w imieniu którego </w:t>
      </w:r>
      <w:r>
        <w:rPr>
          <w:rFonts w:ascii="Calibri" w:hAnsi="Calibri" w:cs="Arial"/>
          <w:sz w:val="22"/>
          <w:szCs w:val="22"/>
        </w:rPr>
        <w:t>działa Sekretarz Miasta p. Michał Michalski (</w:t>
      </w:r>
      <w:r w:rsidRPr="00795958">
        <w:rPr>
          <w:rFonts w:ascii="Calibri" w:hAnsi="Calibri" w:cs="Arial"/>
          <w:sz w:val="22"/>
          <w:szCs w:val="22"/>
        </w:rPr>
        <w:t>na podstawie udzielonego przez Prezydenta Miasta Radomia</w:t>
      </w:r>
      <w:r w:rsidR="000443EF">
        <w:rPr>
          <w:rFonts w:ascii="Calibri" w:hAnsi="Calibri" w:cs="Arial"/>
          <w:sz w:val="22"/>
          <w:szCs w:val="22"/>
        </w:rPr>
        <w:t xml:space="preserve"> </w:t>
      </w:r>
      <w:r w:rsidRPr="00795958">
        <w:rPr>
          <w:rFonts w:ascii="Calibri" w:hAnsi="Calibri" w:cs="Arial"/>
          <w:sz w:val="22"/>
          <w:szCs w:val="22"/>
        </w:rPr>
        <w:t xml:space="preserve">Upoważnienia nr </w:t>
      </w:r>
      <w:r w:rsidR="00A72532">
        <w:rPr>
          <w:rFonts w:ascii="Calibri" w:hAnsi="Calibri" w:cs="Arial"/>
          <w:sz w:val="22"/>
          <w:szCs w:val="22"/>
        </w:rPr>
        <w:t>302</w:t>
      </w:r>
      <w:r w:rsidRPr="00795958">
        <w:rPr>
          <w:rFonts w:ascii="Calibri" w:hAnsi="Calibri" w:cs="Arial"/>
          <w:sz w:val="22"/>
          <w:szCs w:val="22"/>
        </w:rPr>
        <w:t>/20</w:t>
      </w:r>
      <w:r w:rsidR="00A72532">
        <w:rPr>
          <w:rFonts w:ascii="Calibri" w:hAnsi="Calibri" w:cs="Arial"/>
          <w:sz w:val="22"/>
          <w:szCs w:val="22"/>
        </w:rPr>
        <w:t>19</w:t>
      </w:r>
      <w:r w:rsidR="000443EF">
        <w:rPr>
          <w:rFonts w:ascii="Calibri" w:hAnsi="Calibri" w:cs="Arial"/>
          <w:sz w:val="22"/>
          <w:szCs w:val="22"/>
        </w:rPr>
        <w:t xml:space="preserve">, z dnia </w:t>
      </w:r>
      <w:r w:rsidR="00A72532">
        <w:rPr>
          <w:rFonts w:ascii="Calibri" w:hAnsi="Calibri" w:cs="Arial"/>
          <w:sz w:val="22"/>
          <w:szCs w:val="22"/>
        </w:rPr>
        <w:t>18 lipca</w:t>
      </w:r>
      <w:r w:rsidR="000443EF">
        <w:rPr>
          <w:rFonts w:ascii="Calibri" w:hAnsi="Calibri" w:cs="Arial"/>
          <w:sz w:val="22"/>
          <w:szCs w:val="22"/>
        </w:rPr>
        <w:t xml:space="preserve"> 201</w:t>
      </w:r>
      <w:r w:rsidR="00A72532">
        <w:rPr>
          <w:rFonts w:ascii="Calibri" w:hAnsi="Calibri" w:cs="Arial"/>
          <w:sz w:val="22"/>
          <w:szCs w:val="22"/>
        </w:rPr>
        <w:t>9</w:t>
      </w:r>
      <w:r w:rsidR="000443EF">
        <w:rPr>
          <w:rFonts w:ascii="Calibri" w:hAnsi="Calibri" w:cs="Arial"/>
          <w:sz w:val="22"/>
          <w:szCs w:val="22"/>
        </w:rPr>
        <w:t xml:space="preserve">r </w:t>
      </w:r>
      <w:r w:rsidR="008C21B1">
        <w:rPr>
          <w:rFonts w:ascii="Calibri" w:hAnsi="Calibri" w:cs="Arial"/>
          <w:sz w:val="22"/>
          <w:szCs w:val="22"/>
        </w:rPr>
        <w:t>)</w:t>
      </w:r>
      <w:r w:rsidRPr="00795958">
        <w:rPr>
          <w:rFonts w:ascii="Calibri" w:hAnsi="Calibri" w:cs="Arial"/>
          <w:sz w:val="22"/>
          <w:szCs w:val="22"/>
        </w:rPr>
        <w:t>, zwan</w:t>
      </w:r>
      <w:r w:rsidR="003319A3">
        <w:rPr>
          <w:rFonts w:ascii="Calibri" w:hAnsi="Calibri" w:cs="Arial"/>
          <w:sz w:val="22"/>
          <w:szCs w:val="22"/>
        </w:rPr>
        <w:t>ą</w:t>
      </w:r>
      <w:r w:rsidRPr="00795958">
        <w:rPr>
          <w:rFonts w:ascii="Calibri" w:hAnsi="Calibri" w:cs="Arial"/>
          <w:sz w:val="22"/>
          <w:szCs w:val="22"/>
        </w:rPr>
        <w:t xml:space="preserve"> w dalszej części </w:t>
      </w:r>
      <w:r w:rsidRPr="00795958">
        <w:rPr>
          <w:rFonts w:ascii="Calibri" w:hAnsi="Calibri" w:cs="Arial"/>
          <w:b/>
          <w:sz w:val="22"/>
          <w:szCs w:val="22"/>
        </w:rPr>
        <w:t xml:space="preserve">Zamawiającym, </w:t>
      </w:r>
    </w:p>
    <w:p w:rsidR="007D7941" w:rsidRPr="00795958" w:rsidRDefault="007D7941" w:rsidP="007D794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958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firmą</w:t>
      </w:r>
      <w:r w:rsidRPr="00795958">
        <w:rPr>
          <w:rFonts w:ascii="Calibri" w:hAnsi="Calibri" w:cs="Arial"/>
          <w:sz w:val="22"/>
          <w:szCs w:val="22"/>
        </w:rPr>
        <w:t xml:space="preserve">, </w:t>
      </w:r>
    </w:p>
    <w:p w:rsidR="007D7941" w:rsidRPr="00795958" w:rsidRDefault="007D7941" w:rsidP="007D7941">
      <w:pPr>
        <w:spacing w:after="120"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</w:p>
    <w:p w:rsidR="007D7941" w:rsidRDefault="007D7941" w:rsidP="007D7941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795958">
        <w:rPr>
          <w:rFonts w:ascii="Calibri" w:hAnsi="Calibri" w:cs="Arial"/>
          <w:b/>
          <w:sz w:val="22"/>
          <w:szCs w:val="22"/>
        </w:rPr>
        <w:t xml:space="preserve">NIP : </w:t>
      </w:r>
    </w:p>
    <w:p w:rsidR="007D7941" w:rsidRPr="00795958" w:rsidRDefault="007D7941" w:rsidP="007D7941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REGON: </w:t>
      </w:r>
      <w:r w:rsidRPr="00795958">
        <w:rPr>
          <w:rFonts w:ascii="Calibri" w:hAnsi="Calibri" w:cs="Arial"/>
          <w:b/>
          <w:sz w:val="22"/>
          <w:szCs w:val="22"/>
        </w:rPr>
        <w:t xml:space="preserve">   </w:t>
      </w:r>
    </w:p>
    <w:p w:rsidR="007D7941" w:rsidRPr="00795958" w:rsidRDefault="007D7941" w:rsidP="007D7941">
      <w:pPr>
        <w:rPr>
          <w:rFonts w:ascii="Calibri" w:hAnsi="Calibri" w:cs="Arial"/>
          <w:sz w:val="22"/>
          <w:szCs w:val="22"/>
        </w:rPr>
      </w:pPr>
      <w:r w:rsidRPr="00795958">
        <w:rPr>
          <w:rFonts w:ascii="Calibri" w:hAnsi="Calibri" w:cs="Arial"/>
          <w:sz w:val="22"/>
          <w:szCs w:val="22"/>
        </w:rPr>
        <w:t xml:space="preserve">reprezentowaną przez:  </w:t>
      </w:r>
      <w:r w:rsidRPr="00795958">
        <w:rPr>
          <w:rFonts w:ascii="Calibri" w:hAnsi="Calibri" w:cs="Arial"/>
          <w:i/>
          <w:sz w:val="22"/>
          <w:szCs w:val="22"/>
        </w:rPr>
        <w:t xml:space="preserve"> ……………………………………………………………………………………………………………………………… </w:t>
      </w:r>
    </w:p>
    <w:p w:rsidR="007D7941" w:rsidRPr="00795958" w:rsidRDefault="007D7941" w:rsidP="007D7941">
      <w:pPr>
        <w:rPr>
          <w:rFonts w:ascii="Calibri" w:hAnsi="Calibri" w:cs="Arial"/>
          <w:sz w:val="22"/>
          <w:szCs w:val="22"/>
        </w:rPr>
      </w:pPr>
      <w:r w:rsidRPr="00795958">
        <w:rPr>
          <w:rFonts w:ascii="Calibri" w:hAnsi="Calibri" w:cs="Arial"/>
          <w:sz w:val="22"/>
          <w:szCs w:val="22"/>
        </w:rPr>
        <w:t>zwaną/</w:t>
      </w:r>
      <w:proofErr w:type="spellStart"/>
      <w:r w:rsidRPr="00795958">
        <w:rPr>
          <w:rFonts w:ascii="Calibri" w:hAnsi="Calibri" w:cs="Arial"/>
          <w:sz w:val="22"/>
          <w:szCs w:val="22"/>
        </w:rPr>
        <w:t>nego</w:t>
      </w:r>
      <w:proofErr w:type="spellEnd"/>
      <w:r w:rsidRPr="00795958">
        <w:rPr>
          <w:rFonts w:ascii="Calibri" w:hAnsi="Calibri" w:cs="Arial"/>
          <w:sz w:val="22"/>
          <w:szCs w:val="22"/>
        </w:rPr>
        <w:t xml:space="preserve"> dalej </w:t>
      </w:r>
      <w:r w:rsidRPr="00795958">
        <w:rPr>
          <w:rFonts w:ascii="Calibri" w:hAnsi="Calibri" w:cs="Arial"/>
          <w:b/>
          <w:bCs/>
          <w:sz w:val="22"/>
          <w:szCs w:val="22"/>
        </w:rPr>
        <w:t>Wykonawcą</w:t>
      </w:r>
      <w:r w:rsidRPr="00795958">
        <w:rPr>
          <w:rFonts w:ascii="Calibri" w:hAnsi="Calibri" w:cs="Arial"/>
          <w:sz w:val="22"/>
          <w:szCs w:val="22"/>
        </w:rPr>
        <w:t>.</w:t>
      </w:r>
    </w:p>
    <w:p w:rsidR="007D7941" w:rsidRPr="00795958" w:rsidRDefault="007D7941" w:rsidP="007D7941">
      <w:pPr>
        <w:rPr>
          <w:rFonts w:ascii="Calibri" w:hAnsi="Calibri" w:cs="Arial"/>
          <w:sz w:val="22"/>
          <w:szCs w:val="22"/>
        </w:rPr>
      </w:pPr>
    </w:p>
    <w:p w:rsidR="007D7941" w:rsidRPr="00795958" w:rsidRDefault="007D7941" w:rsidP="007D7941">
      <w:pPr>
        <w:jc w:val="both"/>
        <w:rPr>
          <w:rFonts w:ascii="Calibri" w:hAnsi="Calibri" w:cs="Arial"/>
          <w:sz w:val="22"/>
          <w:szCs w:val="22"/>
        </w:rPr>
      </w:pPr>
      <w:r w:rsidRPr="00795958">
        <w:rPr>
          <w:rFonts w:ascii="Calibri" w:hAnsi="Calibri" w:cs="Arial"/>
          <w:sz w:val="22"/>
          <w:szCs w:val="22"/>
        </w:rPr>
        <w:t>Strony zawierają umowę o wartości nieprzekraczającej równowartości kwoty 30.000 € zgodnie z art. 4,  pkt 8 ustawy z dnia 29 stycznia 2004 r.</w:t>
      </w:r>
      <w:r>
        <w:rPr>
          <w:rFonts w:ascii="Calibri" w:hAnsi="Calibri" w:cs="Arial"/>
          <w:sz w:val="22"/>
          <w:szCs w:val="22"/>
        </w:rPr>
        <w:t xml:space="preserve"> </w:t>
      </w:r>
      <w:r w:rsidRPr="00795958">
        <w:rPr>
          <w:rFonts w:ascii="Calibri" w:hAnsi="Calibri" w:cs="Arial"/>
          <w:sz w:val="22"/>
          <w:szCs w:val="22"/>
        </w:rPr>
        <w:t xml:space="preserve">Prawo zamówień publicznych (tekst jedn. Dz.U z 2018 r., poz. 1986) tzn. </w:t>
      </w:r>
      <w:r w:rsidRPr="00795958">
        <w:rPr>
          <w:rFonts w:ascii="Calibri" w:hAnsi="Calibri" w:cs="Arial"/>
          <w:sz w:val="22"/>
          <w:szCs w:val="22"/>
        </w:rPr>
        <w:br/>
        <w:t>z wyłączeniem jej stosowania.</w:t>
      </w:r>
    </w:p>
    <w:p w:rsidR="0025185E" w:rsidRPr="00EE6E78" w:rsidRDefault="0025185E" w:rsidP="0025185E">
      <w:pPr>
        <w:pStyle w:val="Tekstpodstawowy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E46E23" w:rsidRPr="00EE6E78" w:rsidRDefault="007729D9" w:rsidP="004E3B0E">
      <w:pPr>
        <w:pStyle w:val="Tekstpodstawowy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§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25185E" w:rsidRPr="00EE6E78" w:rsidRDefault="00CF7AAB" w:rsidP="004A6E22">
      <w:pPr>
        <w:pStyle w:val="Tekstpodstawowy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>W ramach niniejszej umo</w:t>
      </w:r>
      <w:r w:rsidR="00005F54" w:rsidRPr="00EE6E78">
        <w:rPr>
          <w:rFonts w:ascii="Calibri" w:hAnsi="Calibri" w:cs="Arial"/>
          <w:color w:val="000000"/>
          <w:sz w:val="22"/>
          <w:szCs w:val="22"/>
        </w:rPr>
        <w:t>wy Wykonawca zobowiązuje się do</w:t>
      </w:r>
      <w:r w:rsidR="00DA4927" w:rsidRPr="00EE6E7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103C1" w:rsidRPr="00EE6E78">
        <w:rPr>
          <w:rFonts w:ascii="Calibri" w:hAnsi="Calibri" w:cs="Arial"/>
          <w:color w:val="000000"/>
          <w:sz w:val="22"/>
          <w:szCs w:val="22"/>
        </w:rPr>
        <w:t>wykonywania na</w:t>
      </w:r>
      <w:r w:rsidR="00666C3E" w:rsidRPr="00EE6E78">
        <w:rPr>
          <w:rFonts w:ascii="Calibri" w:hAnsi="Calibri" w:cs="Arial"/>
          <w:color w:val="000000"/>
          <w:sz w:val="22"/>
          <w:szCs w:val="22"/>
        </w:rPr>
        <w:t xml:space="preserve"> rzecz Zamawiającego okolicznościowych kompozycji kwiatowych, </w:t>
      </w:r>
      <w:r w:rsidR="00494066" w:rsidRPr="00EE6E78">
        <w:rPr>
          <w:rFonts w:ascii="Calibri" w:hAnsi="Calibri" w:cs="Arial"/>
          <w:color w:val="000000"/>
          <w:sz w:val="22"/>
          <w:szCs w:val="22"/>
        </w:rPr>
        <w:t xml:space="preserve">wyszczególnionych wraz z cenami w </w:t>
      </w:r>
      <w:r w:rsidR="009163BC" w:rsidRPr="00EE6E78">
        <w:rPr>
          <w:rFonts w:ascii="Calibri" w:hAnsi="Calibri" w:cs="Arial"/>
          <w:color w:val="000000"/>
          <w:sz w:val="22"/>
          <w:szCs w:val="22"/>
        </w:rPr>
        <w:t>ofercie stanowiącej załącznik nr 1 do</w:t>
      </w:r>
      <w:r w:rsidR="00494066" w:rsidRPr="00EE6E78">
        <w:rPr>
          <w:rFonts w:ascii="Calibri" w:hAnsi="Calibri" w:cs="Arial"/>
          <w:color w:val="000000"/>
          <w:sz w:val="22"/>
          <w:szCs w:val="22"/>
        </w:rPr>
        <w:t xml:space="preserve"> niniejszej umowy. </w:t>
      </w:r>
    </w:p>
    <w:p w:rsidR="00E46E23" w:rsidRPr="00EE6E78" w:rsidRDefault="008E5D01" w:rsidP="004E3B0E">
      <w:pPr>
        <w:pStyle w:val="Tekstpodstawowy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§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457892" w:rsidRPr="00EE6E78" w:rsidRDefault="00666C3E" w:rsidP="00B23529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 xml:space="preserve">Realizacja </w:t>
      </w:r>
      <w:r w:rsidR="00B23529" w:rsidRPr="00EE6E78">
        <w:rPr>
          <w:rFonts w:ascii="Calibri" w:hAnsi="Calibri" w:cs="Arial"/>
          <w:color w:val="000000"/>
          <w:sz w:val="22"/>
          <w:szCs w:val="22"/>
        </w:rPr>
        <w:t>p</w:t>
      </w:r>
      <w:r w:rsidRPr="00EE6E78">
        <w:rPr>
          <w:rFonts w:ascii="Calibri" w:hAnsi="Calibri" w:cs="Arial"/>
          <w:color w:val="000000"/>
          <w:sz w:val="22"/>
          <w:szCs w:val="22"/>
        </w:rPr>
        <w:t>rzedmiotu umowy następować będzie zgodnie z zamówieniami i w terminach określonych przez zamawiającego.</w:t>
      </w:r>
    </w:p>
    <w:p w:rsidR="009163BC" w:rsidRPr="00EE6E78" w:rsidRDefault="00422E86" w:rsidP="007D7941">
      <w:pPr>
        <w:pStyle w:val="Tekstpodstawowy"/>
        <w:numPr>
          <w:ilvl w:val="0"/>
          <w:numId w:val="7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 xml:space="preserve">Wykonawca będzie dostarczał kompozycje kwiatowe do siedziby Urzędu Miejskiego w Radomiu przy </w:t>
      </w:r>
    </w:p>
    <w:p w:rsidR="00422E86" w:rsidRPr="00EE6E78" w:rsidRDefault="00422E86" w:rsidP="007D7941">
      <w:pPr>
        <w:pStyle w:val="Tekstpodstawowy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>ul. J. Kilińskiego</w:t>
      </w:r>
      <w:r w:rsidR="004355D2" w:rsidRPr="00EE6E78">
        <w:rPr>
          <w:rFonts w:ascii="Calibri" w:hAnsi="Calibri" w:cs="Arial"/>
          <w:color w:val="000000"/>
          <w:sz w:val="22"/>
          <w:szCs w:val="22"/>
        </w:rPr>
        <w:t xml:space="preserve"> 30 lub</w:t>
      </w:r>
      <w:r w:rsidRPr="00EE6E78">
        <w:rPr>
          <w:rFonts w:ascii="Calibri" w:hAnsi="Calibri" w:cs="Arial"/>
          <w:color w:val="000000"/>
          <w:sz w:val="22"/>
          <w:szCs w:val="22"/>
        </w:rPr>
        <w:t xml:space="preserve"> we wskazane miejsce na terenie miasta Radomia.</w:t>
      </w:r>
    </w:p>
    <w:p w:rsidR="00B23529" w:rsidRPr="00EE6E78" w:rsidRDefault="00666C3E" w:rsidP="00422E86">
      <w:pPr>
        <w:pStyle w:val="Tekstpodstawowy"/>
        <w:numPr>
          <w:ilvl w:val="0"/>
          <w:numId w:val="7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>Zamawiający zastrzega sobie</w:t>
      </w:r>
      <w:r w:rsidR="00422E86" w:rsidRPr="00EE6E7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948AF" w:rsidRPr="00EE6E78">
        <w:rPr>
          <w:rFonts w:ascii="Calibri" w:hAnsi="Calibri" w:cs="Arial"/>
          <w:color w:val="000000"/>
          <w:sz w:val="22"/>
          <w:szCs w:val="22"/>
        </w:rPr>
        <w:t>możliwość realizacji zamówienia przez</w:t>
      </w:r>
      <w:r w:rsidR="00422E86" w:rsidRPr="00EE6E78">
        <w:rPr>
          <w:rFonts w:ascii="Calibri" w:hAnsi="Calibri" w:cs="Arial"/>
          <w:color w:val="000000"/>
          <w:sz w:val="22"/>
          <w:szCs w:val="22"/>
        </w:rPr>
        <w:t xml:space="preserve"> Wykonawcę w dni wolne od pracy.</w:t>
      </w:r>
    </w:p>
    <w:p w:rsidR="004A6E22" w:rsidRPr="00EE6E78" w:rsidRDefault="001334C1" w:rsidP="00422E86">
      <w:pPr>
        <w:pStyle w:val="Tekstpodstawowy"/>
        <w:numPr>
          <w:ilvl w:val="0"/>
          <w:numId w:val="7"/>
        </w:numPr>
        <w:tabs>
          <w:tab w:val="clear" w:pos="720"/>
        </w:tabs>
        <w:ind w:left="284" w:firstLine="142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 xml:space="preserve">Każdorazowe zamówienie </w:t>
      </w:r>
      <w:r w:rsidR="00F265D6" w:rsidRPr="00EE6E78">
        <w:rPr>
          <w:rFonts w:ascii="Calibri" w:hAnsi="Calibri" w:cs="Arial"/>
          <w:color w:val="000000"/>
          <w:sz w:val="22"/>
          <w:szCs w:val="22"/>
        </w:rPr>
        <w:t>Zamawiający przekaże Wykonawcy telefonicznie</w:t>
      </w:r>
      <w:r w:rsidR="009163BC" w:rsidRPr="00EE6E78">
        <w:rPr>
          <w:rFonts w:ascii="Calibri" w:hAnsi="Calibri" w:cs="Arial"/>
          <w:color w:val="000000"/>
          <w:sz w:val="22"/>
          <w:szCs w:val="22"/>
        </w:rPr>
        <w:t>, fax-em lub emailem</w:t>
      </w:r>
      <w:r w:rsidR="00F265D6" w:rsidRPr="00EE6E78">
        <w:rPr>
          <w:rFonts w:ascii="Calibri" w:hAnsi="Calibri" w:cs="Arial"/>
          <w:color w:val="000000"/>
          <w:sz w:val="22"/>
          <w:szCs w:val="22"/>
        </w:rPr>
        <w:t>.</w:t>
      </w:r>
    </w:p>
    <w:p w:rsidR="00E34D42" w:rsidRPr="00EE6E78" w:rsidRDefault="00F265D6" w:rsidP="00612733">
      <w:pPr>
        <w:pStyle w:val="Tekstpodstawowy"/>
        <w:numPr>
          <w:ilvl w:val="0"/>
          <w:numId w:val="7"/>
        </w:numPr>
        <w:tabs>
          <w:tab w:val="clear" w:pos="720"/>
        </w:tabs>
        <w:ind w:left="709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>Dokumentem potwierdzającym odbiór przedmiotu umow</w:t>
      </w:r>
      <w:r w:rsidR="00B23529" w:rsidRPr="00EE6E78">
        <w:rPr>
          <w:rFonts w:ascii="Calibri" w:hAnsi="Calibri" w:cs="Arial"/>
          <w:color w:val="000000"/>
          <w:sz w:val="22"/>
          <w:szCs w:val="22"/>
        </w:rPr>
        <w:t xml:space="preserve">y będzie faktura VAT, podpisana </w:t>
      </w:r>
      <w:r w:rsidRPr="00EE6E78">
        <w:rPr>
          <w:rFonts w:ascii="Calibri" w:hAnsi="Calibri" w:cs="Arial"/>
          <w:color w:val="000000"/>
          <w:sz w:val="22"/>
          <w:szCs w:val="22"/>
        </w:rPr>
        <w:t>przez osobę upoważnioną ze strony Zamawiającego.</w:t>
      </w:r>
    </w:p>
    <w:p w:rsidR="008E5D01" w:rsidRPr="00EE6E78" w:rsidRDefault="008E5D01" w:rsidP="008E5D01">
      <w:pPr>
        <w:pStyle w:val="Tekstpodstawowy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§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612733" w:rsidRPr="00EE6E78" w:rsidRDefault="00F265D6" w:rsidP="000B557E">
      <w:pPr>
        <w:pStyle w:val="Tekstpodstawowy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 xml:space="preserve">Termin realizacji przedmiotu zamówienia strony ustalają na </w:t>
      </w:r>
      <w:r w:rsidR="000B557E" w:rsidRPr="00EE6E78">
        <w:rPr>
          <w:rFonts w:ascii="Calibri" w:hAnsi="Calibri" w:cs="Arial"/>
          <w:color w:val="000000"/>
          <w:sz w:val="22"/>
          <w:szCs w:val="22"/>
        </w:rPr>
        <w:t>okres 1 /jednego</w:t>
      </w:r>
      <w:r w:rsidRPr="00EE6E78">
        <w:rPr>
          <w:rFonts w:ascii="Calibri" w:hAnsi="Calibri" w:cs="Arial"/>
          <w:color w:val="000000"/>
          <w:sz w:val="22"/>
          <w:szCs w:val="22"/>
        </w:rPr>
        <w:t xml:space="preserve">/ </w:t>
      </w:r>
      <w:r w:rsidR="00787C11" w:rsidRPr="00EE6E78">
        <w:rPr>
          <w:rFonts w:ascii="Calibri" w:hAnsi="Calibri" w:cs="Arial"/>
          <w:color w:val="000000"/>
          <w:sz w:val="22"/>
          <w:szCs w:val="22"/>
        </w:rPr>
        <w:t>roku licząc</w:t>
      </w:r>
      <w:r w:rsidR="004355D2" w:rsidRPr="00EE6E78">
        <w:rPr>
          <w:rFonts w:ascii="Calibri" w:hAnsi="Calibri" w:cs="Arial"/>
          <w:color w:val="000000"/>
          <w:sz w:val="22"/>
          <w:szCs w:val="22"/>
        </w:rPr>
        <w:t xml:space="preserve"> od daty podpisania niniejszej umowy </w:t>
      </w:r>
      <w:r w:rsidR="000B557E" w:rsidRPr="00EE6E78">
        <w:rPr>
          <w:rFonts w:ascii="Calibri" w:hAnsi="Calibri" w:cs="Arial"/>
          <w:color w:val="000000"/>
          <w:sz w:val="22"/>
          <w:szCs w:val="22"/>
        </w:rPr>
        <w:t xml:space="preserve">lub do wyczerpania środków </w:t>
      </w:r>
      <w:r w:rsidR="006211CF" w:rsidRPr="00EE6E78">
        <w:rPr>
          <w:rFonts w:ascii="Calibri" w:hAnsi="Calibri" w:cs="Arial"/>
          <w:color w:val="000000"/>
          <w:sz w:val="22"/>
          <w:szCs w:val="22"/>
        </w:rPr>
        <w:t xml:space="preserve">finansowych </w:t>
      </w:r>
      <w:r w:rsidR="000B557E" w:rsidRPr="00EE6E78">
        <w:rPr>
          <w:rFonts w:ascii="Calibri" w:hAnsi="Calibri" w:cs="Arial"/>
          <w:color w:val="000000"/>
          <w:sz w:val="22"/>
          <w:szCs w:val="22"/>
        </w:rPr>
        <w:t>przeznaczonych na jego realizację.</w:t>
      </w:r>
    </w:p>
    <w:p w:rsidR="00E46E23" w:rsidRPr="00EE6E78" w:rsidRDefault="008E5D01" w:rsidP="004E3B0E">
      <w:pPr>
        <w:pStyle w:val="Tekstpodstawowy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§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002304" w:rsidRPr="00EE6E78" w:rsidRDefault="00F265D6" w:rsidP="004E3B0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 xml:space="preserve">Wynagrodzenie Wykonawcy z tytułu realizacji umowy za cały okres jej trwania nie może przekroczyć </w:t>
      </w:r>
      <w:r w:rsidR="004142D6" w:rsidRPr="00EE6E78">
        <w:rPr>
          <w:rFonts w:ascii="Calibri" w:hAnsi="Calibri" w:cs="Arial"/>
          <w:color w:val="000000"/>
          <w:sz w:val="22"/>
          <w:szCs w:val="22"/>
        </w:rPr>
        <w:t xml:space="preserve">kwoty </w:t>
      </w:r>
      <w:r w:rsidR="00E46E23" w:rsidRPr="00EE6E78">
        <w:rPr>
          <w:rFonts w:ascii="Calibri" w:hAnsi="Calibri" w:cs="Arial"/>
          <w:color w:val="000000"/>
          <w:sz w:val="22"/>
          <w:szCs w:val="22"/>
        </w:rPr>
        <w:t>brutto</w:t>
      </w:r>
      <w:r w:rsidR="004142D6" w:rsidRPr="00EE6E78">
        <w:rPr>
          <w:rFonts w:ascii="Calibri" w:hAnsi="Calibri" w:cs="Arial"/>
          <w:color w:val="000000"/>
          <w:sz w:val="22"/>
          <w:szCs w:val="22"/>
        </w:rPr>
        <w:t>:</w:t>
      </w:r>
      <w:r w:rsidR="00705DB2" w:rsidRPr="00EE6E7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D794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73198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D4236F">
        <w:rPr>
          <w:rFonts w:ascii="Calibri" w:hAnsi="Calibri" w:cs="Arial"/>
          <w:b/>
          <w:color w:val="000000"/>
          <w:sz w:val="22"/>
          <w:szCs w:val="22"/>
        </w:rPr>
        <w:t>………………………………………………………….</w:t>
      </w:r>
      <w:r w:rsidR="004142D6" w:rsidRPr="00EE6E78">
        <w:rPr>
          <w:rFonts w:ascii="Calibri" w:hAnsi="Calibri" w:cs="Arial"/>
          <w:b/>
          <w:color w:val="000000"/>
          <w:sz w:val="22"/>
          <w:szCs w:val="22"/>
        </w:rPr>
        <w:t xml:space="preserve">zł. </w:t>
      </w:r>
      <w:r w:rsidR="0090576A" w:rsidRPr="00EE6E78">
        <w:rPr>
          <w:rFonts w:ascii="Calibri" w:hAnsi="Calibri" w:cs="Arial"/>
          <w:color w:val="000000"/>
          <w:sz w:val="22"/>
          <w:szCs w:val="22"/>
        </w:rPr>
        <w:t xml:space="preserve">/słownie: </w:t>
      </w:r>
      <w:r w:rsidR="00D4236F">
        <w:rPr>
          <w:rFonts w:ascii="Calibri" w:hAnsi="Calibri" w:cs="Arial"/>
          <w:color w:val="000000"/>
          <w:sz w:val="22"/>
          <w:szCs w:val="22"/>
        </w:rPr>
        <w:t xml:space="preserve">………………………………………………………..  </w:t>
      </w:r>
      <w:r w:rsidR="00276ADE" w:rsidRPr="00EE6E78">
        <w:rPr>
          <w:rFonts w:ascii="Calibri" w:hAnsi="Calibri" w:cs="Arial"/>
          <w:color w:val="000000"/>
          <w:sz w:val="22"/>
          <w:szCs w:val="22"/>
        </w:rPr>
        <w:t>zł. 00/100</w:t>
      </w:r>
      <w:r w:rsidR="004142D6" w:rsidRPr="00EE6E78">
        <w:rPr>
          <w:rFonts w:ascii="Calibri" w:hAnsi="Calibri" w:cs="Arial"/>
          <w:color w:val="000000"/>
          <w:sz w:val="22"/>
          <w:szCs w:val="22"/>
        </w:rPr>
        <w:t>/.</w:t>
      </w:r>
    </w:p>
    <w:p w:rsidR="00E04718" w:rsidRPr="00EE6E78" w:rsidRDefault="004142D6" w:rsidP="00450578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 xml:space="preserve">Ceny jednostkowe za poszczególne rodzaje okolicznościowych kompozycji kwiatowych i koszt dostarczenia kwiatów określone są w </w:t>
      </w:r>
      <w:r w:rsidR="009163BC" w:rsidRPr="00EE6E78">
        <w:rPr>
          <w:rFonts w:ascii="Calibri" w:hAnsi="Calibri" w:cs="Arial"/>
          <w:color w:val="000000"/>
          <w:sz w:val="22"/>
          <w:szCs w:val="22"/>
        </w:rPr>
        <w:t xml:space="preserve"> ofercie Wykonawcy stanowiącej </w:t>
      </w:r>
      <w:r w:rsidRPr="00EE6E78">
        <w:rPr>
          <w:rFonts w:ascii="Calibri" w:hAnsi="Calibri" w:cs="Arial"/>
          <w:color w:val="000000"/>
          <w:sz w:val="22"/>
          <w:szCs w:val="22"/>
        </w:rPr>
        <w:t>załącznik nr 1 do niniejszej umowy.</w:t>
      </w:r>
    </w:p>
    <w:p w:rsidR="008E5D01" w:rsidRPr="00EE6E78" w:rsidRDefault="004142D6" w:rsidP="00450578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>Rozliczenie Zamawiającego z Wykonawcą będzie następować po każdym zrealizowanym zamówieniu na podstawie cen jednostkowych, zgodnie z załącznikiem nr 1 do umowy.</w:t>
      </w:r>
    </w:p>
    <w:p w:rsidR="004142D6" w:rsidRPr="00EE6E78" w:rsidRDefault="004142D6" w:rsidP="00450578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 xml:space="preserve">Należność będzie płatna przelewem z rachunku bankowego Zamawiającego na rachunek bankowy Wykonawcy </w:t>
      </w:r>
      <w:r w:rsidRPr="00EE6E78">
        <w:rPr>
          <w:rFonts w:ascii="Calibri" w:hAnsi="Calibri" w:cs="Arial"/>
          <w:color w:val="000000"/>
          <w:sz w:val="22"/>
          <w:szCs w:val="22"/>
        </w:rPr>
        <w:lastRenderedPageBreak/>
        <w:t>w terminie 14 dni od daty otrzymania faktury.</w:t>
      </w:r>
    </w:p>
    <w:p w:rsidR="0025185E" w:rsidRPr="00EE6E78" w:rsidRDefault="004142D6" w:rsidP="0073198B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>Zamawiający zastrzega sobie prawo niewykorzystania całkowitej kwoty przeznaczonej na realizację zamówienia wyszczególnionej w ust. 1.</w:t>
      </w:r>
    </w:p>
    <w:p w:rsidR="00E46E23" w:rsidRPr="00EE6E78" w:rsidRDefault="008E5D01" w:rsidP="004E3B0E">
      <w:pPr>
        <w:pStyle w:val="Tekstpodstawowy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§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9A4C74" w:rsidRPr="00EE6E78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7C2183" w:rsidRPr="00EE6E78" w:rsidRDefault="004142D6" w:rsidP="0073198B">
      <w:pPr>
        <w:pStyle w:val="Tekstpodstawowy"/>
        <w:numPr>
          <w:ilvl w:val="0"/>
          <w:numId w:val="13"/>
        </w:numPr>
        <w:ind w:left="284" w:hanging="284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 xml:space="preserve">Za nieterminową realizację przedmiotu zamówienia Wykonawca zapłaci Zamawiającemu karę umowną </w:t>
      </w:r>
      <w:r w:rsidR="00901B15">
        <w:rPr>
          <w:rFonts w:ascii="Calibri" w:hAnsi="Calibri" w:cs="Arial"/>
          <w:color w:val="000000"/>
          <w:sz w:val="22"/>
          <w:szCs w:val="22"/>
        </w:rPr>
        <w:br/>
      </w:r>
      <w:r w:rsidRPr="00EE6E78">
        <w:rPr>
          <w:rFonts w:ascii="Calibri" w:hAnsi="Calibri" w:cs="Arial"/>
          <w:color w:val="000000"/>
          <w:sz w:val="22"/>
          <w:szCs w:val="22"/>
        </w:rPr>
        <w:t>w wysokości 5% wartości brutto danego zamówienia częściowego</w:t>
      </w:r>
      <w:r w:rsidR="00612733" w:rsidRPr="00EE6E78">
        <w:rPr>
          <w:rFonts w:ascii="Calibri" w:hAnsi="Calibri" w:cs="Arial"/>
          <w:color w:val="000000"/>
          <w:sz w:val="22"/>
          <w:szCs w:val="22"/>
        </w:rPr>
        <w:t>.</w:t>
      </w:r>
    </w:p>
    <w:p w:rsidR="008E5D01" w:rsidRPr="00EE6E78" w:rsidRDefault="00612733" w:rsidP="0073198B">
      <w:pPr>
        <w:pStyle w:val="Tekstpodstawowy"/>
        <w:numPr>
          <w:ilvl w:val="0"/>
          <w:numId w:val="13"/>
        </w:numPr>
        <w:ind w:left="284" w:hanging="284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Zamawiającemu przysługuje prawo do odstąpienia od umowy w przypadku wystąpienia trzykrotnego opóźnienia </w:t>
      </w:r>
      <w:r w:rsidR="00705DB2" w:rsidRPr="00EE6E78">
        <w:rPr>
          <w:rFonts w:ascii="Calibri" w:hAnsi="Calibri" w:cs="Arial"/>
          <w:b/>
          <w:bCs/>
          <w:color w:val="000000"/>
          <w:sz w:val="22"/>
          <w:szCs w:val="22"/>
        </w:rPr>
        <w:t>bądź niewłaściwego wykonania</w:t>
      </w: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4A1C7A"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przez Wykonawcę </w:t>
      </w: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zamówień częściowych</w:t>
      </w:r>
      <w:r w:rsidR="00787C11"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472BC8" w:rsidRPr="00EE6E78">
        <w:rPr>
          <w:rFonts w:ascii="Calibri" w:hAnsi="Calibri" w:cs="Arial"/>
          <w:b/>
          <w:bCs/>
          <w:color w:val="000000"/>
          <w:sz w:val="22"/>
          <w:szCs w:val="22"/>
        </w:rPr>
        <w:t>/ np. nieświeże kwiaty</w:t>
      </w:r>
      <w:r w:rsidR="004A1C7A" w:rsidRPr="00EE6E78">
        <w:rPr>
          <w:rFonts w:ascii="Calibri" w:hAnsi="Calibri" w:cs="Arial"/>
          <w:b/>
          <w:bCs/>
          <w:color w:val="000000"/>
          <w:sz w:val="22"/>
          <w:szCs w:val="22"/>
        </w:rPr>
        <w:t>/.</w:t>
      </w: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25185E" w:rsidRPr="00EE6E78" w:rsidRDefault="00612733" w:rsidP="004355D2">
      <w:pPr>
        <w:pStyle w:val="Tekstpodstawowy"/>
        <w:numPr>
          <w:ilvl w:val="0"/>
          <w:numId w:val="13"/>
        </w:numPr>
        <w:ind w:left="284" w:hanging="284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Cs/>
          <w:color w:val="000000"/>
          <w:sz w:val="22"/>
          <w:szCs w:val="22"/>
        </w:rPr>
        <w:t>Jeżeli zastrzeżone kary nie pokryją poniesionej szkody, Zamawiający może dochodzić na zasadach ogólnych, odszkodowań przewyższających kary umowne.</w:t>
      </w:r>
    </w:p>
    <w:p w:rsidR="00E46E23" w:rsidRPr="00EE6E78" w:rsidRDefault="0025185E" w:rsidP="004E3B0E">
      <w:pPr>
        <w:pStyle w:val="Tekstpodstawowy"/>
        <w:ind w:left="720" w:hanging="72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§ 6</w:t>
      </w:r>
      <w:r w:rsidR="006F2611" w:rsidRPr="00EE6E78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8E5D01" w:rsidRPr="00EE6E78" w:rsidRDefault="00612733" w:rsidP="00FB0B16">
      <w:pPr>
        <w:pStyle w:val="Tekstpodstawowy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>Wszelkie zmiany i uzupełnienia</w:t>
      </w:r>
      <w:r w:rsidR="00B367B3" w:rsidRPr="00EE6E78">
        <w:rPr>
          <w:rFonts w:ascii="Calibri" w:hAnsi="Calibri" w:cs="Arial"/>
          <w:color w:val="000000"/>
          <w:sz w:val="22"/>
          <w:szCs w:val="22"/>
        </w:rPr>
        <w:t xml:space="preserve"> niniejszej umowy wymagają form</w:t>
      </w:r>
      <w:r w:rsidRPr="00EE6E78">
        <w:rPr>
          <w:rFonts w:ascii="Calibri" w:hAnsi="Calibri" w:cs="Arial"/>
          <w:color w:val="000000"/>
          <w:sz w:val="22"/>
          <w:szCs w:val="22"/>
        </w:rPr>
        <w:t>y pisemnej w postaci aneksu</w:t>
      </w:r>
      <w:r w:rsidR="00FB0B16" w:rsidRPr="00EE6E78">
        <w:rPr>
          <w:rFonts w:ascii="Calibri" w:hAnsi="Calibri" w:cs="Arial"/>
          <w:color w:val="000000"/>
          <w:sz w:val="22"/>
          <w:szCs w:val="22"/>
        </w:rPr>
        <w:t>.</w:t>
      </w:r>
    </w:p>
    <w:p w:rsidR="00FB0B16" w:rsidRPr="00EE6E78" w:rsidRDefault="00FB0B16" w:rsidP="00FB0B16">
      <w:pPr>
        <w:pStyle w:val="Tekstpodstawowy"/>
        <w:jc w:val="both"/>
        <w:rPr>
          <w:rFonts w:ascii="Calibri" w:hAnsi="Calibri" w:cs="Arial"/>
          <w:color w:val="000000"/>
          <w:sz w:val="16"/>
          <w:szCs w:val="16"/>
        </w:rPr>
      </w:pPr>
    </w:p>
    <w:p w:rsidR="00673FA0" w:rsidRPr="00EE6E78" w:rsidRDefault="0025185E" w:rsidP="00EE543B">
      <w:pPr>
        <w:pStyle w:val="Tekstpodstawowy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§ 7</w:t>
      </w:r>
      <w:r w:rsidR="00FB0B16" w:rsidRPr="00EE6E78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FB0B16" w:rsidRPr="00EE6E78" w:rsidRDefault="00612733" w:rsidP="00612733">
      <w:pPr>
        <w:pStyle w:val="Tekstpodstawowy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Cs/>
          <w:color w:val="000000"/>
          <w:sz w:val="22"/>
          <w:szCs w:val="22"/>
        </w:rPr>
        <w:t>W sprawach nieuregulowanych niniejszą umową zastosowanie mają przepisy Kodeksu Cywilnego.</w:t>
      </w:r>
    </w:p>
    <w:p w:rsidR="00450578" w:rsidRPr="00EE6E78" w:rsidRDefault="00450578" w:rsidP="00450578">
      <w:pPr>
        <w:pStyle w:val="Tekstpodstawowy"/>
        <w:ind w:left="284"/>
        <w:jc w:val="both"/>
        <w:rPr>
          <w:rFonts w:ascii="Calibri" w:hAnsi="Calibri" w:cs="Arial"/>
          <w:bCs/>
          <w:color w:val="000000"/>
          <w:sz w:val="16"/>
          <w:szCs w:val="16"/>
        </w:rPr>
      </w:pPr>
    </w:p>
    <w:p w:rsidR="00673FA0" w:rsidRPr="00EE6E78" w:rsidRDefault="0025185E" w:rsidP="00EE543B">
      <w:pPr>
        <w:pStyle w:val="Tekstpodstawowy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§ 8</w:t>
      </w:r>
      <w:r w:rsidR="00FB0B16" w:rsidRPr="00EE6E78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25185E" w:rsidRPr="00EE6E78" w:rsidRDefault="00612733" w:rsidP="004355D2">
      <w:pPr>
        <w:pStyle w:val="Tekstpodstawowy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Cs/>
          <w:color w:val="000000"/>
          <w:sz w:val="22"/>
          <w:szCs w:val="22"/>
        </w:rPr>
        <w:t>Ewentualne spory wynikłe w trakcie realizacji niniejszej umowy rozstrzygane będą przez Sąd właściwy miejscowo dla siedziby Zamawiającego</w:t>
      </w:r>
    </w:p>
    <w:p w:rsidR="00673FA0" w:rsidRPr="00EE6E78" w:rsidRDefault="00612733" w:rsidP="00EE543B">
      <w:pPr>
        <w:pStyle w:val="Tekstpodstawowy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E6E78">
        <w:rPr>
          <w:rFonts w:ascii="Calibri" w:hAnsi="Calibri" w:cs="Arial"/>
          <w:b/>
          <w:bCs/>
          <w:color w:val="000000"/>
          <w:sz w:val="22"/>
          <w:szCs w:val="22"/>
        </w:rPr>
        <w:t>§ 9.</w:t>
      </w:r>
    </w:p>
    <w:p w:rsidR="007729D9" w:rsidRPr="00EE6E78" w:rsidRDefault="008E5D01" w:rsidP="004E3B0E">
      <w:pPr>
        <w:pStyle w:val="Tekstpodstawowy"/>
        <w:jc w:val="both"/>
        <w:rPr>
          <w:rFonts w:ascii="Calibri" w:hAnsi="Calibri" w:cs="Arial"/>
          <w:color w:val="000000"/>
          <w:sz w:val="22"/>
          <w:szCs w:val="22"/>
        </w:rPr>
      </w:pPr>
      <w:r w:rsidRPr="00EE6E78">
        <w:rPr>
          <w:rFonts w:ascii="Calibri" w:hAnsi="Calibri" w:cs="Arial"/>
          <w:color w:val="000000"/>
          <w:sz w:val="22"/>
          <w:szCs w:val="22"/>
        </w:rPr>
        <w:t>Umowa zostaje sporządzona w dwóch jednobrzmiącyc</w:t>
      </w:r>
      <w:r w:rsidR="0025185E" w:rsidRPr="00EE6E78">
        <w:rPr>
          <w:rFonts w:ascii="Calibri" w:hAnsi="Calibri" w:cs="Arial"/>
          <w:color w:val="000000"/>
          <w:sz w:val="22"/>
          <w:szCs w:val="22"/>
        </w:rPr>
        <w:t>h egzemplarzach, po jednym dla każdej ze S</w:t>
      </w:r>
      <w:r w:rsidRPr="00EE6E78">
        <w:rPr>
          <w:rFonts w:ascii="Calibri" w:hAnsi="Calibri" w:cs="Arial"/>
          <w:color w:val="000000"/>
          <w:sz w:val="22"/>
          <w:szCs w:val="22"/>
        </w:rPr>
        <w:t>tron.</w:t>
      </w:r>
      <w:r w:rsidRPr="00EE6E78">
        <w:rPr>
          <w:rFonts w:ascii="Calibri" w:hAnsi="Calibri" w:cs="Arial"/>
          <w:sz w:val="22"/>
          <w:szCs w:val="22"/>
        </w:rPr>
        <w:tab/>
      </w:r>
      <w:r w:rsidRPr="00EE6E78">
        <w:rPr>
          <w:rFonts w:ascii="Calibri" w:hAnsi="Calibri" w:cs="Arial"/>
          <w:sz w:val="22"/>
          <w:szCs w:val="22"/>
        </w:rPr>
        <w:tab/>
      </w:r>
      <w:r w:rsidR="007729D9" w:rsidRPr="00EE6E78">
        <w:rPr>
          <w:rFonts w:ascii="Calibri" w:hAnsi="Calibri" w:cs="Arial"/>
          <w:sz w:val="22"/>
          <w:szCs w:val="22"/>
        </w:rPr>
        <w:tab/>
      </w:r>
      <w:r w:rsidR="007729D9" w:rsidRPr="00EE6E78">
        <w:rPr>
          <w:rFonts w:ascii="Calibri" w:hAnsi="Calibri" w:cs="Arial"/>
          <w:sz w:val="22"/>
          <w:szCs w:val="22"/>
        </w:rPr>
        <w:tab/>
      </w:r>
      <w:r w:rsidR="007729D9" w:rsidRPr="00EE6E78">
        <w:rPr>
          <w:rFonts w:ascii="Calibri" w:hAnsi="Calibri" w:cs="Arial"/>
          <w:sz w:val="22"/>
          <w:szCs w:val="22"/>
        </w:rPr>
        <w:tab/>
      </w:r>
      <w:r w:rsidR="007729D9" w:rsidRPr="00EE6E78">
        <w:rPr>
          <w:rFonts w:ascii="Calibri" w:hAnsi="Calibri" w:cs="Arial"/>
          <w:sz w:val="22"/>
          <w:szCs w:val="22"/>
        </w:rPr>
        <w:tab/>
      </w:r>
    </w:p>
    <w:p w:rsidR="004E3B0E" w:rsidRPr="00EE6E78" w:rsidRDefault="00C86E7C" w:rsidP="00C86E7C">
      <w:pPr>
        <w:pStyle w:val="Tekstpodstawowy"/>
        <w:rPr>
          <w:rFonts w:ascii="Calibri" w:hAnsi="Calibri" w:cs="Arial"/>
          <w:b/>
          <w:bCs/>
        </w:rPr>
      </w:pPr>
      <w:r w:rsidRPr="00EE6E78">
        <w:rPr>
          <w:rFonts w:ascii="Calibri" w:hAnsi="Calibri" w:cs="Arial"/>
          <w:b/>
          <w:bCs/>
        </w:rPr>
        <w:t xml:space="preserve">    </w:t>
      </w:r>
    </w:p>
    <w:p w:rsidR="004E3B0E" w:rsidRPr="00EE6E78" w:rsidRDefault="004E3B0E" w:rsidP="00C86E7C">
      <w:pPr>
        <w:pStyle w:val="Tekstpodstawowy"/>
        <w:rPr>
          <w:rFonts w:ascii="Calibri" w:hAnsi="Calibri" w:cs="Arial"/>
          <w:b/>
          <w:bCs/>
        </w:rPr>
      </w:pPr>
    </w:p>
    <w:p w:rsidR="00C86E7C" w:rsidRPr="00EE6E78" w:rsidRDefault="00C86E7C" w:rsidP="00C86E7C">
      <w:pPr>
        <w:pStyle w:val="Tekstpodstawowy"/>
        <w:rPr>
          <w:rFonts w:ascii="Calibri" w:hAnsi="Calibri" w:cs="Arial"/>
          <w:b/>
          <w:bCs/>
        </w:rPr>
      </w:pPr>
      <w:r w:rsidRPr="00EE6E78">
        <w:rPr>
          <w:rFonts w:ascii="Calibri" w:hAnsi="Calibri" w:cs="Arial"/>
          <w:b/>
          <w:bCs/>
        </w:rPr>
        <w:t xml:space="preserve">  Zamawiający</w:t>
      </w: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  <w:t xml:space="preserve">       </w:t>
      </w: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  <w:t xml:space="preserve">     </w:t>
      </w:r>
      <w:r w:rsidR="004914FB">
        <w:rPr>
          <w:rFonts w:ascii="Calibri" w:hAnsi="Calibri" w:cs="Arial"/>
          <w:b/>
          <w:bCs/>
        </w:rPr>
        <w:t xml:space="preserve">             </w:t>
      </w:r>
      <w:r w:rsidRPr="00EE6E78">
        <w:rPr>
          <w:rFonts w:ascii="Calibri" w:hAnsi="Calibri" w:cs="Arial"/>
          <w:b/>
          <w:bCs/>
        </w:rPr>
        <w:t>Wykonawca</w:t>
      </w:r>
    </w:p>
    <w:p w:rsidR="00262A03" w:rsidRPr="00EE6E78" w:rsidRDefault="007729D9" w:rsidP="00C86E7C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</w:r>
      <w:r w:rsidRPr="00EE6E78">
        <w:rPr>
          <w:rFonts w:ascii="Calibri" w:hAnsi="Calibri" w:cs="Arial"/>
          <w:b/>
          <w:bCs/>
        </w:rPr>
        <w:tab/>
      </w:r>
      <w:r w:rsidR="00C86E7C" w:rsidRPr="00EE6E78">
        <w:rPr>
          <w:rFonts w:ascii="Calibri" w:hAnsi="Calibri" w:cs="Arial"/>
          <w:b/>
          <w:bCs/>
        </w:rPr>
        <w:t xml:space="preserve">       </w:t>
      </w:r>
      <w:r w:rsidR="00262A03" w:rsidRPr="00EE6E78">
        <w:rPr>
          <w:rFonts w:ascii="Calibri" w:hAnsi="Calibri" w:cs="Arial"/>
          <w:b/>
          <w:bCs/>
          <w:sz w:val="22"/>
          <w:szCs w:val="22"/>
        </w:rPr>
        <w:t>Skarbnik Miasta</w:t>
      </w:r>
    </w:p>
    <w:p w:rsidR="00835DCD" w:rsidRPr="00EE6E78" w:rsidRDefault="00835DCD" w:rsidP="00262A03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262A03" w:rsidRPr="00EE6E78" w:rsidRDefault="00262A03" w:rsidP="00262A03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E6E78">
        <w:rPr>
          <w:rFonts w:ascii="Calibri" w:hAnsi="Calibri" w:cs="Arial"/>
          <w:sz w:val="22"/>
          <w:szCs w:val="22"/>
        </w:rPr>
        <w:t>...................................</w:t>
      </w:r>
      <w:r w:rsidR="004914FB">
        <w:rPr>
          <w:rFonts w:ascii="Calibri" w:hAnsi="Calibri" w:cs="Arial"/>
          <w:sz w:val="22"/>
          <w:szCs w:val="22"/>
        </w:rPr>
        <w:t xml:space="preserve">     </w:t>
      </w:r>
      <w:r w:rsidRPr="00EE6E78">
        <w:rPr>
          <w:rFonts w:ascii="Calibri" w:hAnsi="Calibri" w:cs="Arial"/>
          <w:sz w:val="22"/>
          <w:szCs w:val="22"/>
        </w:rPr>
        <w:tab/>
      </w:r>
      <w:r w:rsidRPr="00EE6E78">
        <w:rPr>
          <w:rFonts w:ascii="Calibri" w:hAnsi="Calibri" w:cs="Arial"/>
          <w:sz w:val="22"/>
          <w:szCs w:val="22"/>
        </w:rPr>
        <w:tab/>
      </w:r>
      <w:r w:rsidRPr="00EE6E78">
        <w:rPr>
          <w:rFonts w:ascii="Calibri" w:hAnsi="Calibri" w:cs="Arial"/>
          <w:sz w:val="22"/>
          <w:szCs w:val="22"/>
        </w:rPr>
        <w:tab/>
      </w:r>
      <w:r w:rsidRPr="00EE6E78">
        <w:rPr>
          <w:rFonts w:ascii="Calibri" w:hAnsi="Calibri" w:cs="Arial"/>
          <w:sz w:val="22"/>
          <w:szCs w:val="22"/>
        </w:rPr>
        <w:tab/>
      </w:r>
      <w:r w:rsidRPr="00EE6E78">
        <w:rPr>
          <w:rFonts w:ascii="Calibri" w:hAnsi="Calibri" w:cs="Arial"/>
          <w:sz w:val="22"/>
          <w:szCs w:val="22"/>
        </w:rPr>
        <w:tab/>
      </w:r>
      <w:r w:rsidRPr="00EE6E78">
        <w:rPr>
          <w:rFonts w:ascii="Calibri" w:hAnsi="Calibri" w:cs="Arial"/>
          <w:sz w:val="22"/>
          <w:szCs w:val="22"/>
        </w:rPr>
        <w:tab/>
      </w:r>
      <w:r w:rsidRPr="00EE6E78">
        <w:rPr>
          <w:rFonts w:ascii="Calibri" w:hAnsi="Calibri" w:cs="Arial"/>
          <w:sz w:val="22"/>
          <w:szCs w:val="22"/>
        </w:rPr>
        <w:tab/>
        <w:t>……………………………..</w:t>
      </w:r>
    </w:p>
    <w:p w:rsidR="0025185E" w:rsidRPr="00EE6E78" w:rsidRDefault="004914FB" w:rsidP="004914FB">
      <w:pPr>
        <w:pStyle w:val="Tekstpodstawowy"/>
        <w:ind w:left="2836"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262A03" w:rsidRPr="00EE6E78">
        <w:rPr>
          <w:rFonts w:ascii="Calibri" w:hAnsi="Calibri" w:cs="Arial"/>
          <w:sz w:val="22"/>
          <w:szCs w:val="22"/>
        </w:rPr>
        <w:t>……..………………………….</w:t>
      </w:r>
    </w:p>
    <w:p w:rsidR="0025185E" w:rsidRPr="00EE6E78" w:rsidRDefault="0025185E" w:rsidP="00262A03">
      <w:pPr>
        <w:pStyle w:val="Tekstpodstawowy"/>
        <w:jc w:val="center"/>
        <w:rPr>
          <w:rFonts w:ascii="Calibri" w:hAnsi="Calibri" w:cs="Arial"/>
          <w:sz w:val="22"/>
          <w:szCs w:val="22"/>
        </w:rPr>
      </w:pPr>
    </w:p>
    <w:p w:rsidR="00901B15" w:rsidRDefault="00901B15" w:rsidP="00901B15">
      <w:pPr>
        <w:pStyle w:val="Tekstpodstawowy"/>
        <w:spacing w:after="240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262A03" w:rsidRPr="00EE6E78" w:rsidRDefault="0025185E" w:rsidP="00901B15">
      <w:pPr>
        <w:pStyle w:val="Tekstpodstawowy"/>
        <w:spacing w:after="240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EE6E78">
        <w:rPr>
          <w:rFonts w:ascii="Calibri" w:hAnsi="Calibri" w:cs="Arial"/>
          <w:b/>
          <w:bCs/>
          <w:sz w:val="20"/>
          <w:szCs w:val="20"/>
          <w:u w:val="single"/>
        </w:rPr>
        <w:t>Ź</w:t>
      </w:r>
      <w:r w:rsidR="00262A03" w:rsidRPr="00EE6E78">
        <w:rPr>
          <w:rFonts w:ascii="Calibri" w:hAnsi="Calibri" w:cs="Arial"/>
          <w:b/>
          <w:bCs/>
          <w:sz w:val="20"/>
          <w:szCs w:val="20"/>
          <w:u w:val="single"/>
        </w:rPr>
        <w:t>ródło finansowania:</w:t>
      </w:r>
    </w:p>
    <w:p w:rsidR="004E3B0E" w:rsidRPr="00EE6E78" w:rsidRDefault="006E1C3F">
      <w:pPr>
        <w:pStyle w:val="Tekstpodstawowy"/>
        <w:jc w:val="both"/>
        <w:rPr>
          <w:rFonts w:ascii="Calibri" w:hAnsi="Calibri" w:cs="Arial"/>
          <w:b/>
          <w:sz w:val="20"/>
          <w:szCs w:val="20"/>
        </w:rPr>
      </w:pPr>
      <w:r w:rsidRPr="00EE6E78">
        <w:rPr>
          <w:rFonts w:ascii="Calibri" w:hAnsi="Calibri" w:cs="Arial"/>
          <w:b/>
          <w:sz w:val="20"/>
          <w:szCs w:val="20"/>
        </w:rPr>
        <w:t xml:space="preserve">Biuro Administracyjno-Gospodarcze: </w:t>
      </w:r>
      <w:r w:rsidR="009A1592" w:rsidRPr="00EE6E78">
        <w:rPr>
          <w:rFonts w:ascii="Calibri" w:hAnsi="Calibri" w:cs="Arial"/>
          <w:b/>
          <w:sz w:val="20"/>
          <w:szCs w:val="20"/>
        </w:rPr>
        <w:t>D</w:t>
      </w:r>
      <w:r w:rsidR="00262A03" w:rsidRPr="00EE6E78">
        <w:rPr>
          <w:rFonts w:ascii="Calibri" w:hAnsi="Calibri" w:cs="Arial"/>
          <w:b/>
          <w:sz w:val="20"/>
          <w:szCs w:val="20"/>
        </w:rPr>
        <w:t xml:space="preserve">z. 750 rozdz. 75023 § </w:t>
      </w:r>
      <w:r w:rsidR="00A03994" w:rsidRPr="00EE6E78">
        <w:rPr>
          <w:rFonts w:ascii="Calibri" w:hAnsi="Calibri" w:cs="Arial"/>
          <w:b/>
          <w:sz w:val="20"/>
          <w:szCs w:val="20"/>
        </w:rPr>
        <w:t>421</w:t>
      </w:r>
      <w:r w:rsidR="009A311C" w:rsidRPr="00EE6E78">
        <w:rPr>
          <w:rFonts w:ascii="Calibri" w:hAnsi="Calibri" w:cs="Arial"/>
          <w:b/>
          <w:sz w:val="20"/>
          <w:szCs w:val="20"/>
        </w:rPr>
        <w:t>0</w:t>
      </w:r>
      <w:r w:rsidR="004A6E22" w:rsidRPr="00EE6E78">
        <w:rPr>
          <w:rFonts w:ascii="Calibri" w:hAnsi="Calibri" w:cs="Arial"/>
          <w:b/>
          <w:sz w:val="20"/>
          <w:szCs w:val="20"/>
        </w:rPr>
        <w:t xml:space="preserve"> „</w:t>
      </w:r>
      <w:r w:rsidR="00A03994" w:rsidRPr="00EE6E78">
        <w:rPr>
          <w:rFonts w:ascii="Calibri" w:hAnsi="Calibri" w:cs="Arial"/>
          <w:b/>
          <w:sz w:val="20"/>
          <w:szCs w:val="20"/>
        </w:rPr>
        <w:t>Z</w:t>
      </w:r>
      <w:r w:rsidR="00F401DE" w:rsidRPr="00EE6E78">
        <w:rPr>
          <w:rFonts w:ascii="Calibri" w:hAnsi="Calibri" w:cs="Arial"/>
          <w:b/>
          <w:sz w:val="20"/>
          <w:szCs w:val="20"/>
        </w:rPr>
        <w:t>”</w:t>
      </w:r>
      <w:r w:rsidR="00FE6DE8" w:rsidRPr="00EE6E78">
        <w:rPr>
          <w:rFonts w:ascii="Calibri" w:hAnsi="Calibri" w:cs="Arial"/>
          <w:b/>
          <w:sz w:val="20"/>
          <w:szCs w:val="20"/>
        </w:rPr>
        <w:t xml:space="preserve"> </w:t>
      </w:r>
      <w:r w:rsidR="00831A83">
        <w:rPr>
          <w:rFonts w:ascii="Calibri" w:hAnsi="Calibri" w:cs="Arial"/>
          <w:b/>
          <w:sz w:val="20"/>
          <w:szCs w:val="20"/>
        </w:rPr>
        <w:t>zł.</w:t>
      </w:r>
    </w:p>
    <w:p w:rsidR="00787C11" w:rsidRPr="00EE6E78" w:rsidRDefault="008C508B">
      <w:pPr>
        <w:pStyle w:val="Tekstpodstawowy"/>
        <w:jc w:val="both"/>
        <w:rPr>
          <w:rFonts w:ascii="Calibri" w:hAnsi="Calibri" w:cs="Arial"/>
          <w:b/>
          <w:sz w:val="20"/>
          <w:szCs w:val="20"/>
        </w:rPr>
      </w:pPr>
      <w:r w:rsidRPr="00EE6E78">
        <w:rPr>
          <w:rFonts w:ascii="Calibri" w:hAnsi="Calibri" w:cs="Arial"/>
          <w:b/>
          <w:sz w:val="20"/>
          <w:szCs w:val="20"/>
        </w:rPr>
        <w:t>Biuro Rady Miejskiej: Dz. 750 rozdz. 75022 § 4210</w:t>
      </w:r>
      <w:r w:rsidR="00123184" w:rsidRPr="00EE6E78">
        <w:rPr>
          <w:rFonts w:ascii="Calibri" w:hAnsi="Calibri" w:cs="Arial"/>
          <w:b/>
          <w:sz w:val="20"/>
          <w:szCs w:val="20"/>
        </w:rPr>
        <w:t xml:space="preserve"> </w:t>
      </w:r>
      <w:r w:rsidR="00831A83">
        <w:rPr>
          <w:rFonts w:ascii="Calibri" w:hAnsi="Calibri" w:cs="Arial"/>
          <w:b/>
          <w:sz w:val="20"/>
          <w:szCs w:val="20"/>
        </w:rPr>
        <w:t>zł.</w:t>
      </w:r>
    </w:p>
    <w:p w:rsidR="008C508B" w:rsidRPr="00EE6E78" w:rsidRDefault="008C508B">
      <w:pPr>
        <w:pStyle w:val="Tekstpodstawowy"/>
        <w:jc w:val="both"/>
        <w:rPr>
          <w:rFonts w:ascii="Calibri" w:hAnsi="Calibri" w:cs="Arial"/>
          <w:i/>
          <w:sz w:val="20"/>
          <w:szCs w:val="20"/>
          <w:u w:val="single"/>
        </w:rPr>
      </w:pPr>
    </w:p>
    <w:p w:rsidR="00787C11" w:rsidRPr="00EE6E78" w:rsidRDefault="00787C11">
      <w:pPr>
        <w:pStyle w:val="Tekstpodstawowy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EE6E78">
        <w:rPr>
          <w:rFonts w:ascii="Calibri" w:hAnsi="Calibri" w:cs="Arial"/>
          <w:i/>
          <w:sz w:val="20"/>
          <w:szCs w:val="20"/>
          <w:u w:val="single"/>
        </w:rPr>
        <w:t>Dane do faktury:</w:t>
      </w:r>
    </w:p>
    <w:p w:rsidR="00787C11" w:rsidRPr="00EE6E78" w:rsidRDefault="00787C11" w:rsidP="00901B15">
      <w:pPr>
        <w:pStyle w:val="Tekstpodstawowy"/>
        <w:spacing w:after="0"/>
        <w:jc w:val="both"/>
        <w:rPr>
          <w:rFonts w:ascii="Calibri" w:hAnsi="Calibri" w:cs="Arial"/>
          <w:i/>
          <w:sz w:val="20"/>
          <w:szCs w:val="20"/>
        </w:rPr>
      </w:pPr>
      <w:r w:rsidRPr="00EE6E78">
        <w:rPr>
          <w:rFonts w:ascii="Calibri" w:hAnsi="Calibri" w:cs="Arial"/>
          <w:i/>
          <w:sz w:val="20"/>
          <w:szCs w:val="20"/>
        </w:rPr>
        <w:t>Gmina Miasta Radomia</w:t>
      </w:r>
    </w:p>
    <w:p w:rsidR="00787C11" w:rsidRPr="00EE6E78" w:rsidRDefault="00787C11" w:rsidP="00901B15">
      <w:pPr>
        <w:pStyle w:val="Tekstpodstawowy"/>
        <w:spacing w:after="0"/>
        <w:jc w:val="both"/>
        <w:rPr>
          <w:rFonts w:ascii="Calibri" w:hAnsi="Calibri" w:cs="Arial"/>
          <w:i/>
          <w:sz w:val="20"/>
          <w:szCs w:val="20"/>
        </w:rPr>
      </w:pPr>
      <w:r w:rsidRPr="00EE6E78">
        <w:rPr>
          <w:rFonts w:ascii="Calibri" w:hAnsi="Calibri" w:cs="Arial"/>
          <w:i/>
          <w:sz w:val="20"/>
          <w:szCs w:val="20"/>
        </w:rPr>
        <w:t>ul. J. Kilińskiego 30</w:t>
      </w:r>
    </w:p>
    <w:p w:rsidR="00787C11" w:rsidRPr="00EE6E78" w:rsidRDefault="00787C11" w:rsidP="00901B15">
      <w:pPr>
        <w:pStyle w:val="Tekstpodstawowy"/>
        <w:spacing w:after="0"/>
        <w:jc w:val="both"/>
        <w:rPr>
          <w:rFonts w:ascii="Calibri" w:hAnsi="Calibri" w:cs="Arial"/>
          <w:i/>
          <w:sz w:val="20"/>
          <w:szCs w:val="20"/>
        </w:rPr>
      </w:pPr>
      <w:r w:rsidRPr="00EE6E78">
        <w:rPr>
          <w:rFonts w:ascii="Calibri" w:hAnsi="Calibri" w:cs="Arial"/>
          <w:i/>
          <w:sz w:val="20"/>
          <w:szCs w:val="20"/>
        </w:rPr>
        <w:t>26 – 600 Radom</w:t>
      </w:r>
    </w:p>
    <w:p w:rsidR="00787C11" w:rsidRPr="00EE6E78" w:rsidRDefault="00787C11" w:rsidP="00901B15">
      <w:pPr>
        <w:pStyle w:val="Tekstpodstawowy"/>
        <w:spacing w:after="0"/>
        <w:jc w:val="both"/>
        <w:rPr>
          <w:rFonts w:ascii="Calibri" w:hAnsi="Calibri" w:cs="Arial"/>
          <w:i/>
          <w:sz w:val="20"/>
          <w:szCs w:val="20"/>
        </w:rPr>
      </w:pPr>
      <w:r w:rsidRPr="00EE6E78">
        <w:rPr>
          <w:rFonts w:ascii="Calibri" w:hAnsi="Calibri" w:cs="Arial"/>
          <w:i/>
          <w:sz w:val="20"/>
          <w:szCs w:val="20"/>
        </w:rPr>
        <w:t>NIP 796 28 17 529</w:t>
      </w:r>
    </w:p>
    <w:sectPr w:rsidR="00787C11" w:rsidRPr="00EE6E78" w:rsidSect="009163BC">
      <w:type w:val="continuous"/>
      <w:pgSz w:w="11905" w:h="16837"/>
      <w:pgMar w:top="1134" w:right="567" w:bottom="79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C5E"/>
    <w:multiLevelType w:val="hybridMultilevel"/>
    <w:tmpl w:val="BA0A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748B7"/>
    <w:multiLevelType w:val="hybridMultilevel"/>
    <w:tmpl w:val="9878C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F3B0E"/>
    <w:multiLevelType w:val="hybridMultilevel"/>
    <w:tmpl w:val="F954C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8CB1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D93CDC"/>
    <w:multiLevelType w:val="hybridMultilevel"/>
    <w:tmpl w:val="4484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500FA7"/>
    <w:multiLevelType w:val="hybridMultilevel"/>
    <w:tmpl w:val="3CC6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7E38"/>
    <w:multiLevelType w:val="hybridMultilevel"/>
    <w:tmpl w:val="79C01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34BC6"/>
    <w:multiLevelType w:val="hybridMultilevel"/>
    <w:tmpl w:val="1E727BD4"/>
    <w:lvl w:ilvl="0" w:tplc="6D34F3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04653C"/>
    <w:multiLevelType w:val="hybridMultilevel"/>
    <w:tmpl w:val="8D0C8436"/>
    <w:lvl w:ilvl="0" w:tplc="51687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083F46"/>
    <w:multiLevelType w:val="hybridMultilevel"/>
    <w:tmpl w:val="2522D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70162"/>
    <w:multiLevelType w:val="hybridMultilevel"/>
    <w:tmpl w:val="665C3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5D10B0"/>
    <w:multiLevelType w:val="hybridMultilevel"/>
    <w:tmpl w:val="8FD2E32A"/>
    <w:lvl w:ilvl="0" w:tplc="E95E67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8A21F19"/>
    <w:multiLevelType w:val="hybridMultilevel"/>
    <w:tmpl w:val="35B6F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71"/>
    <w:rsid w:val="00002304"/>
    <w:rsid w:val="00005F54"/>
    <w:rsid w:val="0001193B"/>
    <w:rsid w:val="000122EB"/>
    <w:rsid w:val="000443EF"/>
    <w:rsid w:val="00096EEA"/>
    <w:rsid w:val="000A4E8B"/>
    <w:rsid w:val="000B557E"/>
    <w:rsid w:val="000D03DE"/>
    <w:rsid w:val="000E08AD"/>
    <w:rsid w:val="000F0FE3"/>
    <w:rsid w:val="000F2623"/>
    <w:rsid w:val="000F33A7"/>
    <w:rsid w:val="000F672C"/>
    <w:rsid w:val="00107F7C"/>
    <w:rsid w:val="00110E2E"/>
    <w:rsid w:val="0012018B"/>
    <w:rsid w:val="00123184"/>
    <w:rsid w:val="00126F3F"/>
    <w:rsid w:val="00133176"/>
    <w:rsid w:val="001334C1"/>
    <w:rsid w:val="001D03B2"/>
    <w:rsid w:val="001D6871"/>
    <w:rsid w:val="001E1193"/>
    <w:rsid w:val="001E15F3"/>
    <w:rsid w:val="00213AA9"/>
    <w:rsid w:val="0021484F"/>
    <w:rsid w:val="0025185E"/>
    <w:rsid w:val="00261076"/>
    <w:rsid w:val="00262A03"/>
    <w:rsid w:val="002704A5"/>
    <w:rsid w:val="00276ADE"/>
    <w:rsid w:val="00284441"/>
    <w:rsid w:val="00285E34"/>
    <w:rsid w:val="0029008F"/>
    <w:rsid w:val="002948AF"/>
    <w:rsid w:val="002B132D"/>
    <w:rsid w:val="002B7E3F"/>
    <w:rsid w:val="002E783B"/>
    <w:rsid w:val="002F38E9"/>
    <w:rsid w:val="002F4559"/>
    <w:rsid w:val="00304C5F"/>
    <w:rsid w:val="0032602B"/>
    <w:rsid w:val="003319A3"/>
    <w:rsid w:val="00352339"/>
    <w:rsid w:val="00353A2B"/>
    <w:rsid w:val="0035615A"/>
    <w:rsid w:val="00366F0D"/>
    <w:rsid w:val="00374905"/>
    <w:rsid w:val="00386474"/>
    <w:rsid w:val="003C5576"/>
    <w:rsid w:val="003E0671"/>
    <w:rsid w:val="0040451F"/>
    <w:rsid w:val="004142D6"/>
    <w:rsid w:val="0041767B"/>
    <w:rsid w:val="00422E86"/>
    <w:rsid w:val="00430352"/>
    <w:rsid w:val="004355D2"/>
    <w:rsid w:val="004375BF"/>
    <w:rsid w:val="00440DD7"/>
    <w:rsid w:val="00445B87"/>
    <w:rsid w:val="00450578"/>
    <w:rsid w:val="00457892"/>
    <w:rsid w:val="00472BC8"/>
    <w:rsid w:val="004914FB"/>
    <w:rsid w:val="00494066"/>
    <w:rsid w:val="004A1C7A"/>
    <w:rsid w:val="004A461E"/>
    <w:rsid w:val="004A6E22"/>
    <w:rsid w:val="004B3AB1"/>
    <w:rsid w:val="004B44BE"/>
    <w:rsid w:val="004C0D93"/>
    <w:rsid w:val="004E3B0E"/>
    <w:rsid w:val="005224CD"/>
    <w:rsid w:val="00531B91"/>
    <w:rsid w:val="005405A6"/>
    <w:rsid w:val="00555722"/>
    <w:rsid w:val="005939DA"/>
    <w:rsid w:val="005A0DF5"/>
    <w:rsid w:val="005B7601"/>
    <w:rsid w:val="005E380D"/>
    <w:rsid w:val="005F02BC"/>
    <w:rsid w:val="006027E2"/>
    <w:rsid w:val="00602A70"/>
    <w:rsid w:val="006103C1"/>
    <w:rsid w:val="00612733"/>
    <w:rsid w:val="00614B69"/>
    <w:rsid w:val="006211CF"/>
    <w:rsid w:val="00633E84"/>
    <w:rsid w:val="00640CA2"/>
    <w:rsid w:val="00657013"/>
    <w:rsid w:val="006607B6"/>
    <w:rsid w:val="00666C3E"/>
    <w:rsid w:val="006737F8"/>
    <w:rsid w:val="00673E21"/>
    <w:rsid w:val="00673FA0"/>
    <w:rsid w:val="00674C23"/>
    <w:rsid w:val="0068063F"/>
    <w:rsid w:val="0069552F"/>
    <w:rsid w:val="006B0B2A"/>
    <w:rsid w:val="006D4B37"/>
    <w:rsid w:val="006E1C3F"/>
    <w:rsid w:val="006F2611"/>
    <w:rsid w:val="006F5E45"/>
    <w:rsid w:val="00703858"/>
    <w:rsid w:val="00705DB2"/>
    <w:rsid w:val="007243AB"/>
    <w:rsid w:val="0073198B"/>
    <w:rsid w:val="0073341C"/>
    <w:rsid w:val="00736F27"/>
    <w:rsid w:val="00737661"/>
    <w:rsid w:val="00752A00"/>
    <w:rsid w:val="0075585C"/>
    <w:rsid w:val="00762B34"/>
    <w:rsid w:val="007729D9"/>
    <w:rsid w:val="00787C11"/>
    <w:rsid w:val="00795B43"/>
    <w:rsid w:val="007C2183"/>
    <w:rsid w:val="007D5F2D"/>
    <w:rsid w:val="007D7941"/>
    <w:rsid w:val="007E62E3"/>
    <w:rsid w:val="007F4C34"/>
    <w:rsid w:val="008029C2"/>
    <w:rsid w:val="00804FCA"/>
    <w:rsid w:val="0080613D"/>
    <w:rsid w:val="0082124A"/>
    <w:rsid w:val="00831A83"/>
    <w:rsid w:val="00835DCD"/>
    <w:rsid w:val="00836404"/>
    <w:rsid w:val="00841FE2"/>
    <w:rsid w:val="00865968"/>
    <w:rsid w:val="00882C2D"/>
    <w:rsid w:val="008B7191"/>
    <w:rsid w:val="008C21B1"/>
    <w:rsid w:val="008C508B"/>
    <w:rsid w:val="008D156B"/>
    <w:rsid w:val="008E404D"/>
    <w:rsid w:val="008E4C7B"/>
    <w:rsid w:val="008E5D01"/>
    <w:rsid w:val="008E6769"/>
    <w:rsid w:val="00901B15"/>
    <w:rsid w:val="0090576A"/>
    <w:rsid w:val="009163BC"/>
    <w:rsid w:val="009215CB"/>
    <w:rsid w:val="00923CA7"/>
    <w:rsid w:val="009403FD"/>
    <w:rsid w:val="00944397"/>
    <w:rsid w:val="00960BEE"/>
    <w:rsid w:val="009959F6"/>
    <w:rsid w:val="009A1592"/>
    <w:rsid w:val="009A311C"/>
    <w:rsid w:val="009A4C74"/>
    <w:rsid w:val="009A70B2"/>
    <w:rsid w:val="009E0B73"/>
    <w:rsid w:val="009E33D8"/>
    <w:rsid w:val="009F0039"/>
    <w:rsid w:val="009F0AC0"/>
    <w:rsid w:val="00A03994"/>
    <w:rsid w:val="00A07602"/>
    <w:rsid w:val="00A16E62"/>
    <w:rsid w:val="00A17F3A"/>
    <w:rsid w:val="00A34B46"/>
    <w:rsid w:val="00A4345D"/>
    <w:rsid w:val="00A53755"/>
    <w:rsid w:val="00A5726A"/>
    <w:rsid w:val="00A61130"/>
    <w:rsid w:val="00A64A78"/>
    <w:rsid w:val="00A72532"/>
    <w:rsid w:val="00A73C23"/>
    <w:rsid w:val="00A82D62"/>
    <w:rsid w:val="00A93D42"/>
    <w:rsid w:val="00A97FCA"/>
    <w:rsid w:val="00AA5A85"/>
    <w:rsid w:val="00AA62D1"/>
    <w:rsid w:val="00AB2C41"/>
    <w:rsid w:val="00AC1276"/>
    <w:rsid w:val="00AC7C2F"/>
    <w:rsid w:val="00AD1F12"/>
    <w:rsid w:val="00AE3B84"/>
    <w:rsid w:val="00AE5196"/>
    <w:rsid w:val="00AF24A2"/>
    <w:rsid w:val="00B14CCA"/>
    <w:rsid w:val="00B1763D"/>
    <w:rsid w:val="00B23529"/>
    <w:rsid w:val="00B268E1"/>
    <w:rsid w:val="00B33387"/>
    <w:rsid w:val="00B367B3"/>
    <w:rsid w:val="00B40287"/>
    <w:rsid w:val="00B46459"/>
    <w:rsid w:val="00B55B9C"/>
    <w:rsid w:val="00B60332"/>
    <w:rsid w:val="00B753CD"/>
    <w:rsid w:val="00B7604C"/>
    <w:rsid w:val="00B9124E"/>
    <w:rsid w:val="00BA5614"/>
    <w:rsid w:val="00BD0420"/>
    <w:rsid w:val="00BD78BF"/>
    <w:rsid w:val="00C1125F"/>
    <w:rsid w:val="00C14B71"/>
    <w:rsid w:val="00C26348"/>
    <w:rsid w:val="00C26564"/>
    <w:rsid w:val="00C40177"/>
    <w:rsid w:val="00C67564"/>
    <w:rsid w:val="00C86E7C"/>
    <w:rsid w:val="00CC005B"/>
    <w:rsid w:val="00CC505B"/>
    <w:rsid w:val="00CF7AAB"/>
    <w:rsid w:val="00D15832"/>
    <w:rsid w:val="00D1615C"/>
    <w:rsid w:val="00D2384B"/>
    <w:rsid w:val="00D36EF8"/>
    <w:rsid w:val="00D4236F"/>
    <w:rsid w:val="00D50DDB"/>
    <w:rsid w:val="00D60AC5"/>
    <w:rsid w:val="00D61AAF"/>
    <w:rsid w:val="00D8095F"/>
    <w:rsid w:val="00D81321"/>
    <w:rsid w:val="00D90B7A"/>
    <w:rsid w:val="00D96BF1"/>
    <w:rsid w:val="00DA15B2"/>
    <w:rsid w:val="00DA4927"/>
    <w:rsid w:val="00DE4639"/>
    <w:rsid w:val="00DE76D0"/>
    <w:rsid w:val="00DF0DF8"/>
    <w:rsid w:val="00DF489B"/>
    <w:rsid w:val="00DF52FB"/>
    <w:rsid w:val="00E028B9"/>
    <w:rsid w:val="00E04718"/>
    <w:rsid w:val="00E15722"/>
    <w:rsid w:val="00E15DFC"/>
    <w:rsid w:val="00E22268"/>
    <w:rsid w:val="00E34D42"/>
    <w:rsid w:val="00E37552"/>
    <w:rsid w:val="00E41603"/>
    <w:rsid w:val="00E456C5"/>
    <w:rsid w:val="00E46E23"/>
    <w:rsid w:val="00E51072"/>
    <w:rsid w:val="00E76059"/>
    <w:rsid w:val="00E8138E"/>
    <w:rsid w:val="00E91D25"/>
    <w:rsid w:val="00EA0914"/>
    <w:rsid w:val="00EB7AFE"/>
    <w:rsid w:val="00EC22DE"/>
    <w:rsid w:val="00EE4C0B"/>
    <w:rsid w:val="00EE543B"/>
    <w:rsid w:val="00EE6E78"/>
    <w:rsid w:val="00F12A04"/>
    <w:rsid w:val="00F265D6"/>
    <w:rsid w:val="00F401DE"/>
    <w:rsid w:val="00F52D60"/>
    <w:rsid w:val="00F57DD4"/>
    <w:rsid w:val="00FA69E5"/>
    <w:rsid w:val="00FB0B16"/>
    <w:rsid w:val="00FB7AA6"/>
    <w:rsid w:val="00FD4976"/>
    <w:rsid w:val="00FE0B9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5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B7A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B7AA6"/>
    <w:pPr>
      <w:spacing w:after="120"/>
    </w:pPr>
    <w:rPr>
      <w:rFonts w:ascii="Tahoma" w:cs="Tahoma"/>
    </w:rPr>
  </w:style>
  <w:style w:type="character" w:customStyle="1" w:styleId="TekstpodstawowyZnak">
    <w:name w:val="Tekst podstawowy Znak"/>
    <w:link w:val="Tekstpodstawowy"/>
    <w:uiPriority w:val="99"/>
    <w:locked/>
    <w:rsid w:val="00FB7AA6"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FB7AA6"/>
  </w:style>
  <w:style w:type="paragraph" w:styleId="Legenda">
    <w:name w:val="caption"/>
    <w:basedOn w:val="Normalny"/>
    <w:uiPriority w:val="99"/>
    <w:qFormat/>
    <w:rsid w:val="00FB7AA6"/>
    <w:pPr>
      <w:spacing w:before="120" w:after="120"/>
    </w:pPr>
    <w:rPr>
      <w:rFonts w:ascii="Tahoma" w:cs="Tahoma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FB7AA6"/>
    <w:rPr>
      <w:rFonts w:ascii="Tahoma" w:cs="Tahoma"/>
    </w:rPr>
  </w:style>
  <w:style w:type="paragraph" w:customStyle="1" w:styleId="Index1">
    <w:name w:val="Index1"/>
    <w:basedOn w:val="Normalny"/>
    <w:uiPriority w:val="99"/>
    <w:rsid w:val="00FB7AA6"/>
    <w:rPr>
      <w:rFonts w:ascii="Tahoma" w:cs="Tahoma"/>
    </w:rPr>
  </w:style>
  <w:style w:type="paragraph" w:styleId="Tekstdymka">
    <w:name w:val="Balloon Text"/>
    <w:basedOn w:val="Normalny"/>
    <w:link w:val="TekstdymkaZnak"/>
    <w:uiPriority w:val="99"/>
    <w:semiHidden/>
    <w:rsid w:val="00DE4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5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B7A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B7AA6"/>
    <w:pPr>
      <w:spacing w:after="120"/>
    </w:pPr>
    <w:rPr>
      <w:rFonts w:ascii="Tahoma" w:cs="Tahoma"/>
    </w:rPr>
  </w:style>
  <w:style w:type="character" w:customStyle="1" w:styleId="TekstpodstawowyZnak">
    <w:name w:val="Tekst podstawowy Znak"/>
    <w:link w:val="Tekstpodstawowy"/>
    <w:uiPriority w:val="99"/>
    <w:locked/>
    <w:rsid w:val="00FB7AA6"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FB7AA6"/>
  </w:style>
  <w:style w:type="paragraph" w:styleId="Legenda">
    <w:name w:val="caption"/>
    <w:basedOn w:val="Normalny"/>
    <w:uiPriority w:val="99"/>
    <w:qFormat/>
    <w:rsid w:val="00FB7AA6"/>
    <w:pPr>
      <w:spacing w:before="120" w:after="120"/>
    </w:pPr>
    <w:rPr>
      <w:rFonts w:ascii="Tahoma" w:cs="Tahoma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FB7AA6"/>
    <w:rPr>
      <w:rFonts w:ascii="Tahoma" w:cs="Tahoma"/>
    </w:rPr>
  </w:style>
  <w:style w:type="paragraph" w:customStyle="1" w:styleId="Index1">
    <w:name w:val="Index1"/>
    <w:basedOn w:val="Normalny"/>
    <w:uiPriority w:val="99"/>
    <w:rsid w:val="00FB7AA6"/>
    <w:rPr>
      <w:rFonts w:ascii="Tahoma" w:cs="Tahoma"/>
    </w:rPr>
  </w:style>
  <w:style w:type="paragraph" w:styleId="Tekstdymka">
    <w:name w:val="Balloon Text"/>
    <w:basedOn w:val="Normalny"/>
    <w:link w:val="TekstdymkaZnak"/>
    <w:uiPriority w:val="99"/>
    <w:semiHidden/>
    <w:rsid w:val="00DE4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WNIOSKI%202009%20r\Konserwacja%20wind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FA46-9D0B-4A92-8D89-28D6AB2F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Umowa.dot</Template>
  <TotalTime>0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user</dc:creator>
  <cp:lastModifiedBy>r.kitowska</cp:lastModifiedBy>
  <cp:revision>2</cp:revision>
  <cp:lastPrinted>2019-02-18T08:14:00Z</cp:lastPrinted>
  <dcterms:created xsi:type="dcterms:W3CDTF">2020-03-04T12:33:00Z</dcterms:created>
  <dcterms:modified xsi:type="dcterms:W3CDTF">2020-03-04T12:33:00Z</dcterms:modified>
</cp:coreProperties>
</file>