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1AE" w:rsidRPr="00304067" w:rsidRDefault="002501AE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Zarządzenie Nr </w:t>
      </w:r>
      <w:r>
        <w:rPr>
          <w:rFonts w:ascii="Neo Sans Pro" w:hAnsi="Neo Sans Pro" w:cs="Neo Sans Pro Cyr CE"/>
          <w:b/>
          <w:bCs/>
          <w:sz w:val="22"/>
          <w:szCs w:val="22"/>
        </w:rPr>
        <w:t>1886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/2016</w:t>
      </w:r>
    </w:p>
    <w:p w:rsidR="002501AE" w:rsidRPr="00304067" w:rsidRDefault="002501AE" w:rsidP="00B4687B">
      <w:pPr>
        <w:jc w:val="center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Prezydenta Miasta  Radomia</w:t>
      </w:r>
    </w:p>
    <w:p w:rsidR="002501AE" w:rsidRPr="00304067" w:rsidRDefault="002501AE" w:rsidP="00B4687B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b/>
          <w:bCs/>
          <w:sz w:val="22"/>
          <w:szCs w:val="22"/>
        </w:rPr>
        <w:t>z dnia</w:t>
      </w:r>
      <w:r>
        <w:rPr>
          <w:rFonts w:ascii="Neo Sans Pro" w:hAnsi="Neo Sans Pro" w:cs="Neo Sans Pro Cyr"/>
          <w:b/>
          <w:bCs/>
          <w:sz w:val="22"/>
          <w:szCs w:val="22"/>
        </w:rPr>
        <w:t xml:space="preserve"> 23 grudnia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 xml:space="preserve"> 201</w:t>
      </w:r>
      <w:r>
        <w:rPr>
          <w:rFonts w:ascii="Neo Sans Pro" w:hAnsi="Neo Sans Pro" w:cs="Neo Sans Pro Cyr"/>
          <w:b/>
          <w:bCs/>
          <w:sz w:val="22"/>
          <w:szCs w:val="22"/>
        </w:rPr>
        <w:t>6</w:t>
      </w:r>
      <w:r w:rsidRPr="00304067">
        <w:rPr>
          <w:rFonts w:ascii="Neo Sans Pro" w:hAnsi="Neo Sans Pro" w:cs="Neo Sans Pro Cyr"/>
          <w:b/>
          <w:bCs/>
          <w:sz w:val="22"/>
          <w:szCs w:val="22"/>
        </w:rPr>
        <w:t>r.</w:t>
      </w:r>
    </w:p>
    <w:p w:rsidR="002501AE" w:rsidRPr="00304067" w:rsidRDefault="002501AE" w:rsidP="00724839">
      <w:pPr>
        <w:rPr>
          <w:rFonts w:ascii="Neo Sans Pro" w:hAnsi="Neo Sans Pro" w:cs="Neo Sans Pro Cyr"/>
          <w:sz w:val="22"/>
          <w:szCs w:val="22"/>
        </w:rPr>
      </w:pPr>
    </w:p>
    <w:p w:rsidR="002501AE" w:rsidRPr="00304067" w:rsidRDefault="002501AE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2501AE" w:rsidRPr="00304067" w:rsidRDefault="002501AE" w:rsidP="0094156E">
      <w:pPr>
        <w:tabs>
          <w:tab w:val="left" w:pos="4020"/>
          <w:tab w:val="center" w:pos="4819"/>
        </w:tabs>
        <w:jc w:val="both"/>
        <w:rPr>
          <w:rFonts w:ascii="Neo Sans Pro" w:hAnsi="Neo Sans Pro" w:cs="Neo Sans Pro Cyr"/>
          <w:b/>
          <w:bCs/>
          <w:sz w:val="22"/>
          <w:szCs w:val="22"/>
        </w:rPr>
      </w:pPr>
      <w:r w:rsidRPr="00304067">
        <w:rPr>
          <w:rFonts w:ascii="Neo Sans Pro" w:hAnsi="Neo Sans Pro" w:cs="Neo Sans Pro Cyr CE"/>
          <w:b/>
          <w:bCs/>
          <w:sz w:val="22"/>
          <w:szCs w:val="22"/>
        </w:rPr>
        <w:t>w sprawie rozstrzygnięcia otwartego konkursu ofert Nr KZP/ZS/III/1</w:t>
      </w:r>
      <w:r>
        <w:rPr>
          <w:rFonts w:ascii="Neo Sans Pro" w:hAnsi="Neo Sans Pro" w:cs="Neo Sans Pro Cyr CE"/>
          <w:b/>
          <w:bCs/>
          <w:sz w:val="22"/>
          <w:szCs w:val="22"/>
        </w:rPr>
        <w:t>5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/201</w:t>
      </w:r>
      <w:r>
        <w:rPr>
          <w:rFonts w:ascii="Neo Sans Pro" w:hAnsi="Neo Sans Pro" w:cs="Neo Sans Pro Cyr CE"/>
          <w:b/>
          <w:bCs/>
          <w:sz w:val="22"/>
          <w:szCs w:val="22"/>
        </w:rPr>
        <w:t>6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na </w:t>
      </w:r>
      <w:r>
        <w:rPr>
          <w:rFonts w:ascii="Neo Sans Pro" w:hAnsi="Neo Sans Pro" w:cs="Neo Sans Pro Cyr CE"/>
          <w:b/>
          <w:bCs/>
          <w:sz w:val="22"/>
          <w:szCs w:val="22"/>
        </w:rPr>
        <w:t xml:space="preserve">wspieranie 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wykon</w:t>
      </w:r>
      <w:r>
        <w:rPr>
          <w:rFonts w:ascii="Neo Sans Pro" w:hAnsi="Neo Sans Pro" w:cs="Neo Sans Pro Cyr CE"/>
          <w:b/>
          <w:bCs/>
          <w:sz w:val="22"/>
          <w:szCs w:val="22"/>
        </w:rPr>
        <w:t>yw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>ania zadania publicznego w 201</w:t>
      </w:r>
      <w:r>
        <w:rPr>
          <w:rFonts w:ascii="Neo Sans Pro" w:hAnsi="Neo Sans Pro" w:cs="Neo Sans Pro Cyr CE"/>
          <w:b/>
          <w:bCs/>
          <w:sz w:val="22"/>
          <w:szCs w:val="22"/>
        </w:rPr>
        <w:t>7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r. </w:t>
      </w:r>
      <w:r>
        <w:rPr>
          <w:rFonts w:ascii="Neo Sans Pro" w:hAnsi="Neo Sans Pro" w:cs="Neo Sans Pro Cyr CE"/>
          <w:b/>
          <w:bCs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b/>
          <w:bCs/>
          <w:sz w:val="22"/>
          <w:szCs w:val="22"/>
        </w:rPr>
        <w:t xml:space="preserve"> pomocy społecznej </w:t>
      </w:r>
      <w:r>
        <w:rPr>
          <w:rFonts w:ascii="Neo Sans Pro" w:hAnsi="Neo Sans Pro" w:cs="Neo Sans Pro Cyr CE"/>
          <w:b/>
          <w:bCs/>
          <w:sz w:val="22"/>
          <w:szCs w:val="22"/>
        </w:rPr>
        <w:t>pt.: „Wspieranie akcji zbiórek żywności oraz jej dystrybucji na rzecz innych podmiotów i osób ubogich z terenu Miasta Radomia”</w:t>
      </w:r>
    </w:p>
    <w:p w:rsidR="002501AE" w:rsidRPr="00304067" w:rsidRDefault="002501AE" w:rsidP="00724839">
      <w:pPr>
        <w:jc w:val="both"/>
        <w:rPr>
          <w:rFonts w:ascii="Neo Sans Pro" w:hAnsi="Neo Sans Pro" w:cs="Neo Sans Pro Cyr"/>
          <w:b/>
          <w:bCs/>
          <w:sz w:val="22"/>
          <w:szCs w:val="22"/>
        </w:rPr>
      </w:pPr>
    </w:p>
    <w:p w:rsidR="002501AE" w:rsidRPr="00304067" w:rsidRDefault="002501AE" w:rsidP="00724839">
      <w:pPr>
        <w:rPr>
          <w:rFonts w:ascii="Neo Sans Pro" w:hAnsi="Neo Sans Pro" w:cs="Neo Sans Pro Cyr"/>
          <w:sz w:val="22"/>
          <w:szCs w:val="22"/>
        </w:rPr>
      </w:pPr>
    </w:p>
    <w:p w:rsidR="002501AE" w:rsidRPr="00304067" w:rsidRDefault="002501AE" w:rsidP="00EB31D9">
      <w:pPr>
        <w:jc w:val="both"/>
        <w:rPr>
          <w:rFonts w:ascii="Neo Sans Pro" w:hAnsi="Neo Sans Pro" w:cs="Neo Sans Pro Cyr"/>
          <w:color w:val="003366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 </w:t>
      </w:r>
      <w:r w:rsidRPr="00304067">
        <w:rPr>
          <w:rFonts w:ascii="Neo Sans Pro" w:hAnsi="Neo Sans Pro" w:cs="Neo Sans Pro Cyr"/>
          <w:sz w:val="22"/>
          <w:szCs w:val="22"/>
        </w:rPr>
        <w:br/>
        <w:t xml:space="preserve">Na podstawie art. 15 ust. 2j ustawy </w:t>
      </w:r>
      <w:r w:rsidRPr="00304067">
        <w:rPr>
          <w:rFonts w:ascii="Neo Sans Pro" w:hAnsi="Neo Sans Pro" w:cs="Neo Sans Pro Cyr CE"/>
          <w:sz w:val="22"/>
          <w:szCs w:val="22"/>
        </w:rPr>
        <w:t>z dnia 24 kwietnia 2003 r. o działalności pożytku publicznego i </w:t>
      </w:r>
      <w:r w:rsidRPr="00304067">
        <w:rPr>
          <w:rFonts w:ascii="Neo Sans Pro" w:hAnsi="Neo Sans Pro" w:cs="Neo Sans Pro Cyr"/>
          <w:sz w:val="22"/>
          <w:szCs w:val="22"/>
        </w:rPr>
        <w:t xml:space="preserve"> o wolontariacie (tekst jednolity Dz. U. z 201</w:t>
      </w:r>
      <w:r>
        <w:rPr>
          <w:rFonts w:ascii="Neo Sans Pro" w:hAnsi="Neo Sans Pro" w:cs="Neo Sans Pro Cyr"/>
          <w:sz w:val="22"/>
          <w:szCs w:val="22"/>
        </w:rPr>
        <w:t>6</w:t>
      </w:r>
      <w:r w:rsidRPr="00304067">
        <w:rPr>
          <w:rFonts w:ascii="Neo Sans Pro" w:hAnsi="Neo Sans Pro" w:cs="Neo Sans Pro Cyr"/>
          <w:sz w:val="22"/>
          <w:szCs w:val="22"/>
        </w:rPr>
        <w:t>r., poz. </w:t>
      </w:r>
      <w:r>
        <w:rPr>
          <w:rFonts w:ascii="Neo Sans Pro" w:hAnsi="Neo Sans Pro" w:cs="Neo Sans Pro Cyr"/>
          <w:sz w:val="22"/>
          <w:szCs w:val="22"/>
        </w:rPr>
        <w:t>1817</w:t>
      </w:r>
      <w:r w:rsidRPr="00304067">
        <w:rPr>
          <w:rFonts w:ascii="Neo Sans Pro" w:hAnsi="Neo Sans Pro" w:cs="Neo Sans Pro Cyr CE"/>
          <w:sz w:val="22"/>
          <w:szCs w:val="22"/>
        </w:rPr>
        <w:t>) oraz §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4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ust.</w:t>
      </w:r>
      <w:r>
        <w:rPr>
          <w:rFonts w:ascii="Neo Sans Pro" w:hAnsi="Neo Sans Pro" w:cs="Neo Sans Pro Cyr CE"/>
          <w:sz w:val="22"/>
          <w:szCs w:val="22"/>
        </w:rPr>
        <w:t> </w:t>
      </w:r>
      <w:r w:rsidRPr="00304067">
        <w:rPr>
          <w:rFonts w:ascii="Neo Sans Pro" w:hAnsi="Neo Sans Pro" w:cs="Neo Sans Pro Cyr CE"/>
          <w:sz w:val="22"/>
          <w:szCs w:val="22"/>
        </w:rPr>
        <w:t>7 Regulaminu Organizacyjnego Urzędu Miejskiego w Radomiu, zarządza się, co następuje:</w:t>
      </w:r>
    </w:p>
    <w:p w:rsidR="002501AE" w:rsidRPr="00304067" w:rsidRDefault="002501AE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2501AE" w:rsidRPr="00304067" w:rsidRDefault="002501AE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1</w:t>
      </w:r>
    </w:p>
    <w:p w:rsidR="002501AE" w:rsidRPr="00304067" w:rsidRDefault="002501AE" w:rsidP="00724839">
      <w:pPr>
        <w:rPr>
          <w:rFonts w:ascii="Neo Sans Pro" w:hAnsi="Neo Sans Pro" w:cs="Neo Sans Pro Cyr"/>
          <w:sz w:val="22"/>
          <w:szCs w:val="22"/>
        </w:rPr>
      </w:pPr>
    </w:p>
    <w:p w:rsidR="002501AE" w:rsidRPr="00304067" w:rsidRDefault="002501AE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1.</w:t>
      </w:r>
      <w:r w:rsidRPr="00304067">
        <w:rPr>
          <w:rFonts w:ascii="Neo Sans Pro" w:hAnsi="Neo Sans Pro" w:cs="Neo Sans Pro Cyr CE"/>
          <w:sz w:val="22"/>
          <w:szCs w:val="22"/>
        </w:rPr>
        <w:t>Ogłasza się rozstrzygnięcie otwartego konkursu ofert Nr KZP/ZS/III/</w:t>
      </w:r>
      <w:r w:rsidRPr="00304067">
        <w:rPr>
          <w:rFonts w:ascii="Neo Sans Pro" w:hAnsi="Neo Sans Pro" w:cs="Neo Sans Pro Cyr"/>
          <w:sz w:val="22"/>
          <w:szCs w:val="22"/>
        </w:rPr>
        <w:t>1</w:t>
      </w:r>
      <w:r>
        <w:rPr>
          <w:rFonts w:ascii="Neo Sans Pro" w:hAnsi="Neo Sans Pro" w:cs="Neo Sans Pro Cyr"/>
          <w:sz w:val="22"/>
          <w:szCs w:val="22"/>
        </w:rPr>
        <w:t>5</w:t>
      </w:r>
      <w:r w:rsidRPr="00304067">
        <w:rPr>
          <w:rFonts w:ascii="Neo Sans Pro" w:hAnsi="Neo Sans Pro" w:cs="Neo Sans Pro Cyr"/>
          <w:sz w:val="22"/>
          <w:szCs w:val="22"/>
        </w:rPr>
        <w:t>/201</w:t>
      </w:r>
      <w:r>
        <w:rPr>
          <w:rFonts w:ascii="Neo Sans Pro" w:hAnsi="Neo Sans Pro" w:cs="Neo Sans Pro Cyr"/>
          <w:sz w:val="22"/>
          <w:szCs w:val="22"/>
        </w:rPr>
        <w:t>6</w:t>
      </w:r>
      <w:r w:rsidRPr="00304067">
        <w:rPr>
          <w:rFonts w:ascii="Neo Sans Pro" w:hAnsi="Neo Sans Pro" w:cs="Neo Sans Pro Cyr"/>
          <w:sz w:val="22"/>
          <w:szCs w:val="22"/>
        </w:rPr>
        <w:t xml:space="preserve"> na </w:t>
      </w:r>
      <w:r>
        <w:rPr>
          <w:rFonts w:ascii="Neo Sans Pro" w:hAnsi="Neo Sans Pro" w:cs="Neo Sans Pro Cyr CE"/>
          <w:sz w:val="22"/>
          <w:szCs w:val="22"/>
        </w:rPr>
        <w:t xml:space="preserve">wspieranie </w:t>
      </w:r>
      <w:r w:rsidRPr="00304067">
        <w:rPr>
          <w:rFonts w:ascii="Neo Sans Pro" w:hAnsi="Neo Sans Pro" w:cs="Neo Sans Pro Cyr CE"/>
          <w:sz w:val="22"/>
          <w:szCs w:val="22"/>
        </w:rPr>
        <w:t xml:space="preserve"> wykonania zadania publicznego w 201</w:t>
      </w:r>
      <w:r>
        <w:rPr>
          <w:rFonts w:ascii="Neo Sans Pro" w:hAnsi="Neo Sans Pro" w:cs="Neo Sans Pro Cyr CE"/>
          <w:sz w:val="22"/>
          <w:szCs w:val="22"/>
        </w:rPr>
        <w:t>7</w:t>
      </w:r>
      <w:r w:rsidRPr="00304067">
        <w:rPr>
          <w:rFonts w:ascii="Neo Sans Pro" w:hAnsi="Neo Sans Pro" w:cs="Neo Sans Pro Cyr CE"/>
          <w:sz w:val="22"/>
          <w:szCs w:val="22"/>
        </w:rPr>
        <w:t xml:space="preserve">r. </w:t>
      </w:r>
      <w:r>
        <w:rPr>
          <w:rFonts w:ascii="Neo Sans Pro" w:hAnsi="Neo Sans Pro" w:cs="Neo Sans Pro Cyr CE"/>
          <w:sz w:val="22"/>
          <w:szCs w:val="22"/>
        </w:rPr>
        <w:t>w zakresie</w:t>
      </w:r>
      <w:r w:rsidRPr="00304067">
        <w:rPr>
          <w:rFonts w:ascii="Neo Sans Pro" w:hAnsi="Neo Sans Pro" w:cs="Neo Sans Pro Cyr CE"/>
          <w:sz w:val="22"/>
          <w:szCs w:val="22"/>
        </w:rPr>
        <w:t xml:space="preserve"> pomocy społecznej  </w:t>
      </w:r>
      <w:r>
        <w:rPr>
          <w:rFonts w:ascii="Neo Sans Pro" w:hAnsi="Neo Sans Pro" w:cs="Neo Sans Pro Cyr CE"/>
          <w:sz w:val="22"/>
          <w:szCs w:val="22"/>
        </w:rPr>
        <w:t>pt.: „Wspieranie akcji zbiórek żywności oraz jej dystrybucji na rzecz innych podmiotów i osób ubogich z terenu Miasta Radomia”.</w:t>
      </w:r>
    </w:p>
    <w:p w:rsidR="002501AE" w:rsidRPr="00304067" w:rsidRDefault="002501AE" w:rsidP="00077580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2.</w:t>
      </w:r>
      <w:r w:rsidRPr="00304067">
        <w:rPr>
          <w:rFonts w:ascii="Neo Sans Pro" w:hAnsi="Neo Sans Pro" w:cs="Neo Sans Pro Cyr CE"/>
          <w:sz w:val="22"/>
          <w:szCs w:val="22"/>
        </w:rPr>
        <w:t>Treść ogłoszenia stanowi załącznik do niniejszego zarządzenia.</w:t>
      </w:r>
    </w:p>
    <w:p w:rsidR="002501AE" w:rsidRPr="00304067" w:rsidRDefault="002501AE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2501AE" w:rsidRPr="00304067" w:rsidRDefault="002501AE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2</w:t>
      </w:r>
    </w:p>
    <w:p w:rsidR="002501AE" w:rsidRPr="00304067" w:rsidRDefault="002501AE" w:rsidP="00724839">
      <w:pPr>
        <w:rPr>
          <w:rFonts w:ascii="Neo Sans Pro" w:hAnsi="Neo Sans Pro" w:cs="Neo Sans Pro Cyr"/>
          <w:sz w:val="22"/>
          <w:szCs w:val="22"/>
        </w:rPr>
      </w:pPr>
    </w:p>
    <w:p w:rsidR="002501AE" w:rsidRPr="00304067" w:rsidRDefault="002501AE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Ogłoszenie publikuje się poprzez zamieszczenie:</w:t>
      </w:r>
    </w:p>
    <w:p w:rsidR="002501AE" w:rsidRPr="00304067" w:rsidRDefault="002501AE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2501AE" w:rsidRPr="00304067" w:rsidRDefault="002501AE" w:rsidP="00724839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 xml:space="preserve">w Biuletynie Informacji Publicznej Urzędu Miejskiego w Radomiu - www.bip.radom.pl </w:t>
      </w:r>
      <w:r w:rsidRPr="00304067">
        <w:rPr>
          <w:rFonts w:ascii="Neo Sans Pro" w:hAnsi="Neo Sans Pro" w:cs="Neo Sans Pro Cyr CE"/>
          <w:sz w:val="22"/>
          <w:szCs w:val="22"/>
        </w:rPr>
        <w:br/>
        <w:t>w zakładce „Współpraca z ngo - Konkursy”,</w:t>
      </w:r>
    </w:p>
    <w:p w:rsidR="002501AE" w:rsidRPr="00304067" w:rsidRDefault="002501AE" w:rsidP="00724839">
      <w:pPr>
        <w:numPr>
          <w:ilvl w:val="0"/>
          <w:numId w:val="2"/>
        </w:numPr>
        <w:tabs>
          <w:tab w:val="num" w:pos="360"/>
        </w:tabs>
        <w:ind w:hanging="720"/>
        <w:jc w:val="both"/>
        <w:rPr>
          <w:rFonts w:ascii="Neo Sans Pro" w:hAnsi="Neo Sans Pro" w:cs="Neo Sans Pro Cyr"/>
          <w:b/>
          <w:bCs/>
          <w:i/>
          <w:iCs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 xml:space="preserve">na </w:t>
      </w:r>
      <w:r w:rsidRPr="00304067">
        <w:rPr>
          <w:rFonts w:ascii="Neo Sans Pro" w:hAnsi="Neo Sans Pro" w:cs="Neo Sans Pro Cyr CE"/>
          <w:sz w:val="22"/>
          <w:szCs w:val="22"/>
        </w:rPr>
        <w:t>tablicy ogłoszeń w siedzibie Urzędu Miejskiego w Radomiu,</w:t>
      </w:r>
    </w:p>
    <w:p w:rsidR="002501AE" w:rsidRPr="00304067" w:rsidRDefault="002501AE" w:rsidP="00CD3628">
      <w:pPr>
        <w:numPr>
          <w:ilvl w:val="0"/>
          <w:numId w:val="2"/>
        </w:numPr>
        <w:tabs>
          <w:tab w:val="clear" w:pos="720"/>
          <w:tab w:val="num" w:pos="360"/>
        </w:tabs>
        <w:ind w:left="360"/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na stronie internetowej www.radom.pl w zakładce „Organizacje Pozarządowe -  Konkursy</w:t>
      </w:r>
      <w:r w:rsidRPr="00304067">
        <w:rPr>
          <w:rFonts w:ascii="Neo Sans Pro" w:hAnsi="Neo Sans Pro" w:cs="Neo Sans Pro Cyr"/>
          <w:sz w:val="22"/>
          <w:szCs w:val="22"/>
        </w:rPr>
        <w:t xml:space="preserve"> ofert”.</w:t>
      </w:r>
    </w:p>
    <w:p w:rsidR="002501AE" w:rsidRPr="00304067" w:rsidRDefault="002501AE" w:rsidP="00724839">
      <w:pPr>
        <w:ind w:left="360"/>
        <w:jc w:val="both"/>
        <w:rPr>
          <w:rFonts w:ascii="Neo Sans Pro" w:hAnsi="Neo Sans Pro" w:cs="Neo Sans Pro Cyr"/>
          <w:sz w:val="22"/>
          <w:szCs w:val="22"/>
        </w:rPr>
      </w:pPr>
    </w:p>
    <w:p w:rsidR="002501AE" w:rsidRPr="00304067" w:rsidRDefault="002501AE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3</w:t>
      </w:r>
    </w:p>
    <w:p w:rsidR="002501AE" w:rsidRPr="00304067" w:rsidRDefault="002501AE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2501AE" w:rsidRPr="00304067" w:rsidRDefault="002501AE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Wykonanie Zarządzenia powierza się Dyrektorowi Wydziału Zdrowia i Polityki Społecznej Urzędu Miejsk</w:t>
      </w:r>
      <w:r w:rsidRPr="00304067">
        <w:rPr>
          <w:rFonts w:ascii="Neo Sans Pro" w:hAnsi="Neo Sans Pro" w:cs="Neo Sans Pro Cyr"/>
          <w:sz w:val="22"/>
          <w:szCs w:val="22"/>
        </w:rPr>
        <w:t>iego w Radomiu.</w:t>
      </w:r>
    </w:p>
    <w:p w:rsidR="002501AE" w:rsidRPr="00304067" w:rsidRDefault="002501AE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2501AE" w:rsidRPr="00304067" w:rsidRDefault="002501AE" w:rsidP="00724839">
      <w:pPr>
        <w:jc w:val="center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"/>
          <w:sz w:val="22"/>
          <w:szCs w:val="22"/>
        </w:rPr>
        <w:t>§ 4</w:t>
      </w:r>
    </w:p>
    <w:p w:rsidR="002501AE" w:rsidRPr="00304067" w:rsidRDefault="002501AE" w:rsidP="00724839">
      <w:pPr>
        <w:jc w:val="both"/>
        <w:rPr>
          <w:rFonts w:ascii="Neo Sans Pro" w:hAnsi="Neo Sans Pro" w:cs="Neo Sans Pro Cyr"/>
          <w:sz w:val="22"/>
          <w:szCs w:val="22"/>
        </w:rPr>
      </w:pPr>
    </w:p>
    <w:p w:rsidR="002501AE" w:rsidRPr="00304067" w:rsidRDefault="002501AE" w:rsidP="00724839">
      <w:pPr>
        <w:jc w:val="both"/>
        <w:rPr>
          <w:rFonts w:ascii="Neo Sans Pro" w:hAnsi="Neo Sans Pro" w:cs="Neo Sans Pro Cyr"/>
          <w:sz w:val="22"/>
          <w:szCs w:val="22"/>
        </w:rPr>
      </w:pPr>
      <w:r w:rsidRPr="00304067">
        <w:rPr>
          <w:rFonts w:ascii="Neo Sans Pro" w:hAnsi="Neo Sans Pro" w:cs="Neo Sans Pro Cyr CE"/>
          <w:sz w:val="22"/>
          <w:szCs w:val="22"/>
        </w:rPr>
        <w:t>Zarządzenie wchodzi w życie z dniem podpisania.</w:t>
      </w:r>
    </w:p>
    <w:p w:rsidR="002501AE" w:rsidRPr="00304067" w:rsidRDefault="002501AE" w:rsidP="00724839">
      <w:pPr>
        <w:rPr>
          <w:rFonts w:ascii="Neo Sans Pro" w:hAnsi="Neo Sans Pro" w:cs="Neo Sans Pro Cyr"/>
        </w:rPr>
      </w:pPr>
    </w:p>
    <w:p w:rsidR="002501AE" w:rsidRPr="00304067" w:rsidRDefault="002501AE" w:rsidP="00724839">
      <w:pPr>
        <w:rPr>
          <w:rFonts w:ascii="Neo Sans Pro" w:hAnsi="Neo Sans Pro" w:cs="Neo Sans Pro Cyr"/>
        </w:rPr>
      </w:pPr>
    </w:p>
    <w:p w:rsidR="002501AE" w:rsidRPr="00304067" w:rsidRDefault="002501AE" w:rsidP="00724839">
      <w:pPr>
        <w:spacing w:line="360" w:lineRule="auto"/>
        <w:rPr>
          <w:rFonts w:ascii="Neo Sans Pro" w:hAnsi="Neo Sans Pro" w:cs="Neo Sans Pro Cyr"/>
          <w:sz w:val="20"/>
          <w:szCs w:val="20"/>
        </w:rPr>
      </w:pP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</w:p>
    <w:p w:rsidR="002501AE" w:rsidRDefault="002501AE" w:rsidP="00D847A3">
      <w:pPr>
        <w:jc w:val="center"/>
        <w:rPr>
          <w:b/>
          <w:i/>
        </w:rPr>
      </w:pPr>
      <w:r>
        <w:rPr>
          <w:b/>
          <w:i/>
        </w:rPr>
        <w:t xml:space="preserve">                                                                                             PREZYDENT MIASTA</w:t>
      </w:r>
    </w:p>
    <w:p w:rsidR="002501AE" w:rsidRDefault="002501AE" w:rsidP="00D847A3">
      <w:pPr>
        <w:jc w:val="right"/>
        <w:rPr>
          <w:b/>
          <w:i/>
        </w:rPr>
      </w:pPr>
    </w:p>
    <w:p w:rsidR="002501AE" w:rsidRDefault="002501AE" w:rsidP="00D847A3">
      <w:pPr>
        <w:jc w:val="center"/>
        <w:rPr>
          <w:b/>
          <w:i/>
          <w:sz w:val="22"/>
          <w:szCs w:val="22"/>
        </w:rPr>
      </w:pPr>
      <w:r>
        <w:rPr>
          <w:b/>
          <w:i/>
        </w:rPr>
        <w:t xml:space="preserve">                                                                                             (-) Radosław Witkowski</w:t>
      </w:r>
    </w:p>
    <w:p w:rsidR="002501AE" w:rsidRPr="00304067" w:rsidRDefault="002501AE" w:rsidP="00B5031E">
      <w:pPr>
        <w:ind w:left="4956"/>
        <w:rPr>
          <w:rFonts w:ascii="Neo Sans Pro" w:hAnsi="Neo Sans Pro" w:cs="Neo Sans Pro Cyr"/>
        </w:rPr>
      </w:pPr>
    </w:p>
    <w:p w:rsidR="002501AE" w:rsidRPr="00304067" w:rsidRDefault="002501AE" w:rsidP="00B5031E">
      <w:pPr>
        <w:ind w:left="4956"/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</w:t>
      </w:r>
    </w:p>
    <w:p w:rsidR="002501AE" w:rsidRPr="00304067" w:rsidRDefault="002501AE" w:rsidP="00F26E3E">
      <w:pPr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</w:rPr>
        <w:t xml:space="preserve">        </w:t>
      </w:r>
    </w:p>
    <w:p w:rsidR="002501AE" w:rsidRPr="00304067" w:rsidRDefault="002501AE" w:rsidP="00F26E3E">
      <w:pPr>
        <w:rPr>
          <w:rFonts w:ascii="Neo Sans Pro" w:hAnsi="Neo Sans Pro" w:cs="Neo Sans Pro Cyr"/>
        </w:rPr>
      </w:pPr>
    </w:p>
    <w:p w:rsidR="002501AE" w:rsidRDefault="002501AE" w:rsidP="00F26E3E">
      <w:pPr>
        <w:rPr>
          <w:rFonts w:ascii="Neo Sans Pro" w:hAnsi="Neo Sans Pro" w:cs="Neo Sans Pro Cyr"/>
        </w:rPr>
      </w:pPr>
    </w:p>
    <w:p w:rsidR="002501AE" w:rsidRPr="00304067" w:rsidRDefault="002501AE" w:rsidP="00F26E3E">
      <w:pPr>
        <w:rPr>
          <w:rFonts w:ascii="Neo Sans Pro" w:hAnsi="Neo Sans Pro" w:cs="Neo Sans Pro"/>
        </w:rPr>
      </w:pPr>
    </w:p>
    <w:p w:rsidR="002501AE" w:rsidRPr="00304067" w:rsidRDefault="002501AE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Załącznik</w:t>
      </w:r>
    </w:p>
    <w:p w:rsidR="002501AE" w:rsidRPr="00304067" w:rsidRDefault="002501AE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do Zarządzenia Nr</w:t>
      </w:r>
      <w:r>
        <w:rPr>
          <w:rFonts w:ascii="Neo Sans Pro" w:hAnsi="Neo Sans Pro" w:cs="Neo Sans Pro"/>
          <w:sz w:val="16"/>
          <w:szCs w:val="16"/>
        </w:rPr>
        <w:t xml:space="preserve"> 1886/2016</w:t>
      </w:r>
    </w:p>
    <w:p w:rsidR="002501AE" w:rsidRPr="00304067" w:rsidRDefault="002501AE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Prezydenta Miasta Radomia</w:t>
      </w:r>
    </w:p>
    <w:p w:rsidR="002501AE" w:rsidRPr="00304067" w:rsidRDefault="002501AE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 dn</w:t>
      </w:r>
      <w:r>
        <w:rPr>
          <w:rFonts w:ascii="Neo Sans Pro" w:hAnsi="Neo Sans Pro" w:cs="Neo Sans Pro"/>
          <w:sz w:val="16"/>
          <w:szCs w:val="16"/>
        </w:rPr>
        <w:t xml:space="preserve">. 23 grudnia 2016r.  </w:t>
      </w:r>
    </w:p>
    <w:p w:rsidR="002501AE" w:rsidRPr="00304067" w:rsidRDefault="002501AE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:rsidR="002501AE" w:rsidRPr="00304067" w:rsidRDefault="002501AE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:rsidR="002501AE" w:rsidRPr="008D5337" w:rsidRDefault="002501AE" w:rsidP="00F26E3E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OGŁOSZENIE</w:t>
      </w:r>
    </w:p>
    <w:p w:rsidR="002501AE" w:rsidRPr="008D5337" w:rsidRDefault="002501AE" w:rsidP="00F26E3E">
      <w:pPr>
        <w:jc w:val="center"/>
        <w:rPr>
          <w:rFonts w:ascii="Neo Sans Pro" w:hAnsi="Neo Sans Pro" w:cs="Neo Sans Pro Cyr CE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Podaje się do wiadomości rozstrzygnięcie otwartego konkursu ofert</w:t>
      </w:r>
    </w:p>
    <w:p w:rsidR="002501AE" w:rsidRPr="00304067" w:rsidRDefault="002501AE" w:rsidP="008D5337">
      <w:pPr>
        <w:jc w:val="center"/>
        <w:rPr>
          <w:rFonts w:ascii="Neo Sans Pro" w:hAnsi="Neo Sans Pro" w:cs="Neo Sans Pro Cyr"/>
          <w:sz w:val="22"/>
          <w:szCs w:val="22"/>
        </w:rPr>
      </w:pPr>
      <w:r w:rsidRPr="008D5337">
        <w:rPr>
          <w:rFonts w:ascii="Neo Sans Pro" w:hAnsi="Neo Sans Pro" w:cs="Neo Sans Pro Cyr CE"/>
          <w:sz w:val="22"/>
          <w:szCs w:val="22"/>
        </w:rPr>
        <w:t>Nr KZP/ZS/III/15/2016 na wspieranie wykonywania zadania publicznego w 2017r. w zakresie pomocy społecznej pt.:</w:t>
      </w:r>
      <w:r>
        <w:rPr>
          <w:rFonts w:ascii="Neo Sans Pro" w:hAnsi="Neo Sans Pro" w:cs="Neo Sans Pro Cyr CE"/>
          <w:sz w:val="20"/>
          <w:szCs w:val="20"/>
        </w:rPr>
        <w:t xml:space="preserve"> „</w:t>
      </w:r>
      <w:r>
        <w:rPr>
          <w:rFonts w:ascii="Neo Sans Pro" w:hAnsi="Neo Sans Pro" w:cs="Neo Sans Pro Cyr CE"/>
          <w:sz w:val="22"/>
          <w:szCs w:val="22"/>
        </w:rPr>
        <w:t>Wspieranie akcji zbiórek żywności oraz jej dystrybucji na rzecz innych podmiotów i osób ubogich z terenu Miasta Radomia”.</w:t>
      </w:r>
    </w:p>
    <w:p w:rsidR="002501AE" w:rsidRPr="00304067" w:rsidRDefault="002501AE" w:rsidP="00077580">
      <w:pPr>
        <w:jc w:val="both"/>
        <w:rPr>
          <w:rFonts w:ascii="Neo Sans Pro" w:hAnsi="Neo Sans Pro" w:cs="Neo Sans Pro Cyr"/>
          <w:sz w:val="20"/>
          <w:szCs w:val="20"/>
        </w:rPr>
      </w:pPr>
    </w:p>
    <w:p w:rsidR="002501AE" w:rsidRPr="00304067" w:rsidRDefault="002501AE" w:rsidP="00F26E3E">
      <w:pPr>
        <w:jc w:val="center"/>
        <w:rPr>
          <w:rFonts w:ascii="Neo Sans Pro" w:hAnsi="Neo Sans Pro" w:cs="Neo Sans Pro Cyr"/>
        </w:rPr>
      </w:pPr>
    </w:p>
    <w:p w:rsidR="002501AE" w:rsidRPr="00304067" w:rsidRDefault="002501AE" w:rsidP="00EB31D9">
      <w:pPr>
        <w:rPr>
          <w:rFonts w:ascii="Neo Sans Pro" w:hAnsi="Neo Sans Pro" w:cs="Neo Sans Pro Cyr"/>
        </w:rPr>
      </w:pPr>
    </w:p>
    <w:p w:rsidR="002501AE" w:rsidRPr="00304067" w:rsidRDefault="002501AE" w:rsidP="00F26E3E">
      <w:pPr>
        <w:jc w:val="center"/>
        <w:rPr>
          <w:rFonts w:ascii="Neo Sans Pro" w:hAnsi="Neo Sans Pro" w:cs="Neo Sans Pro Cyr"/>
          <w:b/>
          <w:bCs/>
        </w:rPr>
      </w:pPr>
      <w:r w:rsidRPr="00304067">
        <w:rPr>
          <w:rFonts w:ascii="Neo Sans Pro" w:hAnsi="Neo Sans Pro" w:cs="Neo Sans Pro Cyr Cyr"/>
          <w:b/>
          <w:bCs/>
        </w:rPr>
        <w:t>Wykaz podmiot</w:t>
      </w:r>
      <w:r>
        <w:rPr>
          <w:rFonts w:ascii="Neo Sans Pro Cyr Cyr" w:hAnsi="Neo Sans Pro Cyr Cyr" w:cs="Neo Sans Pro Cyr Cyr"/>
          <w:b/>
          <w:bCs/>
        </w:rPr>
        <w:t>ó</w:t>
      </w:r>
      <w:r w:rsidRPr="00304067">
        <w:rPr>
          <w:rFonts w:ascii="Neo Sans Pro" w:hAnsi="Neo Sans Pro" w:cs="Neo Sans Pro Cyr"/>
          <w:b/>
          <w:bCs/>
        </w:rPr>
        <w:t>w wraz z przyznanymi kwotami dotacji</w:t>
      </w:r>
    </w:p>
    <w:p w:rsidR="002501AE" w:rsidRPr="00304067" w:rsidRDefault="002501AE" w:rsidP="00EB31D9">
      <w:pPr>
        <w:ind w:left="7080" w:firstLine="708"/>
        <w:jc w:val="center"/>
        <w:rPr>
          <w:rFonts w:ascii="Neo Sans Pro" w:hAnsi="Neo Sans Pro" w:cs="Neo Sans Pro Cyr"/>
        </w:rPr>
      </w:pPr>
      <w:r w:rsidRPr="00304067">
        <w:rPr>
          <w:rFonts w:ascii="Neo Sans Pro" w:hAnsi="Neo Sans Pro" w:cs="Neo Sans Pro Cyr CE"/>
        </w:rPr>
        <w:t>w zł.</w:t>
      </w: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2"/>
        <w:gridCol w:w="2542"/>
        <w:gridCol w:w="3600"/>
        <w:gridCol w:w="3060"/>
      </w:tblGrid>
      <w:tr w:rsidR="002501AE" w:rsidRPr="00304067">
        <w:trPr>
          <w:trHeight w:val="944"/>
        </w:trPr>
        <w:tc>
          <w:tcPr>
            <w:tcW w:w="502" w:type="dxa"/>
            <w:shd w:val="clear" w:color="auto" w:fill="E0E0E0"/>
            <w:vAlign w:val="center"/>
          </w:tcPr>
          <w:p w:rsidR="002501AE" w:rsidRPr="00304067" w:rsidRDefault="002501AE" w:rsidP="00CA31D5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sz w:val="20"/>
                <w:szCs w:val="20"/>
              </w:rPr>
              <w:t>Lp.</w:t>
            </w:r>
          </w:p>
        </w:tc>
        <w:tc>
          <w:tcPr>
            <w:tcW w:w="2542" w:type="dxa"/>
            <w:shd w:val="clear" w:color="auto" w:fill="E0E0E0"/>
            <w:vAlign w:val="center"/>
          </w:tcPr>
          <w:p w:rsidR="002501AE" w:rsidRPr="00304067" w:rsidRDefault="002501AE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Nazwa i adres oferenta</w:t>
            </w:r>
          </w:p>
        </w:tc>
        <w:tc>
          <w:tcPr>
            <w:tcW w:w="3600" w:type="dxa"/>
            <w:shd w:val="clear" w:color="auto" w:fill="E0E0E0"/>
            <w:vAlign w:val="center"/>
          </w:tcPr>
          <w:p w:rsidR="002501AE" w:rsidRPr="00304067" w:rsidRDefault="002501AE" w:rsidP="002E75B3">
            <w:pPr>
              <w:jc w:val="center"/>
              <w:rPr>
                <w:rFonts w:ascii="Neo Sans Pro" w:hAnsi="Neo Sans Pro" w:cs="Neo Sans Pro Cyr"/>
              </w:rPr>
            </w:pPr>
          </w:p>
          <w:p w:rsidR="002501AE" w:rsidRPr="00304067" w:rsidRDefault="002501AE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Tytuł zadania </w:t>
            </w:r>
            <w:r>
              <w:rPr>
                <w:rFonts w:ascii="Neo Sans Pro" w:hAnsi="Neo Sans Pro" w:cs="Neo Sans Pro Cyr CE"/>
                <w:sz w:val="20"/>
                <w:szCs w:val="20"/>
              </w:rPr>
              <w:t>publicznego</w:t>
            </w:r>
          </w:p>
          <w:p w:rsidR="002501AE" w:rsidRPr="00304067" w:rsidRDefault="002501AE" w:rsidP="002E75B3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shd w:val="clear" w:color="auto" w:fill="E0E0E0"/>
            <w:vAlign w:val="center"/>
          </w:tcPr>
          <w:p w:rsidR="002501AE" w:rsidRPr="00304067" w:rsidRDefault="002501AE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>Wysokość przyznanych środków publicznych</w:t>
            </w:r>
          </w:p>
          <w:p w:rsidR="002501AE" w:rsidRPr="00304067" w:rsidRDefault="002501AE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>
              <w:rPr>
                <w:rFonts w:ascii="Neo Sans Pro" w:hAnsi="Neo Sans Pro" w:cs="Neo Sans Pro Cyr"/>
                <w:sz w:val="20"/>
                <w:szCs w:val="20"/>
              </w:rPr>
              <w:t>na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 xml:space="preserve"> 201</w:t>
            </w:r>
            <w:r>
              <w:rPr>
                <w:rFonts w:ascii="Neo Sans Pro" w:hAnsi="Neo Sans Pro" w:cs="Neo Sans Pro Cyr"/>
                <w:sz w:val="20"/>
                <w:szCs w:val="20"/>
              </w:rPr>
              <w:t>7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>r.</w:t>
            </w:r>
          </w:p>
        </w:tc>
      </w:tr>
      <w:tr w:rsidR="002501AE" w:rsidRPr="00304067">
        <w:trPr>
          <w:trHeight w:val="251"/>
        </w:trPr>
        <w:tc>
          <w:tcPr>
            <w:tcW w:w="502" w:type="dxa"/>
            <w:shd w:val="clear" w:color="auto" w:fill="E0E0E0"/>
          </w:tcPr>
          <w:p w:rsidR="002501AE" w:rsidRPr="00304067" w:rsidRDefault="002501AE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1.</w:t>
            </w:r>
          </w:p>
        </w:tc>
        <w:tc>
          <w:tcPr>
            <w:tcW w:w="2542" w:type="dxa"/>
            <w:shd w:val="clear" w:color="auto" w:fill="E0E0E0"/>
          </w:tcPr>
          <w:p w:rsidR="002501AE" w:rsidRPr="00304067" w:rsidRDefault="002501AE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2.</w:t>
            </w:r>
          </w:p>
        </w:tc>
        <w:tc>
          <w:tcPr>
            <w:tcW w:w="3600" w:type="dxa"/>
            <w:shd w:val="clear" w:color="auto" w:fill="E0E0E0"/>
          </w:tcPr>
          <w:p w:rsidR="002501AE" w:rsidRPr="00304067" w:rsidRDefault="002501AE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3.</w:t>
            </w:r>
          </w:p>
        </w:tc>
        <w:tc>
          <w:tcPr>
            <w:tcW w:w="3060" w:type="dxa"/>
            <w:shd w:val="clear" w:color="auto" w:fill="E0E0E0"/>
          </w:tcPr>
          <w:p w:rsidR="002501AE" w:rsidRPr="00304067" w:rsidRDefault="002501AE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4.</w:t>
            </w:r>
          </w:p>
        </w:tc>
      </w:tr>
      <w:tr w:rsidR="002501AE" w:rsidRPr="00304067">
        <w:trPr>
          <w:trHeight w:val="1548"/>
        </w:trPr>
        <w:tc>
          <w:tcPr>
            <w:tcW w:w="502" w:type="dxa"/>
          </w:tcPr>
          <w:p w:rsidR="002501AE" w:rsidRPr="00304067" w:rsidRDefault="002501AE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1.</w:t>
            </w:r>
          </w:p>
        </w:tc>
        <w:tc>
          <w:tcPr>
            <w:tcW w:w="2542" w:type="dxa"/>
            <w:vAlign w:val="center"/>
          </w:tcPr>
          <w:p w:rsidR="002501AE" w:rsidRPr="00304067" w:rsidRDefault="002501AE" w:rsidP="0094156E">
            <w:pPr>
              <w:pStyle w:val="BodyText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Związek Stowarzyszeń Radomski Bank Żywności</w:t>
            </w:r>
          </w:p>
          <w:p w:rsidR="002501AE" w:rsidRPr="00304067" w:rsidRDefault="002501AE" w:rsidP="0094156E">
            <w:pPr>
              <w:pStyle w:val="BodyText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26 - 604 Radom</w:t>
            </w:r>
          </w:p>
          <w:p w:rsidR="002501AE" w:rsidRPr="00304067" w:rsidRDefault="002501AE" w:rsidP="0094156E">
            <w:pPr>
              <w:jc w:val="center"/>
              <w:rPr>
                <w:rFonts w:ascii="Neo Sans Pro" w:hAnsi="Neo Sans Pro" w:cs="Neo Sans Pro Cyr"/>
                <w:color w:val="FF0000"/>
                <w:sz w:val="18"/>
                <w:szCs w:val="18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>ul. Kościelna 5</w:t>
            </w:r>
          </w:p>
        </w:tc>
        <w:tc>
          <w:tcPr>
            <w:tcW w:w="3600" w:type="dxa"/>
            <w:vAlign w:val="center"/>
          </w:tcPr>
          <w:p w:rsidR="002501AE" w:rsidRPr="00304067" w:rsidRDefault="002501AE" w:rsidP="000D48D7">
            <w:pPr>
              <w:jc w:val="both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 CE"/>
                <w:sz w:val="22"/>
                <w:szCs w:val="22"/>
              </w:rPr>
              <w:t>„Wspieranie akcji zbiórek żywności oraz jej dystrybucji na rzecz innych podmiotów i osób ubogich z terenu Miasta Radomia”.</w:t>
            </w:r>
          </w:p>
          <w:p w:rsidR="002501AE" w:rsidRPr="00304067" w:rsidRDefault="002501AE" w:rsidP="000D48D7">
            <w:pPr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vAlign w:val="center"/>
          </w:tcPr>
          <w:p w:rsidR="002501AE" w:rsidRPr="00304067" w:rsidRDefault="002501AE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4</w:t>
            </w:r>
            <w:r w:rsidRPr="00304067">
              <w:rPr>
                <w:rFonts w:ascii="Neo Sans Pro" w:hAnsi="Neo Sans Pro" w:cs="Neo Sans Pro Cyr"/>
              </w:rPr>
              <w:t>0.000</w:t>
            </w:r>
          </w:p>
        </w:tc>
      </w:tr>
      <w:tr w:rsidR="002501AE" w:rsidRPr="00304067">
        <w:trPr>
          <w:trHeight w:val="280"/>
        </w:trPr>
        <w:tc>
          <w:tcPr>
            <w:tcW w:w="502" w:type="dxa"/>
          </w:tcPr>
          <w:p w:rsidR="002501AE" w:rsidRPr="00304067" w:rsidRDefault="002501AE" w:rsidP="00CA31D5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2542" w:type="dxa"/>
          </w:tcPr>
          <w:p w:rsidR="002501AE" w:rsidRPr="00304067" w:rsidRDefault="002501AE" w:rsidP="002E75B3">
            <w:pPr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RAZEM:</w:t>
            </w:r>
          </w:p>
        </w:tc>
        <w:tc>
          <w:tcPr>
            <w:tcW w:w="3600" w:type="dxa"/>
          </w:tcPr>
          <w:p w:rsidR="002501AE" w:rsidRPr="00304067" w:rsidRDefault="002501AE" w:rsidP="00CA31D5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vAlign w:val="center"/>
          </w:tcPr>
          <w:p w:rsidR="002501AE" w:rsidRPr="00304067" w:rsidRDefault="002501AE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4</w:t>
            </w:r>
            <w:r w:rsidRPr="00304067">
              <w:rPr>
                <w:rFonts w:ascii="Neo Sans Pro" w:hAnsi="Neo Sans Pro" w:cs="Neo Sans Pro Cyr"/>
              </w:rPr>
              <w:t>0.000</w:t>
            </w:r>
          </w:p>
        </w:tc>
      </w:tr>
    </w:tbl>
    <w:p w:rsidR="002501AE" w:rsidRPr="00304067" w:rsidRDefault="002501AE" w:rsidP="00F26E3E">
      <w:pPr>
        <w:jc w:val="center"/>
        <w:rPr>
          <w:rFonts w:ascii="Neo Sans Pro" w:hAnsi="Neo Sans Pro" w:cs="Neo Sans Pro Cyr"/>
        </w:rPr>
      </w:pPr>
    </w:p>
    <w:p w:rsidR="002501AE" w:rsidRPr="00304067" w:rsidRDefault="002501AE" w:rsidP="00F26E3E">
      <w:pPr>
        <w:jc w:val="center"/>
        <w:rPr>
          <w:rFonts w:ascii="Neo Sans Pro" w:hAnsi="Neo Sans Pro" w:cs="Neo Sans Pro"/>
          <w:sz w:val="16"/>
          <w:szCs w:val="16"/>
        </w:rPr>
      </w:pPr>
    </w:p>
    <w:p w:rsidR="002501AE" w:rsidRPr="00304067" w:rsidRDefault="002501AE" w:rsidP="00F26E3E">
      <w:pPr>
        <w:jc w:val="center"/>
        <w:rPr>
          <w:rFonts w:ascii="Neo Sans Pro" w:hAnsi="Neo Sans Pro" w:cs="Neo Sans Pro"/>
          <w:sz w:val="16"/>
          <w:szCs w:val="16"/>
        </w:rPr>
      </w:pPr>
    </w:p>
    <w:p w:rsidR="002501AE" w:rsidRPr="00304067" w:rsidRDefault="002501AE" w:rsidP="00F26E3E">
      <w:pPr>
        <w:jc w:val="center"/>
        <w:rPr>
          <w:rFonts w:ascii="Neo Sans Pro" w:hAnsi="Neo Sans Pro" w:cs="Neo Sans Pro"/>
          <w:sz w:val="16"/>
          <w:szCs w:val="16"/>
        </w:rPr>
      </w:pPr>
    </w:p>
    <w:p w:rsidR="002501AE" w:rsidRPr="00304067" w:rsidRDefault="002501AE" w:rsidP="00EB31D9">
      <w:pPr>
        <w:ind w:left="4956"/>
        <w:rPr>
          <w:rFonts w:ascii="Neo Sans Pro" w:hAnsi="Neo Sans Pro" w:cs="Neo Sans Pro Cyr"/>
        </w:rPr>
      </w:pPr>
    </w:p>
    <w:p w:rsidR="002501AE" w:rsidRPr="00304067" w:rsidRDefault="002501AE" w:rsidP="00EB31D9">
      <w:pPr>
        <w:ind w:left="4956"/>
        <w:rPr>
          <w:rFonts w:ascii="Neo Sans Pro" w:hAnsi="Neo Sans Pro" w:cs="Neo Sans Pro Cyr"/>
        </w:rPr>
      </w:pPr>
    </w:p>
    <w:p w:rsidR="002501AE" w:rsidRPr="00304067" w:rsidRDefault="002501AE" w:rsidP="00EB31D9">
      <w:pPr>
        <w:ind w:left="4956"/>
        <w:rPr>
          <w:rFonts w:ascii="Neo Sans Pro" w:hAnsi="Neo Sans Pro" w:cs="Neo Sans Pro Cyr"/>
        </w:rPr>
      </w:pPr>
    </w:p>
    <w:p w:rsidR="002501AE" w:rsidRPr="00304067" w:rsidRDefault="002501AE" w:rsidP="00EB31D9">
      <w:pPr>
        <w:ind w:left="4956"/>
        <w:rPr>
          <w:rFonts w:ascii="Neo Sans Pro" w:hAnsi="Neo Sans Pro" w:cs="Neo Sans Pro Cyr"/>
        </w:rPr>
      </w:pPr>
    </w:p>
    <w:p w:rsidR="002501AE" w:rsidRPr="00304067" w:rsidRDefault="002501AE" w:rsidP="00EB31D9">
      <w:pPr>
        <w:ind w:left="4956"/>
        <w:rPr>
          <w:rFonts w:ascii="Neo Sans Pro" w:hAnsi="Neo Sans Pro" w:cs="Neo Sans Pro Cyr"/>
        </w:rPr>
      </w:pPr>
    </w:p>
    <w:sectPr w:rsidR="002501AE" w:rsidRPr="00304067" w:rsidSect="00E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Neo Sans Pro">
    <w:altName w:val="Arial"/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B6F18"/>
    <w:multiLevelType w:val="hybridMultilevel"/>
    <w:tmpl w:val="A7389C12"/>
    <w:lvl w:ilvl="0" w:tplc="F29C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C573C8D"/>
    <w:multiLevelType w:val="hybridMultilevel"/>
    <w:tmpl w:val="0D2CCEB6"/>
    <w:lvl w:ilvl="0" w:tplc="D96A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5744"/>
    <w:rsid w:val="00047C66"/>
    <w:rsid w:val="000517F2"/>
    <w:rsid w:val="00077580"/>
    <w:rsid w:val="000D45A6"/>
    <w:rsid w:val="000D48D7"/>
    <w:rsid w:val="000E2FC8"/>
    <w:rsid w:val="00105E93"/>
    <w:rsid w:val="00167D74"/>
    <w:rsid w:val="00175C40"/>
    <w:rsid w:val="00176AAE"/>
    <w:rsid w:val="001963C8"/>
    <w:rsid w:val="001A0838"/>
    <w:rsid w:val="001A0F46"/>
    <w:rsid w:val="001B641A"/>
    <w:rsid w:val="002001CB"/>
    <w:rsid w:val="00200BAA"/>
    <w:rsid w:val="00224926"/>
    <w:rsid w:val="002501AE"/>
    <w:rsid w:val="002666E0"/>
    <w:rsid w:val="002E75B3"/>
    <w:rsid w:val="002F6A36"/>
    <w:rsid w:val="00304067"/>
    <w:rsid w:val="003409EA"/>
    <w:rsid w:val="0035468C"/>
    <w:rsid w:val="003656A7"/>
    <w:rsid w:val="003A1471"/>
    <w:rsid w:val="003B23EB"/>
    <w:rsid w:val="003C538E"/>
    <w:rsid w:val="003F492F"/>
    <w:rsid w:val="0040145B"/>
    <w:rsid w:val="00416389"/>
    <w:rsid w:val="004262C3"/>
    <w:rsid w:val="00427EF4"/>
    <w:rsid w:val="0043338A"/>
    <w:rsid w:val="00480809"/>
    <w:rsid w:val="004A6C57"/>
    <w:rsid w:val="004C049E"/>
    <w:rsid w:val="00504603"/>
    <w:rsid w:val="0051486E"/>
    <w:rsid w:val="005855B1"/>
    <w:rsid w:val="005C068F"/>
    <w:rsid w:val="005D3784"/>
    <w:rsid w:val="00627643"/>
    <w:rsid w:val="0065020A"/>
    <w:rsid w:val="00655F63"/>
    <w:rsid w:val="00660AFD"/>
    <w:rsid w:val="00690D4D"/>
    <w:rsid w:val="006A5EE8"/>
    <w:rsid w:val="006C7A8E"/>
    <w:rsid w:val="00724839"/>
    <w:rsid w:val="00742813"/>
    <w:rsid w:val="00775070"/>
    <w:rsid w:val="00780F57"/>
    <w:rsid w:val="007B7DFE"/>
    <w:rsid w:val="007C1EF2"/>
    <w:rsid w:val="007E1281"/>
    <w:rsid w:val="007E2A82"/>
    <w:rsid w:val="007F7816"/>
    <w:rsid w:val="0082267D"/>
    <w:rsid w:val="00831B2D"/>
    <w:rsid w:val="00845ECF"/>
    <w:rsid w:val="0089275B"/>
    <w:rsid w:val="008C21F0"/>
    <w:rsid w:val="008D5337"/>
    <w:rsid w:val="008D5680"/>
    <w:rsid w:val="008D6F68"/>
    <w:rsid w:val="00900AB4"/>
    <w:rsid w:val="00901EA2"/>
    <w:rsid w:val="0094156E"/>
    <w:rsid w:val="00946050"/>
    <w:rsid w:val="00950617"/>
    <w:rsid w:val="00950E5F"/>
    <w:rsid w:val="00972082"/>
    <w:rsid w:val="009F22A4"/>
    <w:rsid w:val="00A05B92"/>
    <w:rsid w:val="00A21124"/>
    <w:rsid w:val="00A216F0"/>
    <w:rsid w:val="00A5733B"/>
    <w:rsid w:val="00AB22A9"/>
    <w:rsid w:val="00B06917"/>
    <w:rsid w:val="00B25744"/>
    <w:rsid w:val="00B4687B"/>
    <w:rsid w:val="00B5031E"/>
    <w:rsid w:val="00B7271E"/>
    <w:rsid w:val="00BD4985"/>
    <w:rsid w:val="00C0595B"/>
    <w:rsid w:val="00C14A2E"/>
    <w:rsid w:val="00CA31D5"/>
    <w:rsid w:val="00CD3628"/>
    <w:rsid w:val="00CF6E67"/>
    <w:rsid w:val="00D246B5"/>
    <w:rsid w:val="00D55165"/>
    <w:rsid w:val="00D847A3"/>
    <w:rsid w:val="00E555D6"/>
    <w:rsid w:val="00E95C65"/>
    <w:rsid w:val="00EA546F"/>
    <w:rsid w:val="00EB31D9"/>
    <w:rsid w:val="00ED1C24"/>
    <w:rsid w:val="00ED1E33"/>
    <w:rsid w:val="00F11A00"/>
    <w:rsid w:val="00F26E3E"/>
    <w:rsid w:val="00F37701"/>
    <w:rsid w:val="00F45012"/>
    <w:rsid w:val="00FB7B91"/>
    <w:rsid w:val="00FF2081"/>
    <w:rsid w:val="00FF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83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72483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EB31D9"/>
    <w:rPr>
      <w:rFonts w:eastAsia="Times New Roman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1"/>
    <w:uiPriority w:val="99"/>
    <w:semiHidden/>
    <w:rsid w:val="002E75B3"/>
    <w:pPr>
      <w:tabs>
        <w:tab w:val="center" w:pos="4536"/>
        <w:tab w:val="right" w:pos="9072"/>
      </w:tabs>
    </w:pPr>
    <w:rPr>
      <w:rFonts w:ascii="Neo Sans Pro" w:hAnsi="Neo Sans Pro" w:cs="Neo Sans Pro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F2081"/>
    <w:rPr>
      <w:rFonts w:ascii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link w:val="Header"/>
    <w:uiPriority w:val="99"/>
    <w:semiHidden/>
    <w:locked/>
    <w:rsid w:val="002E75B3"/>
    <w:rPr>
      <w:rFonts w:ascii="Neo Sans Pro" w:hAnsi="Neo Sans Pro" w:cs="Neo Sans Pro"/>
      <w:sz w:val="22"/>
      <w:szCs w:val="22"/>
      <w:lang w:val="pl-PL" w:eastAsia="en-US"/>
    </w:rPr>
  </w:style>
  <w:style w:type="paragraph" w:styleId="BodyText">
    <w:name w:val="Body Text"/>
    <w:basedOn w:val="Normal"/>
    <w:link w:val="BodyTextChar"/>
    <w:uiPriority w:val="99"/>
    <w:rsid w:val="0094156E"/>
    <w:pPr>
      <w:jc w:val="both"/>
    </w:pPr>
    <w:rPr>
      <w:rFonts w:eastAsia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727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1894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368</Words>
  <Characters>2208</Characters>
  <Application>Microsoft Office Outlook</Application>
  <DocSecurity>0</DocSecurity>
  <Lines>0</Lines>
  <Paragraphs>0</Paragraphs>
  <ScaleCrop>false</ScaleCrop>
  <Company>UM Radom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Zarządzenie Nr 3198/2012</dc:title>
  <dc:subject/>
  <dc:creator>user</dc:creator>
  <cp:keywords/>
  <dc:description/>
  <cp:lastModifiedBy>user</cp:lastModifiedBy>
  <cp:revision>3</cp:revision>
  <cp:lastPrinted>2016-12-21T10:27:00Z</cp:lastPrinted>
  <dcterms:created xsi:type="dcterms:W3CDTF">2016-12-23T09:21:00Z</dcterms:created>
  <dcterms:modified xsi:type="dcterms:W3CDTF">2016-12-23T09:36:00Z</dcterms:modified>
</cp:coreProperties>
</file>