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68" w:rsidRPr="00304067" w:rsidRDefault="00580668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Zarządzenie Nr </w:t>
      </w:r>
      <w:r>
        <w:rPr>
          <w:rFonts w:ascii="Neo Sans Pro" w:hAnsi="Neo Sans Pro" w:cs="Neo Sans Pro Cyr CE"/>
          <w:b/>
          <w:bCs/>
          <w:sz w:val="22"/>
          <w:szCs w:val="22"/>
        </w:rPr>
        <w:t>1883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/2016</w:t>
      </w:r>
    </w:p>
    <w:p w:rsidR="00580668" w:rsidRPr="00304067" w:rsidRDefault="00580668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Prezydenta Miasta  Radomia</w:t>
      </w:r>
    </w:p>
    <w:p w:rsidR="00580668" w:rsidRPr="00304067" w:rsidRDefault="00580668" w:rsidP="00B4687B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z dnia</w:t>
      </w:r>
      <w:r>
        <w:rPr>
          <w:rFonts w:ascii="Neo Sans Pro" w:hAnsi="Neo Sans Pro" w:cs="Neo Sans Pro Cyr"/>
          <w:b/>
          <w:bCs/>
          <w:sz w:val="22"/>
          <w:szCs w:val="22"/>
        </w:rPr>
        <w:t xml:space="preserve"> 23 grudnia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 xml:space="preserve"> 201</w:t>
      </w:r>
      <w:r>
        <w:rPr>
          <w:rFonts w:ascii="Neo Sans Pro" w:hAnsi="Neo Sans Pro" w:cs="Neo Sans Pro Cyr"/>
          <w:b/>
          <w:bCs/>
          <w:sz w:val="22"/>
          <w:szCs w:val="22"/>
        </w:rPr>
        <w:t>6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r.</w:t>
      </w:r>
    </w:p>
    <w:p w:rsidR="00580668" w:rsidRPr="00304067" w:rsidRDefault="00580668" w:rsidP="00724839">
      <w:pPr>
        <w:rPr>
          <w:rFonts w:ascii="Neo Sans Pro" w:hAnsi="Neo Sans Pro" w:cs="Neo Sans Pro Cyr"/>
          <w:sz w:val="22"/>
          <w:szCs w:val="22"/>
        </w:rPr>
      </w:pPr>
    </w:p>
    <w:p w:rsidR="00580668" w:rsidRPr="00304067" w:rsidRDefault="00580668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80668" w:rsidRPr="00304067" w:rsidRDefault="00580668" w:rsidP="0094156E">
      <w:pPr>
        <w:tabs>
          <w:tab w:val="left" w:pos="4020"/>
          <w:tab w:val="center" w:pos="4819"/>
        </w:tabs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>w sprawie rozstrzygnięcia otwartego konkursu ofert Nr KZP/ZS/III/1</w:t>
      </w:r>
      <w:r>
        <w:rPr>
          <w:rFonts w:ascii="Neo Sans Pro" w:hAnsi="Neo Sans Pro" w:cs="Neo Sans Pro Cyr CE"/>
          <w:b/>
          <w:bCs/>
          <w:sz w:val="22"/>
          <w:szCs w:val="22"/>
        </w:rPr>
        <w:t>7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/201</w:t>
      </w:r>
      <w:r>
        <w:rPr>
          <w:rFonts w:ascii="Neo Sans Pro" w:hAnsi="Neo Sans Pro" w:cs="Neo Sans Pro Cyr CE"/>
          <w:b/>
          <w:bCs/>
          <w:sz w:val="22"/>
          <w:szCs w:val="22"/>
        </w:rPr>
        <w:t>6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wykon</w:t>
      </w:r>
      <w:r>
        <w:rPr>
          <w:rFonts w:ascii="Neo Sans Pro" w:hAnsi="Neo Sans Pro" w:cs="Neo Sans Pro Cyr CE"/>
          <w:b/>
          <w:bCs/>
          <w:sz w:val="22"/>
          <w:szCs w:val="22"/>
        </w:rPr>
        <w:t>yw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ania zadania publicznego w </w:t>
      </w:r>
      <w:r>
        <w:rPr>
          <w:rFonts w:ascii="Neo Sans Pro" w:hAnsi="Neo Sans Pro" w:cs="Neo Sans Pro Cyr CE"/>
          <w:b/>
          <w:bCs/>
          <w:sz w:val="22"/>
          <w:szCs w:val="22"/>
        </w:rPr>
        <w:t>latach 2017 - 2019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>
        <w:rPr>
          <w:rFonts w:ascii="Neo Sans Pro" w:hAnsi="Neo Sans Pro" w:cs="Neo Sans Pro Cyr CE"/>
          <w:b/>
          <w:bCs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pomocy społecznej </w:t>
      </w:r>
      <w:r>
        <w:rPr>
          <w:rFonts w:ascii="Neo Sans Pro" w:hAnsi="Neo Sans Pro" w:cs="Neo Sans Pro Cyr CE"/>
          <w:b/>
          <w:bCs/>
          <w:sz w:val="22"/>
          <w:szCs w:val="22"/>
        </w:rPr>
        <w:t>pt.: „Zapewnienie gorącego posiłku osobom nie będącym w stanie zapewnić go sobie samodzielnie oraz osobom dotkniętym problemem alkoholowym z uwzględnieniem kosztów prowadzonej w tym zakresie działalności”</w:t>
      </w:r>
    </w:p>
    <w:p w:rsidR="00580668" w:rsidRPr="00304067" w:rsidRDefault="00580668" w:rsidP="00724839">
      <w:pPr>
        <w:rPr>
          <w:rFonts w:ascii="Neo Sans Pro" w:hAnsi="Neo Sans Pro" w:cs="Neo Sans Pro Cyr"/>
          <w:sz w:val="22"/>
          <w:szCs w:val="22"/>
        </w:rPr>
      </w:pPr>
    </w:p>
    <w:p w:rsidR="00580668" w:rsidRPr="00304067" w:rsidRDefault="00580668" w:rsidP="00EB31D9">
      <w:pPr>
        <w:jc w:val="both"/>
        <w:rPr>
          <w:rFonts w:ascii="Neo Sans Pro" w:hAnsi="Neo Sans Pro" w:cs="Neo Sans Pro Cyr"/>
          <w:color w:val="003366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sz w:val="22"/>
          <w:szCs w:val="22"/>
        </w:rPr>
        <w:br/>
        <w:t xml:space="preserve">Na podstawie art. 15 ust. 2j ustawy </w:t>
      </w:r>
      <w:r w:rsidRPr="00304067">
        <w:rPr>
          <w:rFonts w:ascii="Neo Sans Pro" w:hAnsi="Neo Sans Pro" w:cs="Neo Sans Pro Cyr CE"/>
          <w:sz w:val="22"/>
          <w:szCs w:val="22"/>
        </w:rPr>
        <w:t>z dnia 24 kwietnia 2003 r. o działalności pożytku publicznego i </w:t>
      </w:r>
      <w:r w:rsidRPr="00304067">
        <w:rPr>
          <w:rFonts w:ascii="Neo Sans Pro" w:hAnsi="Neo Sans Pro" w:cs="Neo Sans Pro Cyr"/>
          <w:sz w:val="22"/>
          <w:szCs w:val="22"/>
        </w:rPr>
        <w:t xml:space="preserve"> o wolontariacie (tekst jednolity Dz. U. z 201</w:t>
      </w:r>
      <w:r>
        <w:rPr>
          <w:rFonts w:ascii="Neo Sans Pro" w:hAnsi="Neo Sans Pro" w:cs="Neo Sans Pro Cyr"/>
          <w:sz w:val="22"/>
          <w:szCs w:val="22"/>
        </w:rPr>
        <w:t>6</w:t>
      </w:r>
      <w:r w:rsidRPr="00304067">
        <w:rPr>
          <w:rFonts w:ascii="Neo Sans Pro" w:hAnsi="Neo Sans Pro" w:cs="Neo Sans Pro Cyr"/>
          <w:sz w:val="22"/>
          <w:szCs w:val="22"/>
        </w:rPr>
        <w:t>r., poz. </w:t>
      </w:r>
      <w:r>
        <w:rPr>
          <w:rFonts w:ascii="Neo Sans Pro" w:hAnsi="Neo Sans Pro" w:cs="Neo Sans Pro Cyr"/>
          <w:sz w:val="22"/>
          <w:szCs w:val="22"/>
        </w:rPr>
        <w:t>1817</w:t>
      </w:r>
      <w:r w:rsidRPr="00304067">
        <w:rPr>
          <w:rFonts w:ascii="Neo Sans Pro" w:hAnsi="Neo Sans Pro" w:cs="Neo Sans Pro Cyr CE"/>
          <w:sz w:val="22"/>
          <w:szCs w:val="22"/>
        </w:rPr>
        <w:t>) oraz §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4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ust.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7 Regulaminu Organizacyjnego Urzędu Miejskiego w Radomiu, zarządza się, co następuje:</w:t>
      </w:r>
    </w:p>
    <w:p w:rsidR="00580668" w:rsidRPr="00304067" w:rsidRDefault="00580668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80668" w:rsidRPr="00304067" w:rsidRDefault="00580668" w:rsidP="000357DC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1</w:t>
      </w:r>
    </w:p>
    <w:p w:rsidR="00580668" w:rsidRPr="00304067" w:rsidRDefault="00580668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1.</w:t>
      </w:r>
      <w:r w:rsidRPr="00304067">
        <w:rPr>
          <w:rFonts w:ascii="Neo Sans Pro" w:hAnsi="Neo Sans Pro" w:cs="Neo Sans Pro Cyr CE"/>
          <w:sz w:val="22"/>
          <w:szCs w:val="22"/>
        </w:rPr>
        <w:t>Ogłasza się rozstrzygnięcie otwartego konkursu ofert Nr KZP/ZS/III/</w:t>
      </w:r>
      <w:r w:rsidRPr="00304067">
        <w:rPr>
          <w:rFonts w:ascii="Neo Sans Pro" w:hAnsi="Neo Sans Pro" w:cs="Neo Sans Pro Cyr"/>
          <w:sz w:val="22"/>
          <w:szCs w:val="22"/>
        </w:rPr>
        <w:t>1</w:t>
      </w:r>
      <w:r>
        <w:rPr>
          <w:rFonts w:ascii="Neo Sans Pro" w:hAnsi="Neo Sans Pro" w:cs="Neo Sans Pro Cyr"/>
          <w:sz w:val="22"/>
          <w:szCs w:val="22"/>
        </w:rPr>
        <w:t>7</w:t>
      </w:r>
      <w:r w:rsidRPr="00304067">
        <w:rPr>
          <w:rFonts w:ascii="Neo Sans Pro" w:hAnsi="Neo Sans Pro" w:cs="Neo Sans Pro Cyr"/>
          <w:sz w:val="22"/>
          <w:szCs w:val="22"/>
        </w:rPr>
        <w:t>/201</w:t>
      </w:r>
      <w:r>
        <w:rPr>
          <w:rFonts w:ascii="Neo Sans Pro" w:hAnsi="Neo Sans Pro" w:cs="Neo Sans Pro Cyr"/>
          <w:sz w:val="22"/>
          <w:szCs w:val="22"/>
        </w:rPr>
        <w:t>6</w:t>
      </w:r>
      <w:r w:rsidRPr="00304067">
        <w:rPr>
          <w:rFonts w:ascii="Neo Sans Pro" w:hAnsi="Neo Sans Pro" w:cs="Neo Sans Pro Cyr"/>
          <w:sz w:val="22"/>
          <w:szCs w:val="22"/>
        </w:rPr>
        <w:t xml:space="preserve"> na </w:t>
      </w:r>
      <w:r>
        <w:rPr>
          <w:rFonts w:ascii="Neo Sans Pro" w:hAnsi="Neo Sans Pro" w:cs="Neo Sans Pro Cyr CE"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sz w:val="22"/>
          <w:szCs w:val="22"/>
        </w:rPr>
        <w:t xml:space="preserve"> </w:t>
      </w:r>
      <w:r>
        <w:rPr>
          <w:rFonts w:ascii="Neo Sans Pro" w:hAnsi="Neo Sans Pro" w:cs="Neo Sans Pro Cyr CE"/>
          <w:sz w:val="22"/>
          <w:szCs w:val="22"/>
        </w:rPr>
        <w:t>wykonywania</w:t>
      </w:r>
      <w:r w:rsidRPr="00304067">
        <w:rPr>
          <w:rFonts w:ascii="Neo Sans Pro" w:hAnsi="Neo Sans Pro" w:cs="Neo Sans Pro Cyr CE"/>
          <w:sz w:val="22"/>
          <w:szCs w:val="22"/>
        </w:rPr>
        <w:t xml:space="preserve"> zadania publicznego </w:t>
      </w:r>
      <w:r>
        <w:rPr>
          <w:rFonts w:ascii="Neo Sans Pro" w:hAnsi="Neo Sans Pro" w:cs="Neo Sans Pro Cyr CE"/>
          <w:sz w:val="22"/>
          <w:szCs w:val="22"/>
        </w:rPr>
        <w:t>w latach 2017 - 2019</w:t>
      </w:r>
      <w:r w:rsidRPr="00304067">
        <w:rPr>
          <w:rFonts w:ascii="Neo Sans Pro" w:hAnsi="Neo Sans Pro" w:cs="Neo Sans Pro Cyr CE"/>
          <w:sz w:val="22"/>
          <w:szCs w:val="22"/>
        </w:rPr>
        <w:t xml:space="preserve"> </w:t>
      </w:r>
      <w:r>
        <w:rPr>
          <w:rFonts w:ascii="Neo Sans Pro" w:hAnsi="Neo Sans Pro" w:cs="Neo Sans Pro Cyr CE"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sz w:val="22"/>
          <w:szCs w:val="22"/>
        </w:rPr>
        <w:t xml:space="preserve"> pomocy społecznej  </w:t>
      </w:r>
      <w:r>
        <w:rPr>
          <w:rFonts w:ascii="Neo Sans Pro" w:hAnsi="Neo Sans Pro" w:cs="Neo Sans Pro Cyr CE"/>
          <w:sz w:val="22"/>
          <w:szCs w:val="22"/>
        </w:rPr>
        <w:t>pt.: „Zapewnienie gorącego posiłku osobom nie będącym w stanie zapewnić go sobie samodzielnie oraz osobom dotkniętym problemem alkoholowym z uwzględnieniem kosztów prowadzonej w tym zakresie działalności”.</w:t>
      </w:r>
    </w:p>
    <w:p w:rsidR="00580668" w:rsidRPr="00304067" w:rsidRDefault="00580668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2.</w:t>
      </w:r>
      <w:r w:rsidRPr="00304067">
        <w:rPr>
          <w:rFonts w:ascii="Neo Sans Pro" w:hAnsi="Neo Sans Pro" w:cs="Neo Sans Pro Cyr CE"/>
          <w:sz w:val="22"/>
          <w:szCs w:val="22"/>
        </w:rPr>
        <w:t>Treść ogłoszenia stanowi załącznik do niniejszego zarządzenia.</w:t>
      </w:r>
    </w:p>
    <w:p w:rsidR="00580668" w:rsidRPr="00304067" w:rsidRDefault="00580668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80668" w:rsidRPr="00304067" w:rsidRDefault="00580668" w:rsidP="000357DC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2</w:t>
      </w:r>
    </w:p>
    <w:p w:rsidR="00580668" w:rsidRPr="00304067" w:rsidRDefault="00580668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Ogłoszenie publikuje się poprzez zamieszczenie:</w:t>
      </w:r>
    </w:p>
    <w:p w:rsidR="00580668" w:rsidRPr="00304067" w:rsidRDefault="00580668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80668" w:rsidRPr="00304067" w:rsidRDefault="00580668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w Biuletynie Informacji Publicznej Urzędu Miejskiego w Radomiu - www.bip.radom.pl </w:t>
      </w:r>
      <w:r w:rsidRPr="00304067">
        <w:rPr>
          <w:rFonts w:ascii="Neo Sans Pro" w:hAnsi="Neo Sans Pro" w:cs="Neo Sans Pro Cyr CE"/>
          <w:sz w:val="22"/>
          <w:szCs w:val="22"/>
        </w:rPr>
        <w:br/>
        <w:t>w zakładce „Współpraca z ngo - Konkursy”,</w:t>
      </w:r>
    </w:p>
    <w:p w:rsidR="00580668" w:rsidRPr="00304067" w:rsidRDefault="00580668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 Cyr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na </w:t>
      </w:r>
      <w:r w:rsidRPr="00304067">
        <w:rPr>
          <w:rFonts w:ascii="Neo Sans Pro" w:hAnsi="Neo Sans Pro" w:cs="Neo Sans Pro Cyr CE"/>
          <w:sz w:val="22"/>
          <w:szCs w:val="22"/>
        </w:rPr>
        <w:t>tablicy ogłoszeń w siedzibie Urzędu Miejskiego w Radomiu,</w:t>
      </w:r>
    </w:p>
    <w:p w:rsidR="00580668" w:rsidRPr="00304067" w:rsidRDefault="00580668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na stronie internetowej www.radom.pl w zakładce „Organizacje Pozarządowe -  Konkursy</w:t>
      </w:r>
      <w:r w:rsidRPr="00304067">
        <w:rPr>
          <w:rFonts w:ascii="Neo Sans Pro" w:hAnsi="Neo Sans Pro" w:cs="Neo Sans Pro Cyr"/>
          <w:sz w:val="22"/>
          <w:szCs w:val="22"/>
        </w:rPr>
        <w:t xml:space="preserve"> ofert”.</w:t>
      </w:r>
    </w:p>
    <w:p w:rsidR="00580668" w:rsidRPr="00304067" w:rsidRDefault="00580668" w:rsidP="00724839">
      <w:pPr>
        <w:ind w:left="360"/>
        <w:jc w:val="both"/>
        <w:rPr>
          <w:rFonts w:ascii="Neo Sans Pro" w:hAnsi="Neo Sans Pro" w:cs="Neo Sans Pro Cyr"/>
          <w:sz w:val="22"/>
          <w:szCs w:val="22"/>
        </w:rPr>
      </w:pPr>
    </w:p>
    <w:p w:rsidR="00580668" w:rsidRPr="00304067" w:rsidRDefault="00580668" w:rsidP="000357DC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3</w:t>
      </w:r>
    </w:p>
    <w:p w:rsidR="00580668" w:rsidRPr="00304067" w:rsidRDefault="00580668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Wykonanie Zarządzenia powierza się Dyrektorowi Wydziału Zdrowia i Polityki Społecznej Urzędu Miejsk</w:t>
      </w:r>
      <w:r w:rsidRPr="00304067">
        <w:rPr>
          <w:rFonts w:ascii="Neo Sans Pro" w:hAnsi="Neo Sans Pro" w:cs="Neo Sans Pro Cyr"/>
          <w:sz w:val="22"/>
          <w:szCs w:val="22"/>
        </w:rPr>
        <w:t>iego w Radomiu.</w:t>
      </w:r>
    </w:p>
    <w:p w:rsidR="00580668" w:rsidRPr="00304067" w:rsidRDefault="00580668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80668" w:rsidRPr="00304067" w:rsidRDefault="00580668" w:rsidP="000357DC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4</w:t>
      </w:r>
    </w:p>
    <w:p w:rsidR="00580668" w:rsidRPr="00304067" w:rsidRDefault="00580668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Zarządzenie wchodzi w życie z dniem podpisania.</w:t>
      </w:r>
    </w:p>
    <w:p w:rsidR="00580668" w:rsidRPr="00304067" w:rsidRDefault="00580668" w:rsidP="00724839">
      <w:pPr>
        <w:rPr>
          <w:rFonts w:ascii="Neo Sans Pro" w:hAnsi="Neo Sans Pro" w:cs="Neo Sans Pro Cyr"/>
        </w:rPr>
      </w:pPr>
    </w:p>
    <w:p w:rsidR="00580668" w:rsidRPr="00304067" w:rsidRDefault="00580668" w:rsidP="00724839">
      <w:pPr>
        <w:rPr>
          <w:rFonts w:ascii="Neo Sans Pro" w:hAnsi="Neo Sans Pro" w:cs="Neo Sans Pro Cyr"/>
        </w:rPr>
      </w:pPr>
    </w:p>
    <w:p w:rsidR="00580668" w:rsidRPr="00304067" w:rsidRDefault="00580668" w:rsidP="00724839">
      <w:pPr>
        <w:spacing w:line="360" w:lineRule="auto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</w:p>
    <w:p w:rsidR="00580668" w:rsidRPr="00304067" w:rsidRDefault="00580668" w:rsidP="00B5031E">
      <w:pPr>
        <w:ind w:left="4956"/>
        <w:rPr>
          <w:rFonts w:ascii="Neo Sans Pro" w:hAnsi="Neo Sans Pro" w:cs="Neo Sans Pro Cyr"/>
        </w:rPr>
      </w:pPr>
    </w:p>
    <w:p w:rsidR="00580668" w:rsidRPr="00304067" w:rsidRDefault="00580668" w:rsidP="00B5031E">
      <w:pPr>
        <w:ind w:left="4956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</w:t>
      </w:r>
    </w:p>
    <w:p w:rsidR="00580668" w:rsidRPr="00304067" w:rsidRDefault="00580668" w:rsidP="00F26E3E">
      <w:pPr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  </w:t>
      </w:r>
    </w:p>
    <w:p w:rsidR="00580668" w:rsidRDefault="00580668" w:rsidP="00C637C4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PREZYDENT MIASTA</w:t>
      </w:r>
    </w:p>
    <w:p w:rsidR="00580668" w:rsidRDefault="00580668" w:rsidP="00C637C4">
      <w:pPr>
        <w:jc w:val="right"/>
        <w:rPr>
          <w:b/>
          <w:i/>
        </w:rPr>
      </w:pPr>
    </w:p>
    <w:p w:rsidR="00580668" w:rsidRDefault="00580668" w:rsidP="00C637C4">
      <w:pPr>
        <w:jc w:val="center"/>
        <w:rPr>
          <w:b/>
          <w:i/>
          <w:sz w:val="22"/>
          <w:szCs w:val="22"/>
        </w:rPr>
      </w:pPr>
      <w:r>
        <w:rPr>
          <w:b/>
          <w:i/>
        </w:rPr>
        <w:t xml:space="preserve">                                                                                             (-) Radosław Witkowski</w:t>
      </w:r>
    </w:p>
    <w:p w:rsidR="00580668" w:rsidRPr="00304067" w:rsidRDefault="00580668" w:rsidP="00F26E3E">
      <w:pPr>
        <w:rPr>
          <w:rFonts w:ascii="Neo Sans Pro" w:hAnsi="Neo Sans Pro" w:cs="Neo Sans Pro Cyr"/>
        </w:rPr>
      </w:pPr>
    </w:p>
    <w:p w:rsidR="00580668" w:rsidRDefault="00580668" w:rsidP="00C637C4">
      <w:pPr>
        <w:ind w:left="6660"/>
        <w:rPr>
          <w:rFonts w:ascii="Neo Sans Pro" w:hAnsi="Neo Sans Pro" w:cs="Neo Sans Pro Cyr"/>
        </w:rPr>
      </w:pPr>
    </w:p>
    <w:p w:rsidR="00580668" w:rsidRDefault="00580668" w:rsidP="00F26E3E">
      <w:pPr>
        <w:rPr>
          <w:rFonts w:ascii="Neo Sans Pro" w:hAnsi="Neo Sans Pro" w:cs="Neo Sans Pro Cyr"/>
        </w:rPr>
      </w:pPr>
    </w:p>
    <w:p w:rsidR="00580668" w:rsidRDefault="00580668" w:rsidP="00F26E3E">
      <w:pPr>
        <w:rPr>
          <w:rFonts w:ascii="Neo Sans Pro" w:hAnsi="Neo Sans Pro" w:cs="Neo Sans Pro Cyr"/>
        </w:rPr>
      </w:pPr>
    </w:p>
    <w:p w:rsidR="00580668" w:rsidRDefault="00580668" w:rsidP="00F26E3E">
      <w:pPr>
        <w:rPr>
          <w:rFonts w:ascii="Neo Sans Pro" w:hAnsi="Neo Sans Pro" w:cs="Neo Sans Pro Cyr"/>
        </w:rPr>
      </w:pPr>
    </w:p>
    <w:p w:rsidR="00580668" w:rsidRPr="00304067" w:rsidRDefault="00580668" w:rsidP="00F26E3E">
      <w:pPr>
        <w:rPr>
          <w:rFonts w:ascii="Neo Sans Pro" w:hAnsi="Neo Sans Pro" w:cs="Neo Sans Pro"/>
        </w:rPr>
      </w:pPr>
    </w:p>
    <w:p w:rsidR="00580668" w:rsidRPr="00304067" w:rsidRDefault="00580668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Załącznik</w:t>
      </w:r>
    </w:p>
    <w:p w:rsidR="00580668" w:rsidRPr="00304067" w:rsidRDefault="00580668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do Zarządzenia Nr</w:t>
      </w:r>
      <w:r>
        <w:rPr>
          <w:rFonts w:ascii="Neo Sans Pro" w:hAnsi="Neo Sans Pro" w:cs="Neo Sans Pro"/>
          <w:sz w:val="16"/>
          <w:szCs w:val="16"/>
        </w:rPr>
        <w:t xml:space="preserve"> 1883/2016</w:t>
      </w:r>
    </w:p>
    <w:p w:rsidR="00580668" w:rsidRPr="00304067" w:rsidRDefault="00580668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Prezydenta Miasta Radomia</w:t>
      </w:r>
    </w:p>
    <w:p w:rsidR="00580668" w:rsidRPr="00304067" w:rsidRDefault="00580668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 dn</w:t>
      </w:r>
      <w:r>
        <w:rPr>
          <w:rFonts w:ascii="Neo Sans Pro" w:hAnsi="Neo Sans Pro" w:cs="Neo Sans Pro"/>
          <w:sz w:val="16"/>
          <w:szCs w:val="16"/>
        </w:rPr>
        <w:t>. 23 grudnia 2016r.</w:t>
      </w:r>
    </w:p>
    <w:p w:rsidR="00580668" w:rsidRPr="00304067" w:rsidRDefault="00580668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580668" w:rsidRPr="00304067" w:rsidRDefault="00580668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580668" w:rsidRPr="00304067" w:rsidRDefault="00580668" w:rsidP="00F26E3E">
      <w:pPr>
        <w:jc w:val="center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 CE"/>
          <w:sz w:val="20"/>
          <w:szCs w:val="20"/>
        </w:rPr>
        <w:t>OGŁOSZENIE</w:t>
      </w:r>
    </w:p>
    <w:p w:rsidR="00580668" w:rsidRPr="00304067" w:rsidRDefault="00580668" w:rsidP="00F26E3E">
      <w:pPr>
        <w:jc w:val="center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 CE"/>
          <w:sz w:val="20"/>
          <w:szCs w:val="20"/>
        </w:rPr>
        <w:t>Podaje się do wiadomości rozstrzygnięcie otwartego konkursu ofert</w:t>
      </w:r>
    </w:p>
    <w:p w:rsidR="00580668" w:rsidRPr="00176782" w:rsidRDefault="00580668" w:rsidP="00176782">
      <w:pPr>
        <w:jc w:val="both"/>
        <w:rPr>
          <w:rFonts w:ascii="Neo Sans Pro" w:hAnsi="Neo Sans Pro" w:cs="Neo Sans Pro Cyr CE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>Nr KZP/ZS/III/1</w:t>
      </w:r>
      <w:r>
        <w:rPr>
          <w:rFonts w:ascii="Neo Sans Pro" w:hAnsi="Neo Sans Pro" w:cs="Neo Sans Pro Cyr"/>
          <w:sz w:val="20"/>
          <w:szCs w:val="20"/>
        </w:rPr>
        <w:t>7</w:t>
      </w:r>
      <w:r w:rsidRPr="00304067">
        <w:rPr>
          <w:rFonts w:ascii="Neo Sans Pro" w:hAnsi="Neo Sans Pro" w:cs="Neo Sans Pro Cyr"/>
          <w:sz w:val="20"/>
          <w:szCs w:val="20"/>
        </w:rPr>
        <w:t>/201</w:t>
      </w:r>
      <w:r>
        <w:rPr>
          <w:rFonts w:ascii="Neo Sans Pro" w:hAnsi="Neo Sans Pro" w:cs="Neo Sans Pro Cyr"/>
          <w:sz w:val="20"/>
          <w:szCs w:val="20"/>
        </w:rPr>
        <w:t>6</w:t>
      </w:r>
      <w:r w:rsidRPr="00304067">
        <w:rPr>
          <w:rFonts w:ascii="Neo Sans Pro" w:hAnsi="Neo Sans Pro" w:cs="Neo Sans Pro Cyr"/>
          <w:sz w:val="20"/>
          <w:szCs w:val="20"/>
        </w:rPr>
        <w:t xml:space="preserve"> na </w:t>
      </w:r>
      <w:r>
        <w:rPr>
          <w:rFonts w:ascii="Neo Sans Pro" w:hAnsi="Neo Sans Pro" w:cs="Neo Sans Pro Cyr CE"/>
          <w:sz w:val="20"/>
          <w:szCs w:val="20"/>
        </w:rPr>
        <w:t>wspieranie</w:t>
      </w:r>
      <w:r w:rsidRPr="00304067">
        <w:rPr>
          <w:rFonts w:ascii="Neo Sans Pro" w:hAnsi="Neo Sans Pro" w:cs="Neo Sans Pro Cyr CE"/>
          <w:sz w:val="20"/>
          <w:szCs w:val="20"/>
        </w:rPr>
        <w:t xml:space="preserve"> wykon</w:t>
      </w:r>
      <w:r>
        <w:rPr>
          <w:rFonts w:ascii="Neo Sans Pro" w:hAnsi="Neo Sans Pro" w:cs="Neo Sans Pro Cyr CE"/>
          <w:sz w:val="20"/>
          <w:szCs w:val="20"/>
        </w:rPr>
        <w:t>yw</w:t>
      </w:r>
      <w:r w:rsidRPr="00304067">
        <w:rPr>
          <w:rFonts w:ascii="Neo Sans Pro" w:hAnsi="Neo Sans Pro" w:cs="Neo Sans Pro Cyr CE"/>
          <w:sz w:val="20"/>
          <w:szCs w:val="20"/>
        </w:rPr>
        <w:t xml:space="preserve">ania zadania publicznego </w:t>
      </w:r>
      <w:r>
        <w:rPr>
          <w:rFonts w:ascii="Neo Sans Pro" w:hAnsi="Neo Sans Pro" w:cs="Neo Sans Pro Cyr CE"/>
          <w:sz w:val="20"/>
          <w:szCs w:val="20"/>
        </w:rPr>
        <w:t>w latach 2017 - 2019</w:t>
      </w:r>
      <w:r w:rsidRPr="00304067">
        <w:rPr>
          <w:rFonts w:ascii="Neo Sans Pro" w:hAnsi="Neo Sans Pro" w:cs="Neo Sans Pro Cyr CE"/>
          <w:sz w:val="20"/>
          <w:szCs w:val="20"/>
        </w:rPr>
        <w:t xml:space="preserve"> </w:t>
      </w:r>
      <w:r>
        <w:rPr>
          <w:rFonts w:ascii="Neo Sans Pro" w:hAnsi="Neo Sans Pro" w:cs="Neo Sans Pro Cyr CE"/>
          <w:sz w:val="20"/>
          <w:szCs w:val="20"/>
        </w:rPr>
        <w:t>w zakresie</w:t>
      </w:r>
      <w:r w:rsidRPr="00304067">
        <w:rPr>
          <w:rFonts w:ascii="Neo Sans Pro" w:hAnsi="Neo Sans Pro" w:cs="Neo Sans Pro Cyr CE"/>
          <w:sz w:val="20"/>
          <w:szCs w:val="20"/>
        </w:rPr>
        <w:t xml:space="preserve"> pomocy społecznej</w:t>
      </w:r>
      <w:r>
        <w:rPr>
          <w:rFonts w:ascii="Neo Sans Pro" w:hAnsi="Neo Sans Pro" w:cs="Neo Sans Pro Cyr CE"/>
          <w:sz w:val="20"/>
          <w:szCs w:val="20"/>
        </w:rPr>
        <w:t xml:space="preserve"> pt.: „</w:t>
      </w:r>
      <w:r w:rsidRPr="00176782">
        <w:rPr>
          <w:rFonts w:ascii="Neo Sans Pro" w:hAnsi="Neo Sans Pro" w:cs="Neo Sans Pro Cyr CE"/>
          <w:sz w:val="20"/>
          <w:szCs w:val="20"/>
        </w:rPr>
        <w:t>Zapewnienie gorącego posiłku osobom nie będącym w stanie zapewnić go sobie samodzielnie oraz osobom dotkniętym problemem alkoholowym z uwzględnieniem kosztów prowadzonej w tym zakresie działalności”.</w:t>
      </w:r>
    </w:p>
    <w:p w:rsidR="00580668" w:rsidRPr="00304067" w:rsidRDefault="00580668" w:rsidP="00176782">
      <w:pPr>
        <w:rPr>
          <w:rFonts w:ascii="Neo Sans Pro" w:hAnsi="Neo Sans Pro" w:cs="Neo Sans Pro Cyr"/>
        </w:rPr>
      </w:pPr>
    </w:p>
    <w:p w:rsidR="00580668" w:rsidRPr="00304067" w:rsidRDefault="00580668" w:rsidP="00EB31D9">
      <w:pPr>
        <w:rPr>
          <w:rFonts w:ascii="Neo Sans Pro" w:hAnsi="Neo Sans Pro" w:cs="Neo Sans Pro Cyr"/>
        </w:rPr>
      </w:pPr>
    </w:p>
    <w:p w:rsidR="00580668" w:rsidRDefault="00580668" w:rsidP="00176782">
      <w:pPr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>Wykaz podmiot</w:t>
      </w:r>
      <w:r>
        <w:rPr>
          <w:rFonts w:ascii="Neo Sans Pro Cyr Cyr" w:hAnsi="Neo Sans Pro Cyr Cyr" w:cs="Neo Sans Pro Cyr Cyr"/>
          <w:b/>
          <w:bCs/>
        </w:rPr>
        <w:t>ó</w:t>
      </w:r>
      <w:r w:rsidRPr="00304067">
        <w:rPr>
          <w:rFonts w:ascii="Neo Sans Pro" w:hAnsi="Neo Sans Pro" w:cs="Neo Sans Pro Cyr"/>
          <w:b/>
          <w:bCs/>
        </w:rPr>
        <w:t>w wraz z przyznanymi kwotami dotacji</w:t>
      </w:r>
    </w:p>
    <w:p w:rsidR="00580668" w:rsidRDefault="00580668" w:rsidP="00F26E3E">
      <w:pPr>
        <w:jc w:val="center"/>
        <w:rPr>
          <w:rFonts w:ascii="Neo Sans Pro" w:hAnsi="Neo Sans Pro" w:cs="Neo Sans Pro Cyr"/>
          <w:b/>
          <w:bCs/>
        </w:rPr>
      </w:pPr>
    </w:p>
    <w:tbl>
      <w:tblPr>
        <w:tblW w:w="9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1580"/>
        <w:gridCol w:w="1850"/>
        <w:gridCol w:w="1505"/>
        <w:gridCol w:w="1406"/>
        <w:gridCol w:w="1339"/>
        <w:gridCol w:w="1339"/>
      </w:tblGrid>
      <w:tr w:rsidR="00580668" w:rsidTr="006D2D0F">
        <w:tc>
          <w:tcPr>
            <w:tcW w:w="505" w:type="dxa"/>
            <w:shd w:val="clear" w:color="auto" w:fill="E0E0E0"/>
            <w:vAlign w:val="center"/>
          </w:tcPr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  <w:sz w:val="20"/>
                <w:szCs w:val="20"/>
              </w:rPr>
            </w:pPr>
            <w:r w:rsidRPr="002E75B3">
              <w:rPr>
                <w:rFonts w:ascii="Neo Sans Pro Cyr" w:hAnsi="Neo Sans Pro Cyr" w:cs="Neo Sans Pro Cyr"/>
                <w:sz w:val="20"/>
                <w:szCs w:val="20"/>
              </w:rPr>
              <w:t>Lp.</w:t>
            </w:r>
          </w:p>
        </w:tc>
        <w:tc>
          <w:tcPr>
            <w:tcW w:w="1583" w:type="dxa"/>
            <w:shd w:val="clear" w:color="auto" w:fill="E0E0E0"/>
            <w:vAlign w:val="center"/>
          </w:tcPr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 w:rsidRPr="002E75B3">
              <w:rPr>
                <w:rFonts w:ascii="Neo Sans Pro Cyr" w:hAnsi="Neo Sans Pro Cyr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1863" w:type="dxa"/>
            <w:shd w:val="clear" w:color="auto" w:fill="E0E0E0"/>
            <w:vAlign w:val="center"/>
          </w:tcPr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</w:p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  <w:sz w:val="20"/>
                <w:szCs w:val="20"/>
              </w:rPr>
            </w:pPr>
            <w:r w:rsidRPr="002E75B3">
              <w:rPr>
                <w:rFonts w:ascii="Neo Sans Pro Cyr CE" w:hAnsi="Neo Sans Pro Cyr CE" w:cs="Neo Sans Pro Cyr CE"/>
                <w:sz w:val="20"/>
                <w:szCs w:val="20"/>
              </w:rPr>
              <w:t>Tytuł zadania publicznego</w:t>
            </w:r>
          </w:p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</w:p>
        </w:tc>
        <w:tc>
          <w:tcPr>
            <w:tcW w:w="1509" w:type="dxa"/>
            <w:shd w:val="clear" w:color="auto" w:fill="E0E0E0"/>
            <w:vAlign w:val="center"/>
          </w:tcPr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  <w:sz w:val="20"/>
                <w:szCs w:val="20"/>
              </w:rPr>
            </w:pPr>
            <w:r w:rsidRPr="002E75B3">
              <w:rPr>
                <w:rFonts w:ascii="Neo Sans Pro Cyr CE" w:hAnsi="Neo Sans Pro Cyr CE" w:cs="Neo Sans Pro Cyr CE"/>
                <w:sz w:val="20"/>
                <w:szCs w:val="20"/>
              </w:rPr>
              <w:t>Wysokość przyznanych środków publicznych</w:t>
            </w:r>
          </w:p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  <w:sz w:val="20"/>
                <w:szCs w:val="20"/>
              </w:rPr>
            </w:pPr>
            <w:r w:rsidRPr="002E75B3">
              <w:rPr>
                <w:rFonts w:ascii="Neo Sans Pro Cyr" w:hAnsi="Neo Sans Pro Cyr" w:cs="Neo Sans Pro Cyr"/>
                <w:sz w:val="20"/>
                <w:szCs w:val="20"/>
              </w:rPr>
              <w:t>w latach</w:t>
            </w:r>
          </w:p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  <w:sz w:val="20"/>
                <w:szCs w:val="20"/>
              </w:rPr>
            </w:pPr>
            <w:r w:rsidRPr="002E75B3">
              <w:rPr>
                <w:rFonts w:ascii="Neo Sans Pro Cyr" w:hAnsi="Neo Sans Pro Cyr" w:cs="Neo Sans Pro Cyr"/>
                <w:sz w:val="20"/>
                <w:szCs w:val="20"/>
              </w:rPr>
              <w:t>201</w:t>
            </w:r>
            <w:r>
              <w:rPr>
                <w:rFonts w:ascii="Neo Sans Pro Cyr" w:hAnsi="Neo Sans Pro Cyr" w:cs="Neo Sans Pro Cyr"/>
                <w:sz w:val="20"/>
                <w:szCs w:val="20"/>
              </w:rPr>
              <w:t>7</w:t>
            </w:r>
            <w:r w:rsidRPr="002E75B3">
              <w:rPr>
                <w:rFonts w:ascii="Neo Sans Pro Cyr" w:hAnsi="Neo Sans Pro Cyr" w:cs="Neo Sans Pro Cyr"/>
                <w:sz w:val="20"/>
                <w:szCs w:val="20"/>
              </w:rPr>
              <w:t xml:space="preserve"> - 201</w:t>
            </w:r>
            <w:r>
              <w:rPr>
                <w:rFonts w:ascii="Neo Sans Pro Cyr" w:hAnsi="Neo Sans Pro Cyr" w:cs="Neo Sans Pro Cyr"/>
                <w:sz w:val="20"/>
                <w:szCs w:val="20"/>
              </w:rPr>
              <w:t>9</w:t>
            </w:r>
          </w:p>
        </w:tc>
        <w:tc>
          <w:tcPr>
            <w:tcW w:w="1408" w:type="dxa"/>
            <w:shd w:val="clear" w:color="auto" w:fill="E0E0E0"/>
            <w:vAlign w:val="center"/>
          </w:tcPr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  <w:b/>
                <w:bCs/>
                <w:sz w:val="20"/>
                <w:szCs w:val="20"/>
              </w:rPr>
            </w:pPr>
            <w:r w:rsidRPr="002E75B3">
              <w:rPr>
                <w:rFonts w:ascii="Neo Sans Pro Cyr CE" w:hAnsi="Neo Sans Pro Cyr CE" w:cs="Neo Sans Pro Cyr CE"/>
                <w:sz w:val="20"/>
                <w:szCs w:val="20"/>
              </w:rPr>
              <w:t>Wysokość przyznanych środków publicznych w 201</w:t>
            </w:r>
            <w:r>
              <w:rPr>
                <w:rFonts w:ascii="Neo Sans Pro Cyr CE" w:hAnsi="Neo Sans Pro Cyr CE" w:cs="Neo Sans Pro Cyr CE"/>
                <w:sz w:val="20"/>
                <w:szCs w:val="20"/>
              </w:rPr>
              <w:t xml:space="preserve">7 </w:t>
            </w:r>
            <w:r w:rsidRPr="002E75B3">
              <w:rPr>
                <w:rFonts w:ascii="Neo Sans Pro Cyr CE" w:hAnsi="Neo Sans Pro Cyr CE" w:cs="Neo Sans Pro Cyr CE"/>
                <w:sz w:val="20"/>
                <w:szCs w:val="20"/>
              </w:rPr>
              <w:t>roku</w:t>
            </w:r>
          </w:p>
        </w:tc>
        <w:tc>
          <w:tcPr>
            <w:tcW w:w="1328" w:type="dxa"/>
            <w:shd w:val="clear" w:color="auto" w:fill="E0E0E0"/>
            <w:vAlign w:val="center"/>
          </w:tcPr>
          <w:p w:rsidR="00580668" w:rsidRPr="002E75B3" w:rsidRDefault="00580668" w:rsidP="006D2D0F">
            <w:pPr>
              <w:jc w:val="center"/>
              <w:rPr>
                <w:sz w:val="20"/>
                <w:szCs w:val="20"/>
              </w:rPr>
            </w:pPr>
            <w:r w:rsidRPr="002E75B3">
              <w:rPr>
                <w:rFonts w:ascii="Neo Sans Pro Cyr CE" w:hAnsi="Neo Sans Pro Cyr CE" w:cs="Neo Sans Pro Cyr CE"/>
                <w:sz w:val="20"/>
                <w:szCs w:val="20"/>
              </w:rPr>
              <w:t>Wysokość przyznanych środków publicznych w 201</w:t>
            </w:r>
            <w:r>
              <w:rPr>
                <w:rFonts w:ascii="Neo Sans Pro Cyr CE" w:hAnsi="Neo Sans Pro Cyr CE" w:cs="Neo Sans Pro Cyr CE"/>
                <w:sz w:val="20"/>
                <w:szCs w:val="20"/>
              </w:rPr>
              <w:t xml:space="preserve">8 </w:t>
            </w:r>
            <w:r w:rsidRPr="002E75B3">
              <w:rPr>
                <w:rFonts w:ascii="Neo Sans Pro Cyr CE" w:hAnsi="Neo Sans Pro Cyr CE" w:cs="Neo Sans Pro Cyr CE"/>
                <w:sz w:val="20"/>
                <w:szCs w:val="20"/>
              </w:rPr>
              <w:t>roku</w:t>
            </w:r>
          </w:p>
        </w:tc>
        <w:tc>
          <w:tcPr>
            <w:tcW w:w="1328" w:type="dxa"/>
            <w:shd w:val="clear" w:color="auto" w:fill="E0E0E0"/>
            <w:vAlign w:val="center"/>
          </w:tcPr>
          <w:p w:rsidR="00580668" w:rsidRPr="002E75B3" w:rsidRDefault="00580668" w:rsidP="006D2D0F">
            <w:pPr>
              <w:jc w:val="center"/>
              <w:rPr>
                <w:sz w:val="20"/>
                <w:szCs w:val="20"/>
              </w:rPr>
            </w:pPr>
            <w:r w:rsidRPr="002E75B3">
              <w:rPr>
                <w:rFonts w:ascii="Neo Sans Pro Cyr CE" w:hAnsi="Neo Sans Pro Cyr CE" w:cs="Neo Sans Pro Cyr CE"/>
                <w:sz w:val="20"/>
                <w:szCs w:val="20"/>
              </w:rPr>
              <w:t>Wysokość przyznanych środków publicznych w 201</w:t>
            </w:r>
            <w:r>
              <w:rPr>
                <w:rFonts w:ascii="Neo Sans Pro Cyr CE" w:hAnsi="Neo Sans Pro Cyr CE" w:cs="Neo Sans Pro Cyr CE"/>
                <w:sz w:val="20"/>
                <w:szCs w:val="20"/>
              </w:rPr>
              <w:t xml:space="preserve">9 </w:t>
            </w:r>
            <w:r w:rsidRPr="002E75B3">
              <w:rPr>
                <w:rFonts w:ascii="Neo Sans Pro Cyr CE" w:hAnsi="Neo Sans Pro Cyr CE" w:cs="Neo Sans Pro Cyr CE"/>
                <w:sz w:val="20"/>
                <w:szCs w:val="20"/>
              </w:rPr>
              <w:t>roku</w:t>
            </w:r>
          </w:p>
        </w:tc>
      </w:tr>
      <w:tr w:rsidR="00580668" w:rsidTr="006D2D0F">
        <w:tc>
          <w:tcPr>
            <w:tcW w:w="505" w:type="dxa"/>
            <w:shd w:val="clear" w:color="auto" w:fill="E0E0E0"/>
          </w:tcPr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 w:rsidRPr="002E75B3">
              <w:rPr>
                <w:rFonts w:ascii="Neo Sans Pro Cyr" w:hAnsi="Neo Sans Pro Cyr" w:cs="Neo Sans Pro Cyr"/>
                <w:sz w:val="22"/>
                <w:szCs w:val="22"/>
              </w:rPr>
              <w:t>1.</w:t>
            </w:r>
          </w:p>
        </w:tc>
        <w:tc>
          <w:tcPr>
            <w:tcW w:w="1583" w:type="dxa"/>
            <w:shd w:val="clear" w:color="auto" w:fill="E0E0E0"/>
          </w:tcPr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 w:rsidRPr="002E75B3">
              <w:rPr>
                <w:rFonts w:ascii="Neo Sans Pro Cyr" w:hAnsi="Neo Sans Pro Cyr" w:cs="Neo Sans Pro Cyr"/>
                <w:sz w:val="22"/>
                <w:szCs w:val="22"/>
              </w:rPr>
              <w:t>2.</w:t>
            </w:r>
          </w:p>
        </w:tc>
        <w:tc>
          <w:tcPr>
            <w:tcW w:w="1863" w:type="dxa"/>
            <w:shd w:val="clear" w:color="auto" w:fill="E0E0E0"/>
          </w:tcPr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 w:rsidRPr="002E75B3">
              <w:rPr>
                <w:rFonts w:ascii="Neo Sans Pro Cyr" w:hAnsi="Neo Sans Pro Cyr" w:cs="Neo Sans Pro Cyr"/>
                <w:sz w:val="22"/>
                <w:szCs w:val="22"/>
              </w:rPr>
              <w:t>3.</w:t>
            </w:r>
          </w:p>
        </w:tc>
        <w:tc>
          <w:tcPr>
            <w:tcW w:w="1509" w:type="dxa"/>
            <w:shd w:val="clear" w:color="auto" w:fill="E0E0E0"/>
          </w:tcPr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 w:rsidRPr="002E75B3">
              <w:rPr>
                <w:rFonts w:ascii="Neo Sans Pro Cyr" w:hAnsi="Neo Sans Pro Cyr" w:cs="Neo Sans Pro Cyr"/>
                <w:sz w:val="22"/>
                <w:szCs w:val="22"/>
              </w:rPr>
              <w:t>4.</w:t>
            </w:r>
          </w:p>
        </w:tc>
        <w:tc>
          <w:tcPr>
            <w:tcW w:w="1408" w:type="dxa"/>
            <w:shd w:val="clear" w:color="auto" w:fill="E0E0E0"/>
          </w:tcPr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 w:rsidRPr="002E75B3">
              <w:rPr>
                <w:rFonts w:ascii="Neo Sans Pro Cyr" w:hAnsi="Neo Sans Pro Cyr" w:cs="Neo Sans Pro Cyr"/>
                <w:sz w:val="22"/>
                <w:szCs w:val="22"/>
              </w:rPr>
              <w:t>5.</w:t>
            </w:r>
          </w:p>
        </w:tc>
        <w:tc>
          <w:tcPr>
            <w:tcW w:w="1328" w:type="dxa"/>
            <w:shd w:val="clear" w:color="auto" w:fill="E0E0E0"/>
          </w:tcPr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 w:rsidRPr="002E75B3">
              <w:rPr>
                <w:rFonts w:ascii="Neo Sans Pro Cyr" w:hAnsi="Neo Sans Pro Cyr" w:cs="Neo Sans Pro Cyr"/>
                <w:sz w:val="22"/>
                <w:szCs w:val="22"/>
              </w:rPr>
              <w:t>6.</w:t>
            </w:r>
          </w:p>
        </w:tc>
        <w:tc>
          <w:tcPr>
            <w:tcW w:w="1328" w:type="dxa"/>
            <w:shd w:val="clear" w:color="auto" w:fill="E0E0E0"/>
          </w:tcPr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 w:rsidRPr="002E75B3">
              <w:rPr>
                <w:rFonts w:ascii="Neo Sans Pro Cyr" w:hAnsi="Neo Sans Pro Cyr" w:cs="Neo Sans Pro Cyr"/>
                <w:sz w:val="22"/>
                <w:szCs w:val="22"/>
              </w:rPr>
              <w:t>7.</w:t>
            </w:r>
          </w:p>
        </w:tc>
      </w:tr>
      <w:tr w:rsidR="00580668" w:rsidTr="006D2D0F">
        <w:trPr>
          <w:trHeight w:hRule="exact" w:val="2381"/>
        </w:trPr>
        <w:tc>
          <w:tcPr>
            <w:tcW w:w="505" w:type="dxa"/>
          </w:tcPr>
          <w:p w:rsidR="00580668" w:rsidRPr="00CA31D5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1.</w:t>
            </w:r>
          </w:p>
        </w:tc>
        <w:tc>
          <w:tcPr>
            <w:tcW w:w="1583" w:type="dxa"/>
            <w:vAlign w:val="center"/>
          </w:tcPr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  <w:sz w:val="18"/>
                <w:szCs w:val="18"/>
              </w:rPr>
            </w:pPr>
            <w:r w:rsidRPr="002E75B3">
              <w:rPr>
                <w:rFonts w:ascii="Neo Sans Pro Cyr" w:hAnsi="Neo Sans Pro Cyr" w:cs="Neo Sans Pro Cyr"/>
                <w:sz w:val="18"/>
                <w:szCs w:val="18"/>
              </w:rPr>
              <w:t>Caritas Diecezji Radomskiej</w:t>
            </w:r>
          </w:p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  <w:sz w:val="18"/>
                <w:szCs w:val="18"/>
              </w:rPr>
            </w:pPr>
            <w:r w:rsidRPr="002E75B3">
              <w:rPr>
                <w:rFonts w:ascii="Neo Sans Pro Cyr" w:hAnsi="Neo Sans Pro Cyr" w:cs="Neo Sans Pro Cyr"/>
                <w:sz w:val="18"/>
                <w:szCs w:val="18"/>
              </w:rPr>
              <w:t>26 - 604 Radom</w:t>
            </w:r>
          </w:p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  <w:color w:val="FF0000"/>
                <w:sz w:val="18"/>
                <w:szCs w:val="18"/>
              </w:rPr>
            </w:pPr>
            <w:r w:rsidRPr="002E75B3">
              <w:rPr>
                <w:rFonts w:ascii="Neo Sans Pro Cyr CE" w:hAnsi="Neo Sans Pro Cyr CE" w:cs="Neo Sans Pro Cyr CE"/>
                <w:sz w:val="18"/>
                <w:szCs w:val="18"/>
              </w:rPr>
              <w:t>ul. Kościelna 5</w:t>
            </w:r>
          </w:p>
        </w:tc>
        <w:tc>
          <w:tcPr>
            <w:tcW w:w="1863" w:type="dxa"/>
            <w:vAlign w:val="center"/>
          </w:tcPr>
          <w:p w:rsidR="00580668" w:rsidRPr="00144840" w:rsidRDefault="00580668" w:rsidP="006D2D0F">
            <w:pPr>
              <w:rPr>
                <w:rFonts w:ascii="Neo Sans Pro Cyr" w:hAnsi="Neo Sans Pro Cyr" w:cs="Neo Sans Pro Cyr"/>
                <w:sz w:val="16"/>
                <w:szCs w:val="16"/>
              </w:rPr>
            </w:pPr>
            <w:r w:rsidRPr="00144840">
              <w:rPr>
                <w:rFonts w:ascii="Neo Sans Pro Cyr CE" w:hAnsi="Neo Sans Pro Cyr CE" w:cs="Neo Sans Pro Cyr CE"/>
                <w:sz w:val="16"/>
                <w:szCs w:val="16"/>
              </w:rPr>
              <w:t>Zapewnienie gorącego posiłku osobom nie będącym w stanie zapewnić go sobie samodzielnie oraz osobom dotkniętym problemem alkoholowym z uwzględnieniem kosztów</w:t>
            </w:r>
            <w:r w:rsidRPr="002E75B3">
              <w:rPr>
                <w:rFonts w:ascii="Neo Sans Pro Cyr" w:hAnsi="Neo Sans Pro Cyr" w:cs="Neo Sans Pro Cyr"/>
                <w:sz w:val="18"/>
                <w:szCs w:val="18"/>
              </w:rPr>
              <w:t xml:space="preserve"> </w:t>
            </w:r>
            <w:r w:rsidRPr="00144840">
              <w:rPr>
                <w:rFonts w:ascii="Neo Sans Pro Cyr CE" w:hAnsi="Neo Sans Pro Cyr CE" w:cs="Neo Sans Pro Cyr CE"/>
                <w:sz w:val="16"/>
                <w:szCs w:val="16"/>
              </w:rPr>
              <w:t>prowadzonej w tym zakresie działalności</w:t>
            </w:r>
          </w:p>
          <w:p w:rsidR="00580668" w:rsidRPr="00CA31D5" w:rsidRDefault="00580668" w:rsidP="006D2D0F">
            <w:pPr>
              <w:rPr>
                <w:rFonts w:ascii="Neo Sans Pro Cyr" w:hAnsi="Neo Sans Pro Cyr" w:cs="Neo Sans Pro Cyr"/>
              </w:rPr>
            </w:pPr>
          </w:p>
        </w:tc>
        <w:tc>
          <w:tcPr>
            <w:tcW w:w="1509" w:type="dxa"/>
            <w:vAlign w:val="center"/>
          </w:tcPr>
          <w:p w:rsidR="00580668" w:rsidRPr="00CA31D5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444.000</w:t>
            </w:r>
          </w:p>
        </w:tc>
        <w:tc>
          <w:tcPr>
            <w:tcW w:w="1408" w:type="dxa"/>
            <w:vAlign w:val="center"/>
          </w:tcPr>
          <w:p w:rsidR="00580668" w:rsidRPr="00CA31D5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148.000</w:t>
            </w:r>
          </w:p>
        </w:tc>
        <w:tc>
          <w:tcPr>
            <w:tcW w:w="1328" w:type="dxa"/>
            <w:vAlign w:val="center"/>
          </w:tcPr>
          <w:p w:rsidR="00580668" w:rsidRDefault="00580668" w:rsidP="006D2D0F">
            <w:pPr>
              <w:jc w:val="center"/>
            </w:pPr>
            <w:r w:rsidRPr="001963C8">
              <w:rPr>
                <w:rFonts w:ascii="Neo Sans Pro Cyr" w:hAnsi="Neo Sans Pro Cyr" w:cs="Neo Sans Pro Cyr"/>
              </w:rPr>
              <w:t>1</w:t>
            </w:r>
            <w:r>
              <w:rPr>
                <w:rFonts w:ascii="Neo Sans Pro Cyr" w:hAnsi="Neo Sans Pro Cyr" w:cs="Neo Sans Pro Cyr"/>
              </w:rPr>
              <w:t>48</w:t>
            </w:r>
            <w:r w:rsidRPr="001963C8">
              <w:rPr>
                <w:rFonts w:ascii="Neo Sans Pro Cyr" w:hAnsi="Neo Sans Pro Cyr" w:cs="Neo Sans Pro Cyr"/>
              </w:rPr>
              <w:t>.000</w:t>
            </w:r>
          </w:p>
        </w:tc>
        <w:tc>
          <w:tcPr>
            <w:tcW w:w="1328" w:type="dxa"/>
            <w:vAlign w:val="center"/>
          </w:tcPr>
          <w:p w:rsidR="00580668" w:rsidRDefault="00580668" w:rsidP="006D2D0F">
            <w:pPr>
              <w:jc w:val="center"/>
            </w:pPr>
            <w:r w:rsidRPr="001963C8">
              <w:rPr>
                <w:rFonts w:ascii="Neo Sans Pro Cyr" w:hAnsi="Neo Sans Pro Cyr" w:cs="Neo Sans Pro Cyr"/>
              </w:rPr>
              <w:t>1</w:t>
            </w:r>
            <w:r>
              <w:rPr>
                <w:rFonts w:ascii="Neo Sans Pro Cyr" w:hAnsi="Neo Sans Pro Cyr" w:cs="Neo Sans Pro Cyr"/>
              </w:rPr>
              <w:t>48</w:t>
            </w:r>
            <w:r w:rsidRPr="001963C8">
              <w:rPr>
                <w:rFonts w:ascii="Neo Sans Pro Cyr" w:hAnsi="Neo Sans Pro Cyr" w:cs="Neo Sans Pro Cyr"/>
              </w:rPr>
              <w:t>.000</w:t>
            </w:r>
          </w:p>
        </w:tc>
      </w:tr>
      <w:tr w:rsidR="00580668" w:rsidTr="006D2D0F">
        <w:tc>
          <w:tcPr>
            <w:tcW w:w="505" w:type="dxa"/>
          </w:tcPr>
          <w:p w:rsidR="00580668" w:rsidRPr="00CA31D5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2.</w:t>
            </w:r>
          </w:p>
        </w:tc>
        <w:tc>
          <w:tcPr>
            <w:tcW w:w="1583" w:type="dxa"/>
            <w:vAlign w:val="center"/>
          </w:tcPr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  <w:sz w:val="18"/>
                <w:szCs w:val="18"/>
              </w:rPr>
            </w:pPr>
            <w:r w:rsidRPr="002E75B3">
              <w:rPr>
                <w:rFonts w:ascii="Neo Sans Pro Cyr" w:hAnsi="Neo Sans Pro Cyr" w:cs="Neo Sans Pro Cyr"/>
                <w:sz w:val="18"/>
                <w:szCs w:val="18"/>
              </w:rPr>
              <w:t>OO. Bernardyni Kl.</w:t>
            </w:r>
          </w:p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  <w:sz w:val="18"/>
                <w:szCs w:val="18"/>
              </w:rPr>
            </w:pPr>
            <w:r w:rsidRPr="002E75B3">
              <w:rPr>
                <w:rFonts w:ascii="Neo Sans Pro Cyr" w:hAnsi="Neo Sans Pro Cyr" w:cs="Neo Sans Pro Cyr"/>
                <w:sz w:val="18"/>
                <w:szCs w:val="18"/>
              </w:rPr>
              <w:t xml:space="preserve">26-600 Radom, </w:t>
            </w:r>
          </w:p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  <w:sz w:val="18"/>
                <w:szCs w:val="18"/>
              </w:rPr>
            </w:pPr>
            <w:r w:rsidRPr="002E75B3">
              <w:rPr>
                <w:rFonts w:ascii="Neo Sans Pro Cyr CE" w:hAnsi="Neo Sans Pro Cyr CE" w:cs="Neo Sans Pro Cyr CE"/>
                <w:sz w:val="18"/>
                <w:szCs w:val="18"/>
              </w:rPr>
              <w:t>ul. Żeromskiego 6/8</w:t>
            </w:r>
          </w:p>
        </w:tc>
        <w:tc>
          <w:tcPr>
            <w:tcW w:w="1863" w:type="dxa"/>
          </w:tcPr>
          <w:p w:rsidR="00580668" w:rsidRPr="005E5E50" w:rsidRDefault="00580668" w:rsidP="006D2D0F">
            <w:pPr>
              <w:rPr>
                <w:sz w:val="16"/>
                <w:szCs w:val="16"/>
              </w:rPr>
            </w:pPr>
            <w:r w:rsidRPr="005E5E50">
              <w:rPr>
                <w:rFonts w:ascii="Neo Sans Pro Cyr CE" w:hAnsi="Neo Sans Pro Cyr CE" w:cs="Neo Sans Pro Cyr CE"/>
                <w:sz w:val="16"/>
                <w:szCs w:val="16"/>
              </w:rPr>
              <w:t>Zapewnienie gorącego posiłku osobom nie będącym w stanie zapewnić go sobie samodzielnie oraz osobom dotkniętym problemem alkoholowym z uwzględnieniem kosztów prowadzonej w tym zakresie działalności</w:t>
            </w:r>
          </w:p>
        </w:tc>
        <w:tc>
          <w:tcPr>
            <w:tcW w:w="1509" w:type="dxa"/>
            <w:vAlign w:val="center"/>
          </w:tcPr>
          <w:p w:rsidR="00580668" w:rsidRPr="00CA31D5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396.000</w:t>
            </w:r>
          </w:p>
        </w:tc>
        <w:tc>
          <w:tcPr>
            <w:tcW w:w="1408" w:type="dxa"/>
            <w:vAlign w:val="center"/>
          </w:tcPr>
          <w:p w:rsidR="00580668" w:rsidRPr="00CA31D5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132.000</w:t>
            </w:r>
          </w:p>
        </w:tc>
        <w:tc>
          <w:tcPr>
            <w:tcW w:w="1328" w:type="dxa"/>
            <w:vAlign w:val="center"/>
          </w:tcPr>
          <w:p w:rsidR="00580668" w:rsidRDefault="00580668" w:rsidP="006D2D0F">
            <w:pPr>
              <w:jc w:val="center"/>
            </w:pPr>
            <w:r w:rsidRPr="000E2FC8">
              <w:rPr>
                <w:rFonts w:ascii="Neo Sans Pro Cyr" w:hAnsi="Neo Sans Pro Cyr" w:cs="Neo Sans Pro Cyr"/>
              </w:rPr>
              <w:t>1</w:t>
            </w:r>
            <w:r>
              <w:rPr>
                <w:rFonts w:ascii="Neo Sans Pro Cyr" w:hAnsi="Neo Sans Pro Cyr" w:cs="Neo Sans Pro Cyr"/>
              </w:rPr>
              <w:t>32</w:t>
            </w:r>
            <w:r w:rsidRPr="000E2FC8">
              <w:rPr>
                <w:rFonts w:ascii="Neo Sans Pro Cyr" w:hAnsi="Neo Sans Pro Cyr" w:cs="Neo Sans Pro Cyr"/>
              </w:rPr>
              <w:t>.000</w:t>
            </w:r>
          </w:p>
        </w:tc>
        <w:tc>
          <w:tcPr>
            <w:tcW w:w="1328" w:type="dxa"/>
            <w:vAlign w:val="center"/>
          </w:tcPr>
          <w:p w:rsidR="00580668" w:rsidRDefault="00580668" w:rsidP="006D2D0F">
            <w:pPr>
              <w:jc w:val="center"/>
            </w:pPr>
            <w:r w:rsidRPr="000E2FC8">
              <w:rPr>
                <w:rFonts w:ascii="Neo Sans Pro Cyr" w:hAnsi="Neo Sans Pro Cyr" w:cs="Neo Sans Pro Cyr"/>
              </w:rPr>
              <w:t>1</w:t>
            </w:r>
            <w:r>
              <w:rPr>
                <w:rFonts w:ascii="Neo Sans Pro Cyr" w:hAnsi="Neo Sans Pro Cyr" w:cs="Neo Sans Pro Cyr"/>
              </w:rPr>
              <w:t>32</w:t>
            </w:r>
            <w:r w:rsidRPr="000E2FC8">
              <w:rPr>
                <w:rFonts w:ascii="Neo Sans Pro Cyr" w:hAnsi="Neo Sans Pro Cyr" w:cs="Neo Sans Pro Cyr"/>
              </w:rPr>
              <w:t>.000</w:t>
            </w:r>
          </w:p>
        </w:tc>
      </w:tr>
      <w:tr w:rsidR="00580668" w:rsidTr="006D2D0F">
        <w:tc>
          <w:tcPr>
            <w:tcW w:w="505" w:type="dxa"/>
          </w:tcPr>
          <w:p w:rsidR="00580668" w:rsidRPr="00CA31D5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3.</w:t>
            </w:r>
          </w:p>
        </w:tc>
        <w:tc>
          <w:tcPr>
            <w:tcW w:w="1583" w:type="dxa"/>
            <w:vAlign w:val="center"/>
          </w:tcPr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  <w:sz w:val="18"/>
                <w:szCs w:val="18"/>
              </w:rPr>
            </w:pPr>
            <w:r w:rsidRPr="002E75B3">
              <w:rPr>
                <w:rFonts w:ascii="Neo Sans Pro Cyr CE" w:hAnsi="Neo Sans Pro Cyr CE" w:cs="Neo Sans Pro Cyr CE"/>
                <w:sz w:val="18"/>
                <w:szCs w:val="18"/>
              </w:rPr>
              <w:t>Caritas Prowincji Chrystusa Króla Stowarzyszenia Apostolstwa Katolickiego</w:t>
            </w:r>
          </w:p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  <w:sz w:val="18"/>
                <w:szCs w:val="18"/>
              </w:rPr>
            </w:pPr>
            <w:r w:rsidRPr="002E75B3">
              <w:rPr>
                <w:rFonts w:ascii="Neo Sans Pro Cyr" w:hAnsi="Neo Sans Pro Cyr" w:cs="Neo Sans Pro Cyr"/>
                <w:sz w:val="18"/>
                <w:szCs w:val="18"/>
              </w:rPr>
              <w:t>26 - 60</w:t>
            </w:r>
            <w:r>
              <w:rPr>
                <w:rFonts w:ascii="Neo Sans Pro Cyr" w:hAnsi="Neo Sans Pro Cyr" w:cs="Neo Sans Pro Cyr"/>
                <w:sz w:val="18"/>
                <w:szCs w:val="18"/>
              </w:rPr>
              <w:t>0</w:t>
            </w:r>
            <w:r w:rsidRPr="002E75B3">
              <w:rPr>
                <w:rFonts w:ascii="Neo Sans Pro Cyr" w:hAnsi="Neo Sans Pro Cyr" w:cs="Neo Sans Pro Cyr"/>
                <w:sz w:val="18"/>
                <w:szCs w:val="18"/>
              </w:rPr>
              <w:t xml:space="preserve"> Radom</w:t>
            </w:r>
          </w:p>
          <w:p w:rsidR="00580668" w:rsidRPr="002E75B3" w:rsidRDefault="00580668" w:rsidP="006D2D0F">
            <w:pPr>
              <w:jc w:val="center"/>
              <w:rPr>
                <w:rFonts w:ascii="Neo Sans Pro Cyr" w:hAnsi="Neo Sans Pro Cyr" w:cs="Neo Sans Pro Cyr"/>
                <w:sz w:val="18"/>
                <w:szCs w:val="18"/>
              </w:rPr>
            </w:pPr>
            <w:r w:rsidRPr="002E75B3">
              <w:rPr>
                <w:rFonts w:ascii="Neo Sans Pro Cyr CE" w:hAnsi="Neo Sans Pro Cyr CE" w:cs="Neo Sans Pro Cyr CE"/>
                <w:sz w:val="18"/>
                <w:szCs w:val="18"/>
              </w:rPr>
              <w:t>ul. Młodzianowska 124</w:t>
            </w:r>
          </w:p>
        </w:tc>
        <w:tc>
          <w:tcPr>
            <w:tcW w:w="1863" w:type="dxa"/>
            <w:vAlign w:val="center"/>
          </w:tcPr>
          <w:p w:rsidR="00580668" w:rsidRPr="005E5E50" w:rsidRDefault="00580668" w:rsidP="006D2D0F">
            <w:pPr>
              <w:rPr>
                <w:sz w:val="16"/>
                <w:szCs w:val="16"/>
              </w:rPr>
            </w:pPr>
            <w:r w:rsidRPr="005E5E50">
              <w:rPr>
                <w:rFonts w:ascii="Neo Sans Pro Cyr CE" w:hAnsi="Neo Sans Pro Cyr CE" w:cs="Neo Sans Pro Cyr CE"/>
                <w:sz w:val="16"/>
                <w:szCs w:val="16"/>
              </w:rPr>
              <w:t>Zapewnienie gorącego posiłku osobom nie będącym w stanie zapewnić go sobie samodzielnie oraz osobom dotkniętym problemem alkoholowym z uwzględnieniem kosztów prowadzonej w tym zakresie działalności</w:t>
            </w:r>
          </w:p>
        </w:tc>
        <w:tc>
          <w:tcPr>
            <w:tcW w:w="1509" w:type="dxa"/>
            <w:vAlign w:val="center"/>
          </w:tcPr>
          <w:p w:rsidR="00580668" w:rsidRPr="00CA31D5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390.000</w:t>
            </w:r>
          </w:p>
        </w:tc>
        <w:tc>
          <w:tcPr>
            <w:tcW w:w="1408" w:type="dxa"/>
            <w:vAlign w:val="center"/>
          </w:tcPr>
          <w:p w:rsidR="00580668" w:rsidRPr="00CA31D5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130.000</w:t>
            </w:r>
          </w:p>
        </w:tc>
        <w:tc>
          <w:tcPr>
            <w:tcW w:w="1328" w:type="dxa"/>
            <w:vAlign w:val="center"/>
          </w:tcPr>
          <w:p w:rsidR="00580668" w:rsidRDefault="00580668" w:rsidP="006D2D0F">
            <w:pPr>
              <w:jc w:val="center"/>
            </w:pPr>
            <w:r w:rsidRPr="000E2FC8">
              <w:rPr>
                <w:rFonts w:ascii="Neo Sans Pro Cyr" w:hAnsi="Neo Sans Pro Cyr" w:cs="Neo Sans Pro Cyr"/>
              </w:rPr>
              <w:t>1</w:t>
            </w:r>
            <w:r>
              <w:rPr>
                <w:rFonts w:ascii="Neo Sans Pro Cyr" w:hAnsi="Neo Sans Pro Cyr" w:cs="Neo Sans Pro Cyr"/>
              </w:rPr>
              <w:t>3</w:t>
            </w:r>
            <w:r w:rsidRPr="000E2FC8">
              <w:rPr>
                <w:rFonts w:ascii="Neo Sans Pro Cyr" w:hAnsi="Neo Sans Pro Cyr" w:cs="Neo Sans Pro Cyr"/>
              </w:rPr>
              <w:t>0.000</w:t>
            </w:r>
          </w:p>
        </w:tc>
        <w:tc>
          <w:tcPr>
            <w:tcW w:w="1328" w:type="dxa"/>
            <w:vAlign w:val="center"/>
          </w:tcPr>
          <w:p w:rsidR="00580668" w:rsidRDefault="00580668" w:rsidP="006D2D0F">
            <w:pPr>
              <w:jc w:val="center"/>
            </w:pPr>
            <w:r w:rsidRPr="000E2FC8">
              <w:rPr>
                <w:rFonts w:ascii="Neo Sans Pro Cyr" w:hAnsi="Neo Sans Pro Cyr" w:cs="Neo Sans Pro Cyr"/>
              </w:rPr>
              <w:t>1</w:t>
            </w:r>
            <w:r>
              <w:rPr>
                <w:rFonts w:ascii="Neo Sans Pro Cyr" w:hAnsi="Neo Sans Pro Cyr" w:cs="Neo Sans Pro Cyr"/>
              </w:rPr>
              <w:t>3</w:t>
            </w:r>
            <w:r w:rsidRPr="000E2FC8">
              <w:rPr>
                <w:rFonts w:ascii="Neo Sans Pro Cyr" w:hAnsi="Neo Sans Pro Cyr" w:cs="Neo Sans Pro Cyr"/>
              </w:rPr>
              <w:t>0.000</w:t>
            </w:r>
          </w:p>
        </w:tc>
      </w:tr>
      <w:tr w:rsidR="00580668" w:rsidTr="006D2D0F">
        <w:tc>
          <w:tcPr>
            <w:tcW w:w="505" w:type="dxa"/>
          </w:tcPr>
          <w:p w:rsidR="00580668" w:rsidRPr="00CA31D5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</w:p>
        </w:tc>
        <w:tc>
          <w:tcPr>
            <w:tcW w:w="1583" w:type="dxa"/>
          </w:tcPr>
          <w:p w:rsidR="00580668" w:rsidRPr="00CA31D5" w:rsidRDefault="00580668" w:rsidP="006D2D0F">
            <w:pPr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RAZEM:</w:t>
            </w:r>
          </w:p>
        </w:tc>
        <w:tc>
          <w:tcPr>
            <w:tcW w:w="1863" w:type="dxa"/>
          </w:tcPr>
          <w:p w:rsidR="00580668" w:rsidRPr="00CA31D5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</w:p>
        </w:tc>
        <w:tc>
          <w:tcPr>
            <w:tcW w:w="1509" w:type="dxa"/>
            <w:vAlign w:val="center"/>
          </w:tcPr>
          <w:p w:rsidR="00580668" w:rsidRPr="00CA31D5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1.230.000</w:t>
            </w:r>
          </w:p>
        </w:tc>
        <w:tc>
          <w:tcPr>
            <w:tcW w:w="1408" w:type="dxa"/>
          </w:tcPr>
          <w:p w:rsidR="00580668" w:rsidRPr="00CA31D5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410.000</w:t>
            </w:r>
          </w:p>
        </w:tc>
        <w:tc>
          <w:tcPr>
            <w:tcW w:w="1328" w:type="dxa"/>
          </w:tcPr>
          <w:p w:rsidR="00580668" w:rsidRPr="00CA31D5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410.000</w:t>
            </w:r>
          </w:p>
        </w:tc>
        <w:tc>
          <w:tcPr>
            <w:tcW w:w="1328" w:type="dxa"/>
          </w:tcPr>
          <w:p w:rsidR="00580668" w:rsidRPr="00CA31D5" w:rsidRDefault="00580668" w:rsidP="006D2D0F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410.000</w:t>
            </w:r>
          </w:p>
        </w:tc>
      </w:tr>
    </w:tbl>
    <w:p w:rsidR="00580668" w:rsidRDefault="00580668" w:rsidP="00F26E3E">
      <w:pPr>
        <w:jc w:val="center"/>
        <w:rPr>
          <w:rFonts w:ascii="Neo Sans Pro" w:hAnsi="Neo Sans Pro" w:cs="Neo Sans Pro Cyr"/>
          <w:b/>
          <w:bCs/>
        </w:rPr>
      </w:pPr>
    </w:p>
    <w:p w:rsidR="00580668" w:rsidRDefault="00580668" w:rsidP="00F26E3E">
      <w:pPr>
        <w:jc w:val="center"/>
        <w:rPr>
          <w:rFonts w:ascii="Neo Sans Pro" w:hAnsi="Neo Sans Pro" w:cs="Neo Sans Pro Cyr"/>
          <w:b/>
          <w:bCs/>
        </w:rPr>
      </w:pPr>
    </w:p>
    <w:sectPr w:rsidR="00580668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eo Sans Pro">
    <w:altName w:val="Arial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744"/>
    <w:rsid w:val="000357DC"/>
    <w:rsid w:val="00047C66"/>
    <w:rsid w:val="000517F2"/>
    <w:rsid w:val="00077580"/>
    <w:rsid w:val="000D45A6"/>
    <w:rsid w:val="000D48D7"/>
    <w:rsid w:val="000D79D2"/>
    <w:rsid w:val="000E2FC8"/>
    <w:rsid w:val="00105E93"/>
    <w:rsid w:val="00144840"/>
    <w:rsid w:val="00167D74"/>
    <w:rsid w:val="00175C40"/>
    <w:rsid w:val="00176782"/>
    <w:rsid w:val="00176AAE"/>
    <w:rsid w:val="001963C8"/>
    <w:rsid w:val="00196A30"/>
    <w:rsid w:val="001A0838"/>
    <w:rsid w:val="001A0F46"/>
    <w:rsid w:val="002001CB"/>
    <w:rsid w:val="00200BAA"/>
    <w:rsid w:val="00216D3F"/>
    <w:rsid w:val="002666E0"/>
    <w:rsid w:val="002E75B3"/>
    <w:rsid w:val="002F6A36"/>
    <w:rsid w:val="00304067"/>
    <w:rsid w:val="00335829"/>
    <w:rsid w:val="003409EA"/>
    <w:rsid w:val="0035468C"/>
    <w:rsid w:val="003550B9"/>
    <w:rsid w:val="003656A7"/>
    <w:rsid w:val="003A1471"/>
    <w:rsid w:val="003B23EB"/>
    <w:rsid w:val="003C538E"/>
    <w:rsid w:val="0040145B"/>
    <w:rsid w:val="00416389"/>
    <w:rsid w:val="004262C3"/>
    <w:rsid w:val="00427EF4"/>
    <w:rsid w:val="0043338A"/>
    <w:rsid w:val="00480809"/>
    <w:rsid w:val="004A6C57"/>
    <w:rsid w:val="00504603"/>
    <w:rsid w:val="00513C30"/>
    <w:rsid w:val="0051486E"/>
    <w:rsid w:val="00580668"/>
    <w:rsid w:val="005855B1"/>
    <w:rsid w:val="005C068F"/>
    <w:rsid w:val="005E5E50"/>
    <w:rsid w:val="00627643"/>
    <w:rsid w:val="0065020A"/>
    <w:rsid w:val="00651A9D"/>
    <w:rsid w:val="00655F63"/>
    <w:rsid w:val="00660AFD"/>
    <w:rsid w:val="00690D4D"/>
    <w:rsid w:val="006D2D0F"/>
    <w:rsid w:val="00704D9F"/>
    <w:rsid w:val="00724839"/>
    <w:rsid w:val="00742813"/>
    <w:rsid w:val="00775070"/>
    <w:rsid w:val="00780F57"/>
    <w:rsid w:val="007C1EF2"/>
    <w:rsid w:val="007E1281"/>
    <w:rsid w:val="007E2A82"/>
    <w:rsid w:val="007F7816"/>
    <w:rsid w:val="0082267D"/>
    <w:rsid w:val="00831B2D"/>
    <w:rsid w:val="00845ECF"/>
    <w:rsid w:val="0086734D"/>
    <w:rsid w:val="008C21F0"/>
    <w:rsid w:val="008D5680"/>
    <w:rsid w:val="008D6F68"/>
    <w:rsid w:val="00900AB4"/>
    <w:rsid w:val="00901EA2"/>
    <w:rsid w:val="0094156E"/>
    <w:rsid w:val="00946050"/>
    <w:rsid w:val="00950617"/>
    <w:rsid w:val="00950E5F"/>
    <w:rsid w:val="00972082"/>
    <w:rsid w:val="009C66E7"/>
    <w:rsid w:val="009F22A4"/>
    <w:rsid w:val="00A05B92"/>
    <w:rsid w:val="00A216F0"/>
    <w:rsid w:val="00A5733B"/>
    <w:rsid w:val="00A64232"/>
    <w:rsid w:val="00AB22A9"/>
    <w:rsid w:val="00B25744"/>
    <w:rsid w:val="00B4687B"/>
    <w:rsid w:val="00B5031E"/>
    <w:rsid w:val="00B7271E"/>
    <w:rsid w:val="00BD4985"/>
    <w:rsid w:val="00C0595B"/>
    <w:rsid w:val="00C14A2E"/>
    <w:rsid w:val="00C637C4"/>
    <w:rsid w:val="00C66DF1"/>
    <w:rsid w:val="00CA31D5"/>
    <w:rsid w:val="00CD3628"/>
    <w:rsid w:val="00CF6E67"/>
    <w:rsid w:val="00D55165"/>
    <w:rsid w:val="00E555D6"/>
    <w:rsid w:val="00E95C65"/>
    <w:rsid w:val="00EA546F"/>
    <w:rsid w:val="00EB31D9"/>
    <w:rsid w:val="00ED1C24"/>
    <w:rsid w:val="00ED1E33"/>
    <w:rsid w:val="00F26E3E"/>
    <w:rsid w:val="00F37701"/>
    <w:rsid w:val="00F9347A"/>
    <w:rsid w:val="00FB7B91"/>
    <w:rsid w:val="00FF2081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2483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EB31D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BodyText">
    <w:name w:val="Body Text"/>
    <w:basedOn w:val="Normal"/>
    <w:link w:val="BodyTextChar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536</Words>
  <Characters>3218</Characters>
  <Application>Microsoft Office Outlook</Application>
  <DocSecurity>0</DocSecurity>
  <Lines>0</Lines>
  <Paragraphs>0</Paragraphs>
  <ScaleCrop>false</ScaleCrop>
  <Company>UM Radom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Zarządzenie Nr 3198/2012</dc:title>
  <dc:subject/>
  <dc:creator>user</dc:creator>
  <cp:keywords/>
  <dc:description/>
  <cp:lastModifiedBy>user</cp:lastModifiedBy>
  <cp:revision>3</cp:revision>
  <cp:lastPrinted>2016-12-21T10:27:00Z</cp:lastPrinted>
  <dcterms:created xsi:type="dcterms:W3CDTF">2016-12-23T09:22:00Z</dcterms:created>
  <dcterms:modified xsi:type="dcterms:W3CDTF">2016-12-23T09:36:00Z</dcterms:modified>
</cp:coreProperties>
</file>