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D" w:rsidRPr="00B61163" w:rsidRDefault="0005211D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Nr</w:t>
      </w:r>
      <w:r>
        <w:rPr>
          <w:rFonts w:ascii="Neo Sans Pro" w:hAnsi="Neo Sans Pro" w:cs="Neo Sans Pro Cyr"/>
          <w:sz w:val="14"/>
          <w:szCs w:val="14"/>
        </w:rPr>
        <w:t xml:space="preserve"> 1776/2016</w:t>
      </w:r>
    </w:p>
    <w:p w:rsidR="0005211D" w:rsidRPr="00B61163" w:rsidRDefault="0005211D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05211D" w:rsidRPr="00B61163" w:rsidRDefault="0005211D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>
        <w:rPr>
          <w:rFonts w:ascii="Neo Sans Pro" w:hAnsi="Neo Sans Pro" w:cs="Neo Sans Pro Cyr"/>
          <w:sz w:val="14"/>
          <w:szCs w:val="14"/>
        </w:rPr>
        <w:t xml:space="preserve"> 24 listopada 2016r. </w:t>
      </w:r>
    </w:p>
    <w:p w:rsidR="0005211D" w:rsidRPr="00B61163" w:rsidRDefault="0005211D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 xml:space="preserve"> /</w:t>
      </w:r>
      <w:r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/ </w:t>
      </w:r>
      <w:r>
        <w:rPr>
          <w:rFonts w:ascii="Neo Sans Pro" w:hAnsi="Neo Sans Pro" w:cs="Neo Sans Pro Cyr"/>
          <w:lang w:eastAsia="pl-PL"/>
        </w:rPr>
        <w:t>17</w:t>
      </w:r>
      <w:r w:rsidRPr="00B61163">
        <w:rPr>
          <w:rFonts w:ascii="Neo Sans Pro" w:hAnsi="Neo Sans Pro" w:cs="Neo Sans Pro Cyr"/>
          <w:lang w:eastAsia="pl-PL"/>
        </w:rPr>
        <w:t xml:space="preserve"> /2016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05211D" w:rsidRDefault="0005211D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latach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2017 - 2019r.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priorytet współpracy: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05211D" w:rsidRPr="00B61163" w:rsidRDefault="0005211D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>
        <w:rPr>
          <w:rFonts w:ascii="Neo Sans Pro" w:hAnsi="Neo Sans Pro" w:cs="Neo Sans Pro Cyr CE"/>
          <w:lang w:eastAsia="pl-PL"/>
        </w:rPr>
        <w:t>wspieranie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05211D" w:rsidRPr="00B61163" w:rsidRDefault="0005211D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dofinansowanie.</w:t>
      </w:r>
    </w:p>
    <w:p w:rsidR="0005211D" w:rsidRPr="00B61163" w:rsidRDefault="0005211D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05211D" w:rsidRPr="00B61163" w:rsidRDefault="0005211D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05211D" w:rsidRPr="00B61163" w:rsidRDefault="0005211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402"/>
        <w:gridCol w:w="1537"/>
        <w:gridCol w:w="1434"/>
        <w:gridCol w:w="1316"/>
        <w:gridCol w:w="1316"/>
      </w:tblGrid>
      <w:tr w:rsidR="0005211D" w:rsidRPr="00B61163">
        <w:trPr>
          <w:jc w:val="center"/>
        </w:trPr>
        <w:tc>
          <w:tcPr>
            <w:tcW w:w="495" w:type="dxa"/>
            <w:vMerge w:val="restart"/>
            <w:shd w:val="clear" w:color="auto" w:fill="D9D9D9"/>
            <w:vAlign w:val="center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287" w:type="dxa"/>
            <w:gridSpan w:val="3"/>
            <w:shd w:val="clear" w:color="auto" w:fill="D9D9D9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</w:tc>
        <w:tc>
          <w:tcPr>
            <w:tcW w:w="1316" w:type="dxa"/>
            <w:vMerge w:val="restart"/>
            <w:shd w:val="clear" w:color="auto" w:fill="D9D9D9"/>
            <w:vAlign w:val="center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05211D" w:rsidRPr="00B61163">
        <w:trPr>
          <w:trHeight w:hRule="exact" w:val="574"/>
          <w:jc w:val="center"/>
        </w:trPr>
        <w:tc>
          <w:tcPr>
            <w:tcW w:w="495" w:type="dxa"/>
            <w:vMerge/>
          </w:tcPr>
          <w:p w:rsidR="0005211D" w:rsidRPr="00B61163" w:rsidRDefault="0005211D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D9D9D9"/>
          </w:tcPr>
          <w:p w:rsidR="0005211D" w:rsidRPr="00B61163" w:rsidRDefault="0005211D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shd w:val="clear" w:color="auto" w:fill="D9D9D9"/>
            <w:vAlign w:val="center"/>
          </w:tcPr>
          <w:p w:rsidR="0005211D" w:rsidRPr="00B61163" w:rsidRDefault="0005211D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 xml:space="preserve">w roku </w:t>
            </w:r>
          </w:p>
          <w:p w:rsidR="0005211D" w:rsidRPr="00B61163" w:rsidRDefault="0005211D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05211D" w:rsidRPr="00B61163" w:rsidRDefault="0005211D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w roku 2018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05211D" w:rsidRPr="00B61163" w:rsidRDefault="0005211D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w roku 2019</w:t>
            </w:r>
          </w:p>
        </w:tc>
        <w:tc>
          <w:tcPr>
            <w:tcW w:w="1316" w:type="dxa"/>
            <w:vMerge/>
          </w:tcPr>
          <w:p w:rsidR="0005211D" w:rsidRPr="00B61163" w:rsidRDefault="0005211D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</w:tr>
      <w:tr w:rsidR="0005211D" w:rsidRPr="00B61163">
        <w:trPr>
          <w:trHeight w:hRule="exact" w:val="1963"/>
          <w:jc w:val="center"/>
        </w:trPr>
        <w:tc>
          <w:tcPr>
            <w:tcW w:w="495" w:type="dxa"/>
            <w:vAlign w:val="center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05211D" w:rsidRPr="00B61163" w:rsidRDefault="0005211D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sz w:val="20"/>
                <w:szCs w:val="20"/>
                <w:lang w:eastAsia="pl-PL"/>
              </w:rPr>
              <w:t>Zapewnienie gorącego posiłku osobom nie będącym w stanie zapewnić go sobie samodzielnie oraz osobom dotkniętym problemem alkoholowym z uwzględnieniem kosztów prowadzonej w tym zakresie działalności</w:t>
            </w:r>
          </w:p>
        </w:tc>
        <w:tc>
          <w:tcPr>
            <w:tcW w:w="1537" w:type="dxa"/>
            <w:vAlign w:val="center"/>
          </w:tcPr>
          <w:p w:rsidR="0005211D" w:rsidRPr="00B61163" w:rsidRDefault="0005211D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410</w:t>
            </w:r>
            <w:r w:rsidRPr="00B61163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1434" w:type="dxa"/>
            <w:vAlign w:val="center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410</w:t>
            </w:r>
            <w:r w:rsidRPr="00B61163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1316" w:type="dxa"/>
            <w:vAlign w:val="center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410</w:t>
            </w:r>
            <w:r w:rsidRPr="00B61163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1316" w:type="dxa"/>
            <w:vAlign w:val="center"/>
          </w:tcPr>
          <w:p w:rsidR="0005211D" w:rsidRPr="00B61163" w:rsidRDefault="0005211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2017-2019</w:t>
            </w:r>
          </w:p>
        </w:tc>
      </w:tr>
    </w:tbl>
    <w:p w:rsidR="0005211D" w:rsidRPr="00B61163" w:rsidRDefault="0005211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05211D" w:rsidRPr="00B61163" w:rsidRDefault="0005211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05211D" w:rsidRPr="00B61163" w:rsidRDefault="0005211D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05211D" w:rsidRPr="00B61163" w:rsidRDefault="0005211D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162D13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(tekst jednolity Dz. U. z 2016 r., poz. </w:t>
      </w:r>
      <w:r>
        <w:rPr>
          <w:rFonts w:ascii="Neo Sans Pro" w:hAnsi="Neo Sans Pro" w:cs="Neo Sans Pro Cyr CE"/>
          <w:snapToGrid w:val="0"/>
          <w:lang w:eastAsia="pl-PL"/>
        </w:rPr>
        <w:t>1817</w:t>
      </w:r>
      <w:r w:rsidRPr="00B61163">
        <w:rPr>
          <w:rFonts w:ascii="Neo Sans Pro" w:hAnsi="Neo Sans Pro" w:cs="Neo Sans Pro Cyr CE"/>
          <w:snapToGrid w:val="0"/>
          <w:lang w:eastAsia="pl-PL"/>
        </w:rPr>
        <w:t>.),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Pr="00B61163">
        <w:rPr>
          <w:rFonts w:ascii="Neo Sans Pro" w:hAnsi="Neo Sans Pro" w:cs="Neo Sans Pro Cyr"/>
          <w:b/>
          <w:bCs/>
          <w:lang w:eastAsia="pl-PL"/>
        </w:rPr>
        <w:t>wsp</w:t>
      </w:r>
      <w:r>
        <w:rPr>
          <w:rFonts w:ascii="Neo Sans Pro" w:hAnsi="Neo Sans Pro" w:cs="Neo Sans Pro Cyr"/>
          <w:b/>
          <w:bCs/>
          <w:lang w:eastAsia="pl-PL"/>
        </w:rPr>
        <w:t>ieranie</w:t>
      </w:r>
      <w:r w:rsidRPr="00B61163">
        <w:rPr>
          <w:rFonts w:ascii="Neo Sans Pro" w:hAnsi="Neo Sans Pro" w:cs="Neo Sans Pro Cyr Cyr"/>
          <w:lang w:eastAsia="pl-PL"/>
        </w:rPr>
        <w:t xml:space="preserve"> 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05211D" w:rsidRPr="00B61163" w:rsidRDefault="0005211D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dofinansowania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więcej niż jedna oferta.</w:t>
      </w:r>
    </w:p>
    <w:p w:rsidR="0005211D" w:rsidRPr="00B6116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05211D" w:rsidRPr="00162D13" w:rsidRDefault="0005211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 </w:t>
      </w:r>
      <w:r w:rsidRPr="00B61163">
        <w:rPr>
          <w:rFonts w:ascii="Neo Sans Pro" w:hAnsi="Neo Sans Pro" w:cs="Neo Sans Pro Cyr CE"/>
          <w:lang w:eastAsia="pl-PL"/>
        </w:rPr>
        <w:t xml:space="preserve">(wkładem finansowym oferenta są: środki finansowe własne; </w:t>
      </w:r>
      <w:r>
        <w:rPr>
          <w:rFonts w:ascii="Neo Sans Pro" w:hAnsi="Neo Sans Pro" w:cs="Neo Sans Pro Cyr CE"/>
          <w:lang w:eastAsia="pl-PL"/>
        </w:rPr>
        <w:t xml:space="preserve">świadczenia pieniężne od odbiorców zadania publicznego; </w:t>
      </w:r>
      <w:r w:rsidRPr="00B61163">
        <w:rPr>
          <w:rFonts w:ascii="Neo Sans Pro" w:hAnsi="Neo Sans Pro" w:cs="Neo Sans Pro Cyr CE"/>
          <w:lang w:eastAsia="pl-PL"/>
        </w:rPr>
        <w:t xml:space="preserve">środki finansowe z innych źródeł publicznych na przykład: dotacje z budżetu państwa lub budżetu jednostki samorządu terytorialnego, funduszy celowych, środki z funduszy strukturalnych; </w:t>
      </w:r>
      <w:r w:rsidRPr="00197059">
        <w:rPr>
          <w:rFonts w:ascii="Neo Sans Pro" w:hAnsi="Neo Sans Pro" w:cs="Neo Sans Pro Cyr CE"/>
          <w:lang w:eastAsia="pl-PL"/>
        </w:rPr>
        <w:t xml:space="preserve">pozostałych środków finansowych  </w:t>
      </w:r>
      <w:r w:rsidRPr="00162D13">
        <w:rPr>
          <w:rFonts w:ascii="Neo Sans Pro" w:hAnsi="Neo Sans Pro" w:cs="Neo Sans Pro Cyr CE"/>
          <w:lang w:eastAsia="pl-PL"/>
        </w:rPr>
        <w:t xml:space="preserve">- </w:t>
      </w:r>
      <w:r w:rsidRPr="00162D13">
        <w:rPr>
          <w:rFonts w:ascii="Neo Sans Pro" w:hAnsi="Neo Sans Pro" w:cs="Neo Sans Pro Cyr Cyr"/>
          <w:lang w:eastAsia="pl-PL"/>
        </w:rPr>
        <w:t>o ile nie zachodzi podwó</w:t>
      </w:r>
      <w:r w:rsidRPr="00162D13">
        <w:rPr>
          <w:rFonts w:ascii="Neo Sans Pro" w:hAnsi="Neo Sans Pro" w:cs="Neo Sans Pro Cyr"/>
          <w:lang w:eastAsia="pl-PL"/>
        </w:rPr>
        <w:t>jne finansowanie).</w:t>
      </w:r>
    </w:p>
    <w:p w:rsidR="0005211D" w:rsidRPr="00B61163" w:rsidRDefault="0005211D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05211D" w:rsidRPr="00B61163" w:rsidRDefault="0005211D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05211D" w:rsidRPr="00B61163" w:rsidRDefault="0005211D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05211D" w:rsidRPr="00B61163" w:rsidRDefault="0005211D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:rsidR="0005211D" w:rsidRPr="00B61163" w:rsidRDefault="0005211D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05211D" w:rsidRPr="00B61163" w:rsidRDefault="0005211D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color w:val="000000"/>
          <w:u w:val="single"/>
          <w:lang w:eastAsia="pl-PL"/>
        </w:rPr>
      </w:pPr>
    </w:p>
    <w:p w:rsidR="0005211D" w:rsidRPr="00B61163" w:rsidRDefault="0005211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która jest dostępna na stronie internetowej </w:t>
      </w:r>
      <w:hyperlink r:id="rId5" w:history="1">
        <w:r w:rsidRPr="00162D13">
          <w:rPr>
            <w:rStyle w:val="Hyperlink"/>
            <w:rFonts w:ascii="Neo Sans Pro" w:hAnsi="Neo Sans Pro" w:cs="Neo Sans Pro Cyr CE"/>
            <w:snapToGrid w:val="0"/>
            <w:lang w:eastAsia="pl-PL"/>
          </w:rPr>
          <w:t>www.ngo.radom.pl</w:t>
        </w:r>
      </w:hyperlink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 w zakładce „Dotacje  -Konkursy”,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 i złożenie jej wraz z wymaganymi załącznikami w terminie </w:t>
      </w:r>
      <w:r w:rsidRPr="00B61163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15 grudnia 2016r.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</w:t>
      </w:r>
    </w:p>
    <w:p w:rsidR="0005211D" w:rsidRPr="00B61163" w:rsidRDefault="0005211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05211D" w:rsidRPr="00B61163" w:rsidRDefault="0005211D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05211D" w:rsidRPr="00B61163" w:rsidRDefault="0005211D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05211D" w:rsidRPr="00B61163" w:rsidRDefault="0005211D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05211D" w:rsidRPr="00B61163" w:rsidRDefault="0005211D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05211D" w:rsidRPr="00B61163" w:rsidRDefault="0005211D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05211D" w:rsidRPr="00B61163" w:rsidRDefault="0005211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05211D" w:rsidRPr="00B61163" w:rsidRDefault="0005211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05211D" w:rsidRPr="00B61163" w:rsidRDefault="0005211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:rsidR="0005211D" w:rsidRPr="00B61163" w:rsidRDefault="0005211D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05211D" w:rsidRPr="00B61163" w:rsidRDefault="0005211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05211D" w:rsidRPr="00B61163" w:rsidRDefault="0005211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05211D" w:rsidRPr="00B61163" w:rsidRDefault="0005211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05211D" w:rsidRPr="00B61163" w:rsidRDefault="0005211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05211D" w:rsidRPr="00B61163" w:rsidRDefault="0005211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05211D" w:rsidRPr="00B61163" w:rsidRDefault="0005211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05211D" w:rsidRDefault="0005211D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05211D" w:rsidRPr="00B61163" w:rsidRDefault="0005211D" w:rsidP="00553F72">
      <w:pPr>
        <w:widowControl w:val="0"/>
        <w:tabs>
          <w:tab w:val="left" w:pos="851"/>
          <w:tab w:val="num" w:pos="1440"/>
        </w:tabs>
        <w:spacing w:after="0" w:line="240" w:lineRule="auto"/>
        <w:ind w:left="567"/>
        <w:jc w:val="both"/>
        <w:rPr>
          <w:rFonts w:ascii="Neo Sans Pro" w:hAnsi="Neo Sans Pro" w:cs="Neo Sans Pro Cyr"/>
          <w:snapToGrid w:val="0"/>
          <w:lang w:eastAsia="pl-PL"/>
        </w:rPr>
      </w:pPr>
    </w:p>
    <w:p w:rsidR="0005211D" w:rsidRPr="00B61163" w:rsidRDefault="0005211D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 xml:space="preserve"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 wszystkie niepotrzebne sformułowania oznaczone cyfrą </w:t>
      </w:r>
      <w:r w:rsidRPr="00B61163">
        <w:rPr>
          <w:rFonts w:ascii="Neo Sans Pro" w:hAnsi="Neo Sans Pro" w:cs="Neo Sans Pro Cyr"/>
          <w:snapToGrid w:val="0"/>
          <w:vertAlign w:val="superscript"/>
          <w:lang w:eastAsia="pl-PL"/>
        </w:rPr>
        <w:t>1)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05211D" w:rsidRDefault="0005211D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05211D" w:rsidRDefault="0005211D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05211D" w:rsidRPr="00B61163" w:rsidRDefault="0005211D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05211D" w:rsidRPr="00B61163" w:rsidRDefault="0005211D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05211D" w:rsidRPr="00B61163" w:rsidRDefault="0005211D" w:rsidP="00977997">
      <w:pPr>
        <w:widowControl w:val="0"/>
        <w:spacing w:after="0" w:line="240" w:lineRule="auto"/>
        <w:ind w:left="97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</w:p>
    <w:p w:rsidR="0005211D" w:rsidRPr="00162D13" w:rsidRDefault="0005211D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162D13">
        <w:rPr>
          <w:rFonts w:ascii="Neo Sans Pro" w:hAnsi="Neo Sans Pro" w:cs="Neo Sans Pro Cyr CE"/>
          <w:snapToGrid w:val="0"/>
          <w:u w:val="single"/>
          <w:lang w:eastAsia="pl-PL"/>
        </w:rPr>
        <w:t xml:space="preserve">Kopię aktualnego odpisu lub wyciągu z Krajowego Rejestru Sądowego lub </w:t>
      </w:r>
      <w:r w:rsidRPr="00162D13">
        <w:rPr>
          <w:rFonts w:ascii="Neo Sans Pro" w:hAnsi="Neo Sans Pro" w:cs="Neo Sans Pro Cyr CE"/>
          <w:u w:val="single"/>
          <w:lang w:eastAsia="pl-PL"/>
        </w:rPr>
        <w:t>innego właściwego dokumentu stanowiącego o podstawie działalności podmiotu: (zob. we wzorze umowy)</w:t>
      </w:r>
    </w:p>
    <w:p w:rsidR="0005211D" w:rsidRPr="00162D13" w:rsidRDefault="0005211D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05211D" w:rsidRPr="00162D13" w:rsidRDefault="0005211D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05211D" w:rsidRPr="00162D13" w:rsidRDefault="0005211D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05211D" w:rsidRPr="00162D13" w:rsidRDefault="0005211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05211D" w:rsidRPr="00162D13" w:rsidRDefault="0005211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05211D" w:rsidRPr="00162D13" w:rsidRDefault="0005211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162D13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05211D" w:rsidRPr="00162D13" w:rsidRDefault="0005211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05211D" w:rsidRPr="00162D13" w:rsidRDefault="0005211D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162D13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05211D" w:rsidRPr="00162D13" w:rsidRDefault="0005211D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162D13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162D13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05211D" w:rsidRPr="00162D13" w:rsidRDefault="0005211D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Harmonogram realizacji zadania publicznego dla każdego roku odrębnie,</w:t>
      </w:r>
    </w:p>
    <w:p w:rsidR="0005211D" w:rsidRPr="00162D13" w:rsidRDefault="0005211D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Kalkulację przewidywanych kosztów  dla każdego roku odrębnie,</w:t>
      </w:r>
    </w:p>
    <w:p w:rsidR="0005211D" w:rsidRPr="00B61163" w:rsidRDefault="0005211D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Kopia umowy lub statutu spółki potwierdzona za zgodność z oryginałem - </w:t>
      </w:r>
      <w:r w:rsidRPr="00162D13">
        <w:rPr>
          <w:rFonts w:ascii="Neo Sans Pro" w:hAnsi="Neo Sans Pro" w:cs="Neo Sans Pro Cyr CE"/>
          <w:lang w:eastAsia="pl-PL"/>
        </w:rPr>
        <w:t>w przypadku gdy oferent jest spółką prawa handlowego, o której mowa w art. 3 ust. 3 pkt 4 ustawy z dnia 24 kwietnia 2003r. o działalności pożytku publicznego i o wolontariacie.</w:t>
      </w:r>
    </w:p>
    <w:p w:rsidR="0005211D" w:rsidRPr="00B61163" w:rsidRDefault="0005211D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05211D" w:rsidRPr="00B61163" w:rsidRDefault="0005211D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05211D" w:rsidRPr="00B61163" w:rsidRDefault="0005211D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W przypadku, gdy umowę o dotację podpisują osoby inne niż umocowane do reprezentacji zgodnie ze statutem oferenta konieczne,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05211D" w:rsidRPr="00B61163" w:rsidRDefault="0005211D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05211D" w:rsidRPr="00B61163" w:rsidRDefault="0005211D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05211D" w:rsidRPr="00B61163" w:rsidRDefault="0005211D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05211D" w:rsidRPr="00B61163" w:rsidRDefault="0005211D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05211D" w:rsidRPr="00B61163" w:rsidRDefault="0005211D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B61163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” przez oferenta </w:t>
      </w:r>
      <w:r w:rsidRPr="00B61163">
        <w:rPr>
          <w:rFonts w:ascii="Neo Sans Pro" w:hAnsi="Neo Sans Pro" w:cs="Neo Sans Pro Cyr"/>
          <w:snapToGrid w:val="0"/>
          <w:lang w:eastAsia="pl-PL"/>
        </w:rPr>
        <w:t>(</w:t>
      </w:r>
      <w:r w:rsidRPr="00B61163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:rsidR="0005211D" w:rsidRPr="00B61163" w:rsidRDefault="0005211D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05211D" w:rsidRPr="00B61163" w:rsidRDefault="0005211D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05211D" w:rsidRPr="00B61163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05211D" w:rsidRPr="00B61163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05211D" w:rsidRPr="00B61163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05211D" w:rsidRPr="00E94791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E94791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05211D" w:rsidRPr="00B61163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05211D" w:rsidRPr="00B61163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05211D" w:rsidRPr="00B61163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05211D" w:rsidRPr="00B61163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05211D" w:rsidRPr="00DB1646" w:rsidRDefault="0005211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05211D" w:rsidRPr="00B61163" w:rsidRDefault="0005211D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05211D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B61163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w ogłoszeniu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:rsidR="0005211D" w:rsidRPr="00E544A9" w:rsidRDefault="0005211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E544A9">
        <w:rPr>
          <w:rFonts w:ascii="Neo Sans Pro" w:hAnsi="Neo Sans Pro" w:cs="Neo Sans Pro Cyr"/>
          <w:bCs/>
          <w:color w:val="000000"/>
          <w:lang w:eastAsia="pl-PL"/>
        </w:rPr>
        <w:t>Nie podpisane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zgodnie ze sposobem reprezentacji określonym w statucie, KRS, innym rejestrze lub dokumencie.</w:t>
      </w:r>
    </w:p>
    <w:p w:rsidR="0005211D" w:rsidRPr="00E544A9" w:rsidRDefault="0005211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E544A9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E544A9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05211D" w:rsidRDefault="0005211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05211D" w:rsidRPr="00B61163" w:rsidRDefault="0005211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05211D" w:rsidRPr="00E544A9" w:rsidRDefault="0005211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05211D" w:rsidRPr="00B61163" w:rsidRDefault="0005211D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</w:p>
    <w:p w:rsidR="0005211D" w:rsidRPr="00B61163" w:rsidRDefault="0005211D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05211D" w:rsidRPr="00B61163" w:rsidRDefault="0005211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05211D" w:rsidRPr="00B61163" w:rsidRDefault="0005211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05211D" w:rsidRPr="00B61163" w:rsidRDefault="0005211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05211D" w:rsidRPr="00B61163" w:rsidRDefault="0005211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05211D" w:rsidRPr="009D7EAC" w:rsidRDefault="0005211D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9D7EAC">
        <w:rPr>
          <w:rFonts w:ascii="Neo Sans Pro" w:hAnsi="Neo Sans Pro" w:cs="Neo Sans Pro Cyr CE"/>
          <w:lang w:eastAsia="pl-PL"/>
        </w:rPr>
        <w:t xml:space="preserve">Możliwość realizacji </w:t>
      </w:r>
      <w:r w:rsidRPr="009D7EAC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05211D" w:rsidRPr="00B61163" w:rsidRDefault="0005211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05211D" w:rsidRPr="00B61163" w:rsidRDefault="0005211D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:rsidR="0005211D" w:rsidRPr="00B61163" w:rsidRDefault="0005211D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05211D" w:rsidRPr="00B61163" w:rsidRDefault="0005211D" w:rsidP="00B469F3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05211D" w:rsidRPr="00B61163" w:rsidRDefault="0005211D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05211D" w:rsidRPr="00B61163" w:rsidRDefault="0005211D" w:rsidP="00977997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05211D" w:rsidRPr="00B61163" w:rsidRDefault="0005211D" w:rsidP="008D2BC8">
      <w:pPr>
        <w:widowControl w:val="0"/>
        <w:tabs>
          <w:tab w:val="left" w:pos="382"/>
        </w:tabs>
        <w:spacing w:after="0" w:line="240" w:lineRule="auto"/>
        <w:ind w:left="142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05211D" w:rsidRPr="009D7EAC" w:rsidRDefault="0005211D" w:rsidP="00CA191C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9D7EAC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9D7EAC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9D7EAC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9D7EAC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05211D" w:rsidRPr="00B61163" w:rsidRDefault="0005211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05211D" w:rsidRPr="00B61163" w:rsidRDefault="0005211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Rozporządzenia Ministra Rodziny, Pracy i Polityki Społecznej z dnia 17 sierpnia 2016r.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2016r., poz. 1300).</w:t>
      </w:r>
    </w:p>
    <w:p w:rsidR="0005211D" w:rsidRPr="00B61163" w:rsidRDefault="0005211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05211D" w:rsidRPr="00B61163" w:rsidRDefault="0005211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05211D" w:rsidRPr="00B61163" w:rsidRDefault="0005211D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ust.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05211D" w:rsidRPr="00B61163" w:rsidRDefault="0005211D" w:rsidP="00AC5D32">
      <w:pPr>
        <w:widowControl w:val="0"/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</w:p>
    <w:p w:rsidR="0005211D" w:rsidRPr="00B61163" w:rsidRDefault="0005211D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05211D" w:rsidRPr="00B61163" w:rsidRDefault="0005211D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05211D" w:rsidRPr="00B61163" w:rsidRDefault="0005211D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05211D" w:rsidRPr="00B61163" w:rsidRDefault="0005211D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05211D" w:rsidRPr="00B61163" w:rsidRDefault="0005211D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05211D" w:rsidRPr="00B61163" w:rsidRDefault="0005211D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05211D" w:rsidRPr="00B61163" w:rsidRDefault="0005211D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05211D" w:rsidRPr="00B61163" w:rsidRDefault="0005211D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05211D" w:rsidRPr="00B61163" w:rsidRDefault="0005211D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05211D" w:rsidRPr="00B61163" w:rsidRDefault="0005211D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05211D" w:rsidRPr="00B61163" w:rsidRDefault="0005211D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na stronie</w:t>
      </w:r>
      <w:r>
        <w:rPr>
          <w:rFonts w:ascii="Neo Sans Pro" w:hAnsi="Neo Sans Pro" w:cs="Neo Sans Pro Cyr"/>
          <w:lang w:eastAsia="pl-PL"/>
        </w:rPr>
        <w:t xml:space="preserve"> internetowej</w:t>
      </w:r>
      <w:r w:rsidRPr="00B61163">
        <w:rPr>
          <w:rFonts w:ascii="Neo Sans Pro" w:hAnsi="Neo Sans Pro" w:cs="Neo Sans Pro Cyr"/>
          <w:lang w:eastAsia="pl-PL"/>
        </w:rPr>
        <w:t xml:space="preserve">: </w:t>
      </w:r>
      <w:hyperlink r:id="rId6" w:history="1">
        <w:r w:rsidRPr="00432E9C">
          <w:rPr>
            <w:rStyle w:val="Hyperlink"/>
            <w:rFonts w:ascii="Neo Sans Pro" w:hAnsi="Neo Sans Pro" w:cs="Neo Sans Pro Cyr"/>
            <w:lang w:eastAsia="pl-PL"/>
          </w:rPr>
          <w:t>www.ngo.radom.pl</w:t>
        </w:r>
      </w:hyperlink>
      <w:r w:rsidRPr="00B61163">
        <w:rPr>
          <w:rFonts w:ascii="Neo Sans Pro" w:hAnsi="Neo Sans Pro" w:cs="Neo Sans Pro Cyr CE"/>
          <w:lang w:eastAsia="pl-PL"/>
        </w:rPr>
        <w:t xml:space="preserve"> w zakładce „Dotacje -  Konkursy”;</w:t>
      </w:r>
    </w:p>
    <w:p w:rsidR="0005211D" w:rsidRPr="00994624" w:rsidRDefault="0005211D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na stronie: www.bip.radom.pl </w:t>
      </w:r>
      <w:r w:rsidRPr="00B61163">
        <w:rPr>
          <w:rFonts w:ascii="Neo Sans Pro" w:hAnsi="Neo Sans Pro" w:cs="Neo Sans Pro Cyr CE"/>
          <w:lang w:eastAsia="pl-PL"/>
        </w:rPr>
        <w:t>w zakładce „Współpraca z NGO - Konkursy”,</w:t>
      </w:r>
    </w:p>
    <w:p w:rsidR="0005211D" w:rsidRPr="00B61163" w:rsidRDefault="0005211D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</w:t>
      </w:r>
      <w:hyperlink r:id="rId7" w:history="1">
        <w:r w:rsidRPr="007B0085">
          <w:rPr>
            <w:rStyle w:val="Hyperlink"/>
            <w:rFonts w:ascii="Neo Sans Pro" w:hAnsi="Neo Sans Pro" w:cs="Neo Sans Pro Cyr CE"/>
            <w:lang w:eastAsia="pl-PL"/>
          </w:rPr>
          <w:t>www.radom.pl</w:t>
        </w:r>
      </w:hyperlink>
      <w:r>
        <w:rPr>
          <w:rFonts w:ascii="Neo Sans Pro" w:hAnsi="Neo Sans Pro" w:cs="Neo Sans Pro Cyr CE"/>
          <w:lang w:eastAsia="pl-PL"/>
        </w:rPr>
        <w:t xml:space="preserve"> w zakładce „Organizacje Pozarządowe – Dokumenty do pobrania”,</w:t>
      </w:r>
    </w:p>
    <w:p w:rsidR="0005211D" w:rsidRPr="00B61163" w:rsidRDefault="0005211D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numerami telefonu:  48 36 20 935  </w:t>
      </w:r>
    </w:p>
    <w:p w:rsidR="0005211D" w:rsidRPr="00B61163" w:rsidRDefault="0005211D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05211D" w:rsidRPr="0088116C" w:rsidRDefault="0005211D" w:rsidP="0088116C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</w:p>
    <w:p w:rsidR="0005211D" w:rsidRPr="00B61163" w:rsidRDefault="0005211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5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:rsidR="0005211D" w:rsidRPr="00B61163" w:rsidRDefault="0005211D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Pr="00B61163">
        <w:rPr>
          <w:rFonts w:ascii="Neo Sans Pro" w:hAnsi="Neo Sans Pro" w:cs="Neo Sans Pro Cyr"/>
          <w:color w:val="002060"/>
          <w:lang w:eastAsia="pl-PL"/>
        </w:rPr>
        <w:t>370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:rsidR="0005211D" w:rsidRPr="00B61163" w:rsidRDefault="0005211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6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:rsidR="0005211D" w:rsidRPr="00B61163" w:rsidRDefault="0005211D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ab/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Pr="00B61163">
        <w:rPr>
          <w:rFonts w:ascii="Neo Sans Pro" w:hAnsi="Neo Sans Pro" w:cs="Neo Sans Pro Cyr"/>
          <w:color w:val="002060"/>
          <w:lang w:eastAsia="pl-PL"/>
        </w:rPr>
        <w:t>37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0.000 zł </w:t>
      </w:r>
    </w:p>
    <w:p w:rsidR="0005211D" w:rsidRPr="00B61163" w:rsidRDefault="0005211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05211D" w:rsidRPr="00B61163" w:rsidRDefault="0005211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05211D" w:rsidRPr="00B61163" w:rsidRDefault="0005211D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 Cyr"/>
          <w:lang w:eastAsia="pl-PL"/>
        </w:rPr>
      </w:pPr>
    </w:p>
    <w:p w:rsidR="0005211D" w:rsidRPr="00B61163" w:rsidRDefault="0005211D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i o wolontariacie (tekst jednolity Dz. U. z 2016 r.,  poz. </w:t>
      </w:r>
      <w:r>
        <w:rPr>
          <w:rFonts w:ascii="Neo Sans Pro" w:hAnsi="Neo Sans Pro" w:cs="Neo Sans Pro Cyr CE"/>
          <w:lang w:eastAsia="pl-PL"/>
        </w:rPr>
        <w:t>1817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05211D" w:rsidRPr="00B61163" w:rsidRDefault="0005211D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Ministra Rodziny, Pracy i Polityki Społecznej z dnia 17 sierpnia 2016r.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2016r. poz. 1300).</w:t>
      </w:r>
    </w:p>
    <w:p w:rsidR="0005211D" w:rsidRPr="00B61163" w:rsidRDefault="0005211D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(t.j Dz. U. z 2013r., poz. 885 z późn. zm.).</w:t>
      </w:r>
    </w:p>
    <w:p w:rsidR="0005211D" w:rsidRDefault="0005211D" w:rsidP="009D7EAC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>
        <w:rPr>
          <w:rFonts w:ascii="Neo Sans Pro" w:hAnsi="Neo Sans Pro" w:cs="Neo Sans Pro Cyr CE"/>
          <w:lang w:eastAsia="pl-PL"/>
        </w:rPr>
        <w:t>a z Organizacjami Pozarządowymi.</w:t>
      </w:r>
    </w:p>
    <w:p w:rsidR="0005211D" w:rsidRDefault="0005211D" w:rsidP="0088116C">
      <w:pPr>
        <w:spacing w:after="0" w:line="240" w:lineRule="auto"/>
        <w:jc w:val="right"/>
        <w:rPr>
          <w:rFonts w:ascii="Neo Sans Pro" w:hAnsi="Neo Sans Pro" w:cs="Neo Sans Pro Cyr"/>
        </w:rPr>
      </w:pPr>
    </w:p>
    <w:p w:rsidR="0005211D" w:rsidRDefault="0005211D" w:rsidP="0088116C">
      <w:pPr>
        <w:spacing w:after="0" w:line="240" w:lineRule="auto"/>
        <w:jc w:val="right"/>
        <w:rPr>
          <w:rFonts w:ascii="Neo Sans Pro" w:hAnsi="Neo Sans Pro" w:cs="Neo Sans Pro Cyr"/>
        </w:rPr>
      </w:pPr>
    </w:p>
    <w:p w:rsidR="0005211D" w:rsidRDefault="0005211D" w:rsidP="00C63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PREZYDENT MIASTA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:rsidR="0005211D" w:rsidRPr="00B61163" w:rsidRDefault="0005211D" w:rsidP="00C63562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(-) Radosław Witkowski</w:t>
      </w: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05211D" w:rsidRPr="00B61163" w:rsidSect="00B6116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97215A"/>
    <w:multiLevelType w:val="hybridMultilevel"/>
    <w:tmpl w:val="2A60F6B6"/>
    <w:lvl w:ilvl="0" w:tplc="3F20FC78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  <w:num w:numId="20">
    <w:abstractNumId w:val="14"/>
  </w:num>
  <w:num w:numId="21">
    <w:abstractNumId w:val="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1D"/>
    <w:rsid w:val="00015E6E"/>
    <w:rsid w:val="000220A6"/>
    <w:rsid w:val="00030984"/>
    <w:rsid w:val="00030AC1"/>
    <w:rsid w:val="00041656"/>
    <w:rsid w:val="000475CF"/>
    <w:rsid w:val="0005211D"/>
    <w:rsid w:val="000758E8"/>
    <w:rsid w:val="000800EF"/>
    <w:rsid w:val="0009101A"/>
    <w:rsid w:val="000B598A"/>
    <w:rsid w:val="000C358B"/>
    <w:rsid w:val="000E3662"/>
    <w:rsid w:val="000E3C31"/>
    <w:rsid w:val="0010558E"/>
    <w:rsid w:val="0012282E"/>
    <w:rsid w:val="001271FE"/>
    <w:rsid w:val="00155900"/>
    <w:rsid w:val="0016230C"/>
    <w:rsid w:val="00162D13"/>
    <w:rsid w:val="00182589"/>
    <w:rsid w:val="0018788F"/>
    <w:rsid w:val="00197059"/>
    <w:rsid w:val="001C640E"/>
    <w:rsid w:val="001D1FAD"/>
    <w:rsid w:val="001E48A5"/>
    <w:rsid w:val="0021056E"/>
    <w:rsid w:val="00213C8F"/>
    <w:rsid w:val="00226FEA"/>
    <w:rsid w:val="00241530"/>
    <w:rsid w:val="002415FD"/>
    <w:rsid w:val="00254362"/>
    <w:rsid w:val="002718FF"/>
    <w:rsid w:val="002730EA"/>
    <w:rsid w:val="00276E1D"/>
    <w:rsid w:val="002B1CDE"/>
    <w:rsid w:val="002B31A0"/>
    <w:rsid w:val="002B5DDE"/>
    <w:rsid w:val="002B7F42"/>
    <w:rsid w:val="002E51B3"/>
    <w:rsid w:val="002E55D6"/>
    <w:rsid w:val="002E5653"/>
    <w:rsid w:val="002E6E9A"/>
    <w:rsid w:val="002F707E"/>
    <w:rsid w:val="00304521"/>
    <w:rsid w:val="00323C7E"/>
    <w:rsid w:val="00344FED"/>
    <w:rsid w:val="00347650"/>
    <w:rsid w:val="00352180"/>
    <w:rsid w:val="00367737"/>
    <w:rsid w:val="00383EC1"/>
    <w:rsid w:val="00391D48"/>
    <w:rsid w:val="0039276C"/>
    <w:rsid w:val="003A37FB"/>
    <w:rsid w:val="003B0807"/>
    <w:rsid w:val="003C3A82"/>
    <w:rsid w:val="003E0AD8"/>
    <w:rsid w:val="0042064E"/>
    <w:rsid w:val="00432E9C"/>
    <w:rsid w:val="00437846"/>
    <w:rsid w:val="00461EAE"/>
    <w:rsid w:val="00471D4F"/>
    <w:rsid w:val="00473A4B"/>
    <w:rsid w:val="004743C2"/>
    <w:rsid w:val="00483AD0"/>
    <w:rsid w:val="00483D76"/>
    <w:rsid w:val="00485431"/>
    <w:rsid w:val="00486E7F"/>
    <w:rsid w:val="00490206"/>
    <w:rsid w:val="00491F63"/>
    <w:rsid w:val="004C26BF"/>
    <w:rsid w:val="004C2766"/>
    <w:rsid w:val="004D02FD"/>
    <w:rsid w:val="004D64C0"/>
    <w:rsid w:val="004D6871"/>
    <w:rsid w:val="004F0370"/>
    <w:rsid w:val="00515CC5"/>
    <w:rsid w:val="00526099"/>
    <w:rsid w:val="005306B1"/>
    <w:rsid w:val="005458E9"/>
    <w:rsid w:val="00553F72"/>
    <w:rsid w:val="005611DE"/>
    <w:rsid w:val="0058115D"/>
    <w:rsid w:val="00595389"/>
    <w:rsid w:val="005A1849"/>
    <w:rsid w:val="005C144D"/>
    <w:rsid w:val="005C26B1"/>
    <w:rsid w:val="005D2A4C"/>
    <w:rsid w:val="005E508B"/>
    <w:rsid w:val="005F07AC"/>
    <w:rsid w:val="005F167E"/>
    <w:rsid w:val="005F5C9D"/>
    <w:rsid w:val="006237E5"/>
    <w:rsid w:val="00625A93"/>
    <w:rsid w:val="00641DBD"/>
    <w:rsid w:val="00650A0A"/>
    <w:rsid w:val="00665412"/>
    <w:rsid w:val="00671EC5"/>
    <w:rsid w:val="006827D0"/>
    <w:rsid w:val="00685B8C"/>
    <w:rsid w:val="0069157F"/>
    <w:rsid w:val="006E0209"/>
    <w:rsid w:val="006E24B5"/>
    <w:rsid w:val="007152F4"/>
    <w:rsid w:val="00731FF9"/>
    <w:rsid w:val="00743233"/>
    <w:rsid w:val="00747684"/>
    <w:rsid w:val="00757E4C"/>
    <w:rsid w:val="00776AD7"/>
    <w:rsid w:val="00783C7F"/>
    <w:rsid w:val="00785485"/>
    <w:rsid w:val="007A6FEB"/>
    <w:rsid w:val="007B0085"/>
    <w:rsid w:val="007D3B6A"/>
    <w:rsid w:val="0080639C"/>
    <w:rsid w:val="00812CEA"/>
    <w:rsid w:val="00834DB3"/>
    <w:rsid w:val="0084226D"/>
    <w:rsid w:val="008568A4"/>
    <w:rsid w:val="008644AD"/>
    <w:rsid w:val="00866329"/>
    <w:rsid w:val="00866358"/>
    <w:rsid w:val="00866969"/>
    <w:rsid w:val="0088116C"/>
    <w:rsid w:val="008A02B9"/>
    <w:rsid w:val="008A5E9B"/>
    <w:rsid w:val="008A6034"/>
    <w:rsid w:val="008B5AEF"/>
    <w:rsid w:val="008D2BC8"/>
    <w:rsid w:val="008E2FA2"/>
    <w:rsid w:val="008E41AC"/>
    <w:rsid w:val="00910CDF"/>
    <w:rsid w:val="00921F07"/>
    <w:rsid w:val="0092487A"/>
    <w:rsid w:val="00925855"/>
    <w:rsid w:val="00941616"/>
    <w:rsid w:val="009650C5"/>
    <w:rsid w:val="0097133F"/>
    <w:rsid w:val="00975B9E"/>
    <w:rsid w:val="00977997"/>
    <w:rsid w:val="00994624"/>
    <w:rsid w:val="009979DB"/>
    <w:rsid w:val="009A3D41"/>
    <w:rsid w:val="009A6FC9"/>
    <w:rsid w:val="009D7EAC"/>
    <w:rsid w:val="009E2D33"/>
    <w:rsid w:val="009E4BC0"/>
    <w:rsid w:val="009F7123"/>
    <w:rsid w:val="00A1449C"/>
    <w:rsid w:val="00A44227"/>
    <w:rsid w:val="00A60316"/>
    <w:rsid w:val="00A65B8E"/>
    <w:rsid w:val="00A66724"/>
    <w:rsid w:val="00A67329"/>
    <w:rsid w:val="00A67970"/>
    <w:rsid w:val="00A7758A"/>
    <w:rsid w:val="00A81A4E"/>
    <w:rsid w:val="00A81A9F"/>
    <w:rsid w:val="00A844F0"/>
    <w:rsid w:val="00A91D18"/>
    <w:rsid w:val="00A93A0E"/>
    <w:rsid w:val="00AB4E8F"/>
    <w:rsid w:val="00AC5D32"/>
    <w:rsid w:val="00AD0F55"/>
    <w:rsid w:val="00AD5C37"/>
    <w:rsid w:val="00B211F4"/>
    <w:rsid w:val="00B2194B"/>
    <w:rsid w:val="00B264DA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2243"/>
    <w:rsid w:val="00BB3CB3"/>
    <w:rsid w:val="00BC06D1"/>
    <w:rsid w:val="00BC6B74"/>
    <w:rsid w:val="00BC6C73"/>
    <w:rsid w:val="00BD2946"/>
    <w:rsid w:val="00BD6BE2"/>
    <w:rsid w:val="00BE6E19"/>
    <w:rsid w:val="00C002DF"/>
    <w:rsid w:val="00C00600"/>
    <w:rsid w:val="00C142C5"/>
    <w:rsid w:val="00C157F6"/>
    <w:rsid w:val="00C16B48"/>
    <w:rsid w:val="00C21C77"/>
    <w:rsid w:val="00C27078"/>
    <w:rsid w:val="00C51800"/>
    <w:rsid w:val="00C57481"/>
    <w:rsid w:val="00C63562"/>
    <w:rsid w:val="00C63817"/>
    <w:rsid w:val="00C80F79"/>
    <w:rsid w:val="00C86CC8"/>
    <w:rsid w:val="00C8708D"/>
    <w:rsid w:val="00CA191C"/>
    <w:rsid w:val="00CB2697"/>
    <w:rsid w:val="00CC42D7"/>
    <w:rsid w:val="00CC7BA3"/>
    <w:rsid w:val="00CD2491"/>
    <w:rsid w:val="00CD65AA"/>
    <w:rsid w:val="00D001A3"/>
    <w:rsid w:val="00D245EE"/>
    <w:rsid w:val="00D52014"/>
    <w:rsid w:val="00D735D9"/>
    <w:rsid w:val="00D96F6C"/>
    <w:rsid w:val="00DA0D2C"/>
    <w:rsid w:val="00DA1159"/>
    <w:rsid w:val="00DA6B3A"/>
    <w:rsid w:val="00DB1646"/>
    <w:rsid w:val="00DD1A42"/>
    <w:rsid w:val="00E0680A"/>
    <w:rsid w:val="00E144E1"/>
    <w:rsid w:val="00E27FDE"/>
    <w:rsid w:val="00E34439"/>
    <w:rsid w:val="00E41168"/>
    <w:rsid w:val="00E428F9"/>
    <w:rsid w:val="00E4397B"/>
    <w:rsid w:val="00E5289F"/>
    <w:rsid w:val="00E544A9"/>
    <w:rsid w:val="00E67963"/>
    <w:rsid w:val="00E753C7"/>
    <w:rsid w:val="00E80DAB"/>
    <w:rsid w:val="00E847E1"/>
    <w:rsid w:val="00E855A8"/>
    <w:rsid w:val="00E85F3A"/>
    <w:rsid w:val="00E94791"/>
    <w:rsid w:val="00E96BBF"/>
    <w:rsid w:val="00EC466C"/>
    <w:rsid w:val="00ED2F12"/>
    <w:rsid w:val="00ED477A"/>
    <w:rsid w:val="00ED6808"/>
    <w:rsid w:val="00ED7AAA"/>
    <w:rsid w:val="00EE53F9"/>
    <w:rsid w:val="00EF3E99"/>
    <w:rsid w:val="00F11494"/>
    <w:rsid w:val="00F12764"/>
    <w:rsid w:val="00F13C15"/>
    <w:rsid w:val="00F330F6"/>
    <w:rsid w:val="00F55EA4"/>
    <w:rsid w:val="00F63877"/>
    <w:rsid w:val="00F83996"/>
    <w:rsid w:val="00F920AB"/>
    <w:rsid w:val="00FB3F86"/>
    <w:rsid w:val="00FB7B91"/>
    <w:rsid w:val="00FC23EB"/>
    <w:rsid w:val="00FD6C64"/>
    <w:rsid w:val="00FE4025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drugie">
    <w:name w:val="msonormalcxspdrugie"/>
    <w:basedOn w:val="Normal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779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812CE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radom.pl" TargetMode="External"/><Relationship Id="rId5" Type="http://schemas.openxmlformats.org/officeDocument/2006/relationships/hyperlink" Target="http://www.ngo.rad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939</TotalTime>
  <Pages>6</Pages>
  <Words>2111</Words>
  <Characters>12672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60</cp:revision>
  <cp:lastPrinted>2013-11-08T08:21:00Z</cp:lastPrinted>
  <dcterms:created xsi:type="dcterms:W3CDTF">2012-12-10T10:01:00Z</dcterms:created>
  <dcterms:modified xsi:type="dcterms:W3CDTF">2016-11-24T13:51:00Z</dcterms:modified>
</cp:coreProperties>
</file>