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C5" w:rsidRPr="00C27078" w:rsidRDefault="009D3AC5" w:rsidP="003765B5">
      <w:pPr>
        <w:spacing w:after="0" w:line="240" w:lineRule="auto"/>
        <w:ind w:left="5664" w:firstLine="708"/>
        <w:jc w:val="right"/>
        <w:rPr>
          <w:rFonts w:ascii="Neo Sans Pro Cyr" w:hAnsi="Neo Sans Pro Cyr" w:cs="Neo Sans Pro Cyr"/>
          <w:sz w:val="14"/>
          <w:szCs w:val="14"/>
        </w:rPr>
      </w:pPr>
      <w:r w:rsidRPr="00C27078">
        <w:rPr>
          <w:rFonts w:ascii="Neo Sans Pro Cyr CE" w:hAnsi="Neo Sans Pro Cyr CE" w:cs="Neo Sans Pro Cyr CE"/>
          <w:sz w:val="14"/>
          <w:szCs w:val="14"/>
          <w:lang w:eastAsia="pl-PL"/>
        </w:rPr>
        <w:t>Załącznik do zarządzenia</w:t>
      </w:r>
      <w:r w:rsidRPr="00C27078">
        <w:rPr>
          <w:rFonts w:ascii="Neo Sans Pro Cyr" w:hAnsi="Neo Sans Pro Cyr" w:cs="Neo Sans Pro Cyr"/>
          <w:sz w:val="14"/>
          <w:szCs w:val="14"/>
        </w:rPr>
        <w:t xml:space="preserve"> Nr</w:t>
      </w:r>
      <w:r>
        <w:rPr>
          <w:rFonts w:ascii="Neo Sans Pro Cyr" w:hAnsi="Neo Sans Pro Cyr" w:cs="Neo Sans Pro Cyr"/>
          <w:sz w:val="14"/>
          <w:szCs w:val="14"/>
        </w:rPr>
        <w:t xml:space="preserve"> 5429/2014</w:t>
      </w:r>
    </w:p>
    <w:p w:rsidR="009D3AC5" w:rsidRPr="00C27078" w:rsidRDefault="009D3AC5" w:rsidP="003765B5">
      <w:pPr>
        <w:spacing w:after="0" w:line="240" w:lineRule="auto"/>
        <w:ind w:left="5664" w:firstLine="708"/>
        <w:jc w:val="right"/>
        <w:rPr>
          <w:rFonts w:ascii="Neo Sans Pro Cyr" w:hAnsi="Neo Sans Pro Cyr" w:cs="Neo Sans Pro Cyr"/>
          <w:sz w:val="14"/>
          <w:szCs w:val="14"/>
        </w:rPr>
      </w:pPr>
      <w:r w:rsidRPr="00C27078">
        <w:rPr>
          <w:rFonts w:ascii="Neo Sans Pro Cyr" w:hAnsi="Neo Sans Pro Cyr" w:cs="Neo Sans Pro Cyr"/>
          <w:sz w:val="14"/>
          <w:szCs w:val="14"/>
        </w:rPr>
        <w:t>Prezydenta Miasta  Radomia</w:t>
      </w:r>
    </w:p>
    <w:p w:rsidR="009D3AC5" w:rsidRPr="00C27078" w:rsidRDefault="009D3AC5" w:rsidP="003765B5">
      <w:pPr>
        <w:spacing w:after="0" w:line="240" w:lineRule="auto"/>
        <w:ind w:left="5664" w:firstLine="708"/>
        <w:jc w:val="right"/>
        <w:rPr>
          <w:rFonts w:ascii="Neo Sans Pro Cyr" w:hAnsi="Neo Sans Pro Cyr" w:cs="Neo Sans Pro Cyr"/>
          <w:sz w:val="14"/>
          <w:szCs w:val="14"/>
        </w:rPr>
      </w:pPr>
      <w:r w:rsidRPr="00C27078">
        <w:rPr>
          <w:rFonts w:ascii="Neo Sans Pro Cyr" w:hAnsi="Neo Sans Pro Cyr" w:cs="Neo Sans Pro Cyr"/>
          <w:sz w:val="14"/>
          <w:szCs w:val="14"/>
        </w:rPr>
        <w:t>z dnia</w:t>
      </w:r>
      <w:r>
        <w:rPr>
          <w:rFonts w:ascii="Neo Sans Pro Cyr" w:hAnsi="Neo Sans Pro Cyr" w:cs="Neo Sans Pro Cyr"/>
          <w:sz w:val="14"/>
          <w:szCs w:val="14"/>
        </w:rPr>
        <w:t xml:space="preserve"> 26 listopada 2014r.</w:t>
      </w:r>
    </w:p>
    <w:p w:rsidR="009D3AC5" w:rsidRPr="00C27078" w:rsidRDefault="009D3AC5" w:rsidP="00E144E1">
      <w:pPr>
        <w:spacing w:before="100" w:beforeAutospacing="1" w:after="100" w:afterAutospacing="1" w:line="240" w:lineRule="auto"/>
        <w:jc w:val="both"/>
        <w:rPr>
          <w:rFonts w:ascii="Neo Sans Pro Cyr" w:hAnsi="Neo Sans Pro Cyr" w:cs="Neo Sans Pro Cyr"/>
          <w:b/>
          <w:bCs/>
          <w:color w:val="003366"/>
          <w:lang w:eastAsia="pl-PL"/>
        </w:rPr>
      </w:pPr>
      <w:r>
        <w:rPr>
          <w:rFonts w:ascii="Neo Sans Pro Cyr" w:hAnsi="Neo Sans Pro Cyr" w:cs="Neo Sans Pro Cyr"/>
          <w:lang w:eastAsia="pl-PL"/>
        </w:rPr>
        <w:t xml:space="preserve">Nr konkursu: KZP/ ZS / III /  11 </w:t>
      </w:r>
      <w:r w:rsidRPr="00C27078">
        <w:rPr>
          <w:rFonts w:ascii="Neo Sans Pro Cyr" w:hAnsi="Neo Sans Pro Cyr" w:cs="Neo Sans Pro Cyr"/>
          <w:lang w:eastAsia="pl-PL"/>
        </w:rPr>
        <w:t>/201</w:t>
      </w:r>
      <w:r>
        <w:rPr>
          <w:rFonts w:ascii="Neo Sans Pro Cyr" w:hAnsi="Neo Sans Pro Cyr" w:cs="Neo Sans Pro Cyr"/>
          <w:lang w:eastAsia="pl-PL"/>
        </w:rPr>
        <w:t>4</w:t>
      </w:r>
    </w:p>
    <w:p w:rsidR="009D3AC5" w:rsidRPr="00C27078" w:rsidRDefault="009D3AC5" w:rsidP="00977997">
      <w:pPr>
        <w:spacing w:after="0" w:line="240" w:lineRule="auto"/>
        <w:jc w:val="center"/>
        <w:rPr>
          <w:rFonts w:ascii="Neo Sans Pro Cyr" w:hAnsi="Neo Sans Pro Cyr" w:cs="Neo Sans Pro Cyr"/>
          <w:b/>
          <w:bCs/>
          <w:color w:val="003366"/>
          <w:lang w:eastAsia="pl-PL"/>
        </w:rPr>
      </w:pPr>
      <w:r w:rsidRPr="00C27078">
        <w:rPr>
          <w:rFonts w:ascii="Neo Sans Pro Cyr" w:hAnsi="Neo Sans Pro Cyr" w:cs="Neo Sans Pro Cyr"/>
          <w:b/>
          <w:bCs/>
          <w:color w:val="003366"/>
          <w:lang w:eastAsia="pl-PL"/>
        </w:rPr>
        <w:t xml:space="preserve">GMINA MIASTA RADOMIA </w:t>
      </w:r>
    </w:p>
    <w:p w:rsidR="009D3AC5" w:rsidRPr="00C27078" w:rsidRDefault="009D3AC5" w:rsidP="00977997">
      <w:pPr>
        <w:spacing w:after="0" w:line="240" w:lineRule="auto"/>
        <w:jc w:val="center"/>
        <w:rPr>
          <w:rFonts w:ascii="Neo Sans Pro Cyr" w:hAnsi="Neo Sans Pro Cyr" w:cs="Neo Sans Pro Cyr"/>
          <w:b/>
          <w:bCs/>
          <w:color w:val="003366"/>
          <w:lang w:eastAsia="pl-PL"/>
        </w:rPr>
      </w:pPr>
      <w:r w:rsidRPr="00C27078">
        <w:rPr>
          <w:rFonts w:ascii="Neo Sans Pro Cyr" w:hAnsi="Neo Sans Pro Cyr" w:cs="Neo Sans Pro Cyr"/>
          <w:b/>
          <w:bCs/>
          <w:color w:val="003366"/>
          <w:lang w:eastAsia="pl-PL"/>
        </w:rPr>
        <w:t>reprezentowana przez</w:t>
      </w:r>
    </w:p>
    <w:p w:rsidR="009D3AC5" w:rsidRPr="00C27078" w:rsidRDefault="009D3AC5" w:rsidP="00977997">
      <w:pPr>
        <w:spacing w:after="0" w:line="240" w:lineRule="auto"/>
        <w:jc w:val="center"/>
        <w:rPr>
          <w:rFonts w:ascii="Neo Sans Pro Cyr" w:hAnsi="Neo Sans Pro Cyr" w:cs="Neo Sans Pro Cyr"/>
          <w:b/>
          <w:bCs/>
          <w:color w:val="003366"/>
          <w:lang w:eastAsia="pl-PL"/>
        </w:rPr>
      </w:pPr>
      <w:r w:rsidRPr="00C27078">
        <w:rPr>
          <w:rFonts w:ascii="Neo Sans Pro Cyr" w:hAnsi="Neo Sans Pro Cyr" w:cs="Neo Sans Pro Cyr"/>
          <w:b/>
          <w:bCs/>
          <w:color w:val="003366"/>
          <w:lang w:eastAsia="pl-PL"/>
        </w:rPr>
        <w:t>PREZYDENTA MIASTA RADOMIA</w:t>
      </w:r>
    </w:p>
    <w:p w:rsidR="009D3AC5" w:rsidRPr="00C27078" w:rsidRDefault="009D3AC5" w:rsidP="00977997">
      <w:pPr>
        <w:spacing w:after="0" w:line="240" w:lineRule="auto"/>
        <w:jc w:val="center"/>
        <w:rPr>
          <w:rFonts w:ascii="Neo Sans Pro Cyr" w:hAnsi="Neo Sans Pro Cyr" w:cs="Neo Sans Pro Cyr"/>
          <w:b/>
          <w:bCs/>
          <w:color w:val="003366"/>
          <w:lang w:eastAsia="pl-PL"/>
        </w:rPr>
      </w:pPr>
      <w:r w:rsidRPr="00C27078">
        <w:rPr>
          <w:rFonts w:ascii="Neo Sans Pro Cyr CE" w:hAnsi="Neo Sans Pro Cyr CE" w:cs="Neo Sans Pro Cyr CE"/>
          <w:b/>
          <w:bCs/>
          <w:color w:val="003366"/>
          <w:lang w:eastAsia="pl-PL"/>
        </w:rPr>
        <w:t xml:space="preserve">ogłasza otwarty konkurs ofert na realizację zadania publicznego w </w:t>
      </w:r>
      <w:r>
        <w:rPr>
          <w:rFonts w:ascii="Neo Sans Pro Cyr" w:hAnsi="Neo Sans Pro Cyr" w:cs="Neo Sans Pro Cyr"/>
          <w:b/>
          <w:bCs/>
          <w:color w:val="003366"/>
          <w:lang w:eastAsia="pl-PL"/>
        </w:rPr>
        <w:t>2015r.</w:t>
      </w:r>
    </w:p>
    <w:p w:rsidR="009D3AC5" w:rsidRPr="00C27078" w:rsidRDefault="009D3AC5" w:rsidP="00977997">
      <w:pPr>
        <w:spacing w:after="0" w:line="240" w:lineRule="auto"/>
        <w:jc w:val="center"/>
        <w:rPr>
          <w:rFonts w:ascii="Neo Sans Pro Cyr" w:hAnsi="Neo Sans Pro Cyr" w:cs="Neo Sans Pro Cyr"/>
          <w:b/>
          <w:bCs/>
          <w:color w:val="000000"/>
          <w:lang w:eastAsia="pl-PL"/>
        </w:rPr>
      </w:pPr>
      <w:r w:rsidRPr="00C27078">
        <w:rPr>
          <w:rFonts w:ascii="Neo Sans Pro Cyr" w:hAnsi="Neo Sans Pro Cyr" w:cs="Neo Sans Pro Cyr"/>
          <w:b/>
          <w:bCs/>
          <w:color w:val="000000"/>
          <w:lang w:eastAsia="pl-PL"/>
        </w:rPr>
        <w:t xml:space="preserve">Rodzaj zadania: </w:t>
      </w:r>
      <w:r w:rsidRPr="00C27078">
        <w:rPr>
          <w:rFonts w:ascii="Neo Sans Pro Cyr CE" w:hAnsi="Neo Sans Pro Cyr CE" w:cs="Neo Sans Pro Cyr CE"/>
          <w:b/>
          <w:bCs/>
          <w:i/>
          <w:iCs/>
          <w:color w:val="000000"/>
          <w:lang w:eastAsia="pl-PL"/>
        </w:rPr>
        <w:t>pomoc społeczna, w tym pomoc rodzinom i osobom w trudnej sytuacji życiowej oraz wyrównywania szans tych rodzin i osób,</w:t>
      </w:r>
      <w:r w:rsidRPr="00C27078">
        <w:rPr>
          <w:rFonts w:ascii="Neo Sans Pro Cyr" w:hAnsi="Neo Sans Pro Cyr" w:cs="Neo Sans Pro Cyr"/>
          <w:b/>
          <w:bCs/>
          <w:color w:val="000000"/>
          <w:lang w:eastAsia="pl-PL"/>
        </w:rPr>
        <w:t xml:space="preserve"> </w:t>
      </w:r>
    </w:p>
    <w:p w:rsidR="009D3AC5" w:rsidRPr="00C27078" w:rsidRDefault="009D3AC5" w:rsidP="00977997">
      <w:pPr>
        <w:spacing w:after="0" w:line="240" w:lineRule="auto"/>
        <w:jc w:val="center"/>
        <w:rPr>
          <w:rFonts w:ascii="Neo Sans Pro Cyr" w:hAnsi="Neo Sans Pro Cyr" w:cs="Neo Sans Pro Cyr"/>
          <w:b/>
          <w:bCs/>
          <w:color w:val="000000"/>
          <w:lang w:eastAsia="pl-PL"/>
        </w:rPr>
      </w:pPr>
      <w:r w:rsidRPr="00C27078">
        <w:rPr>
          <w:rFonts w:ascii="Neo Sans Pro Cyr CE" w:hAnsi="Neo Sans Pro Cyr CE" w:cs="Neo Sans Pro Cyr CE"/>
          <w:b/>
          <w:bCs/>
          <w:color w:val="000000"/>
          <w:lang w:eastAsia="pl-PL"/>
        </w:rPr>
        <w:t>priorytet współpracy:</w:t>
      </w:r>
    </w:p>
    <w:p w:rsidR="009D3AC5" w:rsidRPr="00C27078" w:rsidRDefault="009D3AC5" w:rsidP="00977997">
      <w:pPr>
        <w:spacing w:after="0" w:line="240" w:lineRule="auto"/>
        <w:jc w:val="center"/>
        <w:rPr>
          <w:rFonts w:ascii="Neo Sans Pro Cyr" w:hAnsi="Neo Sans Pro Cyr" w:cs="Neo Sans Pro Cyr"/>
          <w:b/>
          <w:bCs/>
          <w:color w:val="000000"/>
          <w:lang w:eastAsia="pl-PL"/>
        </w:rPr>
      </w:pPr>
      <w:r w:rsidRPr="00C27078">
        <w:rPr>
          <w:rFonts w:ascii="Neo Sans Pro Cyr CE" w:hAnsi="Neo Sans Pro Cyr CE" w:cs="Neo Sans Pro Cyr CE"/>
          <w:b/>
          <w:bCs/>
          <w:color w:val="000000"/>
          <w:lang w:eastAsia="pl-PL"/>
        </w:rPr>
        <w:t>realizacja zadań z zakresu pomocy społecznej</w:t>
      </w:r>
    </w:p>
    <w:p w:rsidR="009D3AC5" w:rsidRPr="00C27078" w:rsidRDefault="009D3AC5" w:rsidP="00977997">
      <w:pPr>
        <w:spacing w:after="0" w:line="240" w:lineRule="auto"/>
        <w:jc w:val="center"/>
        <w:rPr>
          <w:rFonts w:ascii="Neo Sans Pro Cyr" w:hAnsi="Neo Sans Pro Cyr" w:cs="Neo Sans Pro Cyr"/>
          <w:b/>
          <w:bCs/>
          <w:color w:val="000000"/>
          <w:lang w:eastAsia="pl-PL"/>
        </w:rPr>
      </w:pPr>
    </w:p>
    <w:p w:rsidR="009D3AC5" w:rsidRPr="00C27078" w:rsidRDefault="009D3AC5" w:rsidP="00977997">
      <w:pPr>
        <w:spacing w:after="0" w:line="240" w:lineRule="auto"/>
        <w:jc w:val="center"/>
        <w:rPr>
          <w:rFonts w:ascii="Neo Sans Pro Cyr" w:hAnsi="Neo Sans Pro Cyr" w:cs="Neo Sans Pro Cyr"/>
          <w:lang w:eastAsia="pl-PL"/>
        </w:rPr>
      </w:pPr>
      <w:r w:rsidRPr="00C27078">
        <w:rPr>
          <w:rFonts w:ascii="Neo Sans Pro Cyr" w:hAnsi="Neo Sans Pro Cyr" w:cs="Neo Sans Pro Cyr"/>
          <w:lang w:eastAsia="pl-PL"/>
        </w:rPr>
        <w:t xml:space="preserve">Przedmiotem konkursu jest </w:t>
      </w:r>
      <w:r>
        <w:rPr>
          <w:rFonts w:ascii="Neo Sans Pro Cyr" w:hAnsi="Neo Sans Pro Cyr" w:cs="Neo Sans Pro Cyr"/>
          <w:lang w:eastAsia="pl-PL"/>
        </w:rPr>
        <w:t>wsparcie</w:t>
      </w:r>
      <w:r w:rsidRPr="00C27078">
        <w:rPr>
          <w:rFonts w:ascii="Neo Sans Pro Cyr CE" w:hAnsi="Neo Sans Pro Cyr CE" w:cs="Neo Sans Pro Cyr CE"/>
          <w:lang w:eastAsia="pl-PL"/>
        </w:rPr>
        <w:t xml:space="preserve"> wykonania niżej wymienionego zadania, będącego zadaniem własnym gminy wraz z udzieleniem dotacji na jego</w:t>
      </w:r>
    </w:p>
    <w:p w:rsidR="009D3AC5" w:rsidRDefault="009D3AC5" w:rsidP="00E144E1">
      <w:pPr>
        <w:spacing w:after="0" w:line="240" w:lineRule="auto"/>
        <w:jc w:val="center"/>
        <w:rPr>
          <w:rFonts w:ascii="Neo Sans Pro Cyr" w:hAnsi="Neo Sans Pro Cyr" w:cs="Neo Sans Pro Cyr"/>
          <w:lang w:eastAsia="pl-PL"/>
        </w:rPr>
      </w:pPr>
      <w:r>
        <w:rPr>
          <w:rFonts w:ascii="Neo Sans Pro Cyr" w:hAnsi="Neo Sans Pro Cyr" w:cs="Neo Sans Pro Cyr"/>
          <w:lang w:eastAsia="pl-PL"/>
        </w:rPr>
        <w:t xml:space="preserve"> dofinansowanie</w:t>
      </w:r>
    </w:p>
    <w:p w:rsidR="009D3AC5" w:rsidRPr="00C27078" w:rsidRDefault="009D3AC5" w:rsidP="00E144E1">
      <w:pPr>
        <w:spacing w:after="0" w:line="240" w:lineRule="auto"/>
        <w:jc w:val="center"/>
        <w:rPr>
          <w:rFonts w:ascii="Neo Sans Pro Cyr" w:hAnsi="Neo Sans Pro Cyr" w:cs="Neo Sans Pro Cyr"/>
          <w:lang w:eastAsia="pl-PL"/>
        </w:rPr>
      </w:pPr>
    </w:p>
    <w:p w:rsidR="009D3AC5" w:rsidRPr="00C27078" w:rsidRDefault="009D3AC5" w:rsidP="002E6E9A">
      <w:pPr>
        <w:spacing w:after="0" w:line="240" w:lineRule="auto"/>
        <w:jc w:val="center"/>
        <w:rPr>
          <w:rFonts w:ascii="Neo Sans Pro Cyr" w:hAnsi="Neo Sans Pro Cyr" w:cs="Neo Sans Pro Cyr"/>
          <w:b/>
          <w:bCs/>
          <w:color w:val="003366"/>
          <w:lang w:eastAsia="pl-PL"/>
        </w:rPr>
      </w:pPr>
      <w:r w:rsidRPr="00C27078">
        <w:rPr>
          <w:rFonts w:ascii="Neo Sans Pro Cyr CE" w:hAnsi="Neo Sans Pro Cyr CE" w:cs="Neo Sans Pro Cyr CE"/>
          <w:b/>
          <w:bCs/>
          <w:color w:val="003366"/>
          <w:lang w:eastAsia="pl-PL"/>
        </w:rPr>
        <w:t>Termin składania ofert: 21 dni od ukazania się ogłoszenia konkursowego</w:t>
      </w:r>
    </w:p>
    <w:p w:rsidR="009D3AC5" w:rsidRPr="00C27078" w:rsidRDefault="009D3AC5" w:rsidP="00977997">
      <w:pPr>
        <w:spacing w:after="0" w:line="240" w:lineRule="auto"/>
        <w:rPr>
          <w:rFonts w:ascii="Neo Sans Pro Cyr" w:hAnsi="Neo Sans Pro Cyr" w:cs="Neo Sans Pro Cyr"/>
          <w:sz w:val="20"/>
          <w:szCs w:val="20"/>
          <w:lang w:eastAsia="pl-PL"/>
        </w:rPr>
      </w:pPr>
      <w:r w:rsidRPr="00C27078">
        <w:rPr>
          <w:rFonts w:ascii="Neo Sans Pro Cyr" w:hAnsi="Neo Sans Pro Cyr" w:cs="Neo Sans Pro Cyr"/>
          <w:sz w:val="20"/>
          <w:szCs w:val="20"/>
          <w:lang w:eastAsia="pl-PL"/>
        </w:rPr>
        <w:t xml:space="preserve"> </w:t>
      </w: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"/>
        <w:gridCol w:w="4215"/>
        <w:gridCol w:w="3418"/>
        <w:gridCol w:w="1962"/>
      </w:tblGrid>
      <w:tr w:rsidR="009D3AC5" w:rsidRPr="00C27078">
        <w:trPr>
          <w:trHeight w:val="820"/>
          <w:jc w:val="center"/>
        </w:trPr>
        <w:tc>
          <w:tcPr>
            <w:tcW w:w="613" w:type="dxa"/>
            <w:shd w:val="clear" w:color="auto" w:fill="D9D9D9"/>
            <w:vAlign w:val="center"/>
          </w:tcPr>
          <w:p w:rsidR="009D3AC5" w:rsidRPr="00FE4025" w:rsidRDefault="009D3AC5" w:rsidP="00FE4025">
            <w:pPr>
              <w:spacing w:after="0" w:line="240" w:lineRule="auto"/>
              <w:jc w:val="center"/>
              <w:rPr>
                <w:rFonts w:ascii="Neo Sans Pro Cyr" w:hAnsi="Neo Sans Pro Cyr" w:cs="Neo Sans Pro Cyr"/>
                <w:b/>
                <w:bCs/>
                <w:sz w:val="18"/>
                <w:szCs w:val="18"/>
                <w:lang w:eastAsia="pl-PL"/>
              </w:rPr>
            </w:pPr>
            <w:r w:rsidRPr="00FE4025">
              <w:rPr>
                <w:rFonts w:ascii="Neo Sans Pro Cyr" w:hAnsi="Neo Sans Pro Cyr" w:cs="Neo Sans Pro Cyr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15" w:type="dxa"/>
            <w:shd w:val="clear" w:color="auto" w:fill="D9D9D9"/>
            <w:vAlign w:val="center"/>
          </w:tcPr>
          <w:p w:rsidR="009D3AC5" w:rsidRPr="00FE4025" w:rsidRDefault="009D3AC5" w:rsidP="00FE4025">
            <w:pPr>
              <w:spacing w:after="0" w:line="240" w:lineRule="auto"/>
              <w:jc w:val="center"/>
              <w:rPr>
                <w:rFonts w:ascii="Neo Sans Pro Cyr" w:hAnsi="Neo Sans Pro Cyr" w:cs="Neo Sans Pro Cyr"/>
                <w:b/>
                <w:bCs/>
                <w:sz w:val="20"/>
                <w:szCs w:val="20"/>
                <w:lang w:eastAsia="pl-PL"/>
              </w:rPr>
            </w:pPr>
            <w:r w:rsidRPr="00FE4025">
              <w:rPr>
                <w:rFonts w:ascii="Neo Sans Pro Cyr CE" w:hAnsi="Neo Sans Pro Cyr CE" w:cs="Neo Sans Pro Cyr CE"/>
                <w:b/>
                <w:bCs/>
                <w:sz w:val="20"/>
                <w:szCs w:val="20"/>
                <w:lang w:eastAsia="pl-PL"/>
              </w:rPr>
              <w:t>Tytuł zadania</w:t>
            </w:r>
          </w:p>
        </w:tc>
        <w:tc>
          <w:tcPr>
            <w:tcW w:w="3418" w:type="dxa"/>
            <w:shd w:val="clear" w:color="auto" w:fill="D9D9D9"/>
          </w:tcPr>
          <w:p w:rsidR="009D3AC5" w:rsidRDefault="009D3AC5" w:rsidP="00FE4025">
            <w:pPr>
              <w:spacing w:after="0" w:line="240" w:lineRule="auto"/>
              <w:jc w:val="center"/>
              <w:rPr>
                <w:rFonts w:ascii="Neo Sans Pro Cyr" w:hAnsi="Neo Sans Pro Cyr" w:cs="Neo Sans Pro Cyr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Neo Sans Pro Cyr CE" w:hAnsi="Neo Sans Pro Cyr CE" w:cs="Neo Sans Pro Cyr CE"/>
                <w:b/>
                <w:bCs/>
                <w:sz w:val="20"/>
                <w:szCs w:val="20"/>
                <w:lang w:eastAsia="pl-PL"/>
              </w:rPr>
              <w:t>Wysokość środków publicznych przeznaczonych na realizację zadania</w:t>
            </w:r>
          </w:p>
          <w:p w:rsidR="009D3AC5" w:rsidRPr="00FE4025" w:rsidRDefault="009D3AC5" w:rsidP="00FE4025">
            <w:pPr>
              <w:spacing w:after="0" w:line="240" w:lineRule="auto"/>
              <w:jc w:val="center"/>
              <w:rPr>
                <w:rFonts w:ascii="Neo Sans Pro Cyr" w:hAnsi="Neo Sans Pro Cyr" w:cs="Neo Sans Pro Cyr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Neo Sans Pro Cyr" w:hAnsi="Neo Sans Pro Cyr" w:cs="Neo Sans Pro Cyr"/>
                <w:b/>
                <w:bCs/>
                <w:sz w:val="20"/>
                <w:szCs w:val="20"/>
                <w:lang w:eastAsia="pl-PL"/>
              </w:rPr>
              <w:t>W 2015 roku</w:t>
            </w:r>
          </w:p>
        </w:tc>
        <w:tc>
          <w:tcPr>
            <w:tcW w:w="1962" w:type="dxa"/>
            <w:shd w:val="clear" w:color="auto" w:fill="D9D9D9"/>
            <w:vAlign w:val="center"/>
          </w:tcPr>
          <w:p w:rsidR="009D3AC5" w:rsidRPr="00FE4025" w:rsidRDefault="009D3AC5" w:rsidP="00FE4025">
            <w:pPr>
              <w:spacing w:after="0" w:line="240" w:lineRule="auto"/>
              <w:jc w:val="center"/>
              <w:rPr>
                <w:rFonts w:ascii="Neo Sans Pro Cyr" w:hAnsi="Neo Sans Pro Cyr" w:cs="Neo Sans Pro Cyr"/>
                <w:b/>
                <w:bCs/>
                <w:sz w:val="20"/>
                <w:szCs w:val="20"/>
                <w:lang w:eastAsia="pl-PL"/>
              </w:rPr>
            </w:pPr>
            <w:r w:rsidRPr="00FE4025">
              <w:rPr>
                <w:rFonts w:ascii="Neo Sans Pro Cyr" w:hAnsi="Neo Sans Pro Cyr" w:cs="Neo Sans Pro Cyr"/>
                <w:b/>
                <w:bCs/>
                <w:sz w:val="20"/>
                <w:szCs w:val="20"/>
                <w:lang w:eastAsia="pl-PL"/>
              </w:rPr>
              <w:t>Termin realizacji zadania</w:t>
            </w:r>
          </w:p>
        </w:tc>
      </w:tr>
      <w:tr w:rsidR="009D3AC5" w:rsidRPr="00C27078">
        <w:trPr>
          <w:trHeight w:hRule="exact" w:val="1150"/>
          <w:jc w:val="center"/>
        </w:trPr>
        <w:tc>
          <w:tcPr>
            <w:tcW w:w="613" w:type="dxa"/>
            <w:vAlign w:val="center"/>
          </w:tcPr>
          <w:p w:rsidR="009D3AC5" w:rsidRPr="00FE4025" w:rsidRDefault="009D3AC5" w:rsidP="00FE4025">
            <w:pPr>
              <w:spacing w:after="0" w:line="240" w:lineRule="auto"/>
              <w:jc w:val="center"/>
              <w:rPr>
                <w:rFonts w:ascii="Neo Sans Pro Cyr" w:hAnsi="Neo Sans Pro Cyr" w:cs="Neo Sans Pro Cyr"/>
                <w:sz w:val="20"/>
                <w:szCs w:val="20"/>
                <w:lang w:eastAsia="pl-PL"/>
              </w:rPr>
            </w:pPr>
            <w:r w:rsidRPr="00FE4025">
              <w:rPr>
                <w:rFonts w:ascii="Neo Sans Pro Cyr" w:hAnsi="Neo Sans Pro Cyr" w:cs="Neo Sans Pro Cyr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15" w:type="dxa"/>
          </w:tcPr>
          <w:p w:rsidR="009D3AC5" w:rsidRPr="00FE4025" w:rsidRDefault="009D3AC5" w:rsidP="00FE4025">
            <w:pPr>
              <w:spacing w:after="0" w:line="240" w:lineRule="auto"/>
              <w:rPr>
                <w:rFonts w:ascii="Neo Sans Pro Cyr" w:hAnsi="Neo Sans Pro Cyr" w:cs="Neo Sans Pro Cyr"/>
                <w:sz w:val="20"/>
                <w:szCs w:val="20"/>
                <w:lang w:eastAsia="pl-PL"/>
              </w:rPr>
            </w:pPr>
            <w:r>
              <w:rPr>
                <w:rFonts w:ascii="Neo Sans Pro Cyr CE" w:hAnsi="Neo Sans Pro Cyr CE" w:cs="Neo Sans Pro Cyr CE"/>
                <w:sz w:val="20"/>
                <w:szCs w:val="20"/>
                <w:lang w:eastAsia="pl-PL"/>
              </w:rPr>
              <w:t>Wspieranie akcji zbiórek żywności oraz jej dystrybucji na rzecz innych podmiotów i osób ubogich z terenu Miasta Radomia</w:t>
            </w:r>
          </w:p>
        </w:tc>
        <w:tc>
          <w:tcPr>
            <w:tcW w:w="3418" w:type="dxa"/>
            <w:vAlign w:val="center"/>
          </w:tcPr>
          <w:p w:rsidR="009D3AC5" w:rsidRPr="00FE4025" w:rsidRDefault="009D3AC5" w:rsidP="00FE4025">
            <w:pPr>
              <w:spacing w:after="0" w:line="240" w:lineRule="auto"/>
              <w:jc w:val="center"/>
              <w:rPr>
                <w:rFonts w:ascii="Neo Sans Pro Cyr" w:hAnsi="Neo Sans Pro Cyr" w:cs="Neo Sans Pro Cyr"/>
                <w:lang w:eastAsia="pl-PL"/>
              </w:rPr>
            </w:pPr>
            <w:r>
              <w:rPr>
                <w:rFonts w:ascii="Neo Sans Pro Cyr CE" w:hAnsi="Neo Sans Pro Cyr CE" w:cs="Neo Sans Pro Cyr CE"/>
                <w:lang w:eastAsia="pl-PL"/>
              </w:rPr>
              <w:t>40.000 zł</w:t>
            </w:r>
          </w:p>
        </w:tc>
        <w:tc>
          <w:tcPr>
            <w:tcW w:w="1962" w:type="dxa"/>
            <w:vAlign w:val="center"/>
          </w:tcPr>
          <w:p w:rsidR="009D3AC5" w:rsidRPr="00FE4025" w:rsidRDefault="009D3AC5" w:rsidP="00FE4025">
            <w:pPr>
              <w:spacing w:after="0" w:line="240" w:lineRule="auto"/>
              <w:jc w:val="center"/>
              <w:rPr>
                <w:rFonts w:ascii="Neo Sans Pro Cyr" w:hAnsi="Neo Sans Pro Cyr" w:cs="Neo Sans Pro Cyr"/>
                <w:sz w:val="20"/>
                <w:szCs w:val="20"/>
                <w:lang w:eastAsia="pl-PL"/>
              </w:rPr>
            </w:pPr>
            <w:r>
              <w:rPr>
                <w:rFonts w:ascii="Neo Sans Pro Cyr" w:hAnsi="Neo Sans Pro Cyr" w:cs="Neo Sans Pro Cyr"/>
                <w:sz w:val="20"/>
                <w:szCs w:val="20"/>
                <w:lang w:eastAsia="pl-PL"/>
              </w:rPr>
              <w:t>Do 31 grudnia 2015r.</w:t>
            </w:r>
          </w:p>
        </w:tc>
      </w:tr>
    </w:tbl>
    <w:p w:rsidR="009D3AC5" w:rsidRPr="00C27078" w:rsidRDefault="009D3AC5" w:rsidP="00977997">
      <w:pPr>
        <w:spacing w:after="0" w:line="240" w:lineRule="auto"/>
        <w:rPr>
          <w:rFonts w:ascii="Neo Sans Pro Cyr" w:hAnsi="Neo Sans Pro Cyr" w:cs="Neo Sans Pro Cyr"/>
          <w:sz w:val="20"/>
          <w:szCs w:val="20"/>
          <w:lang w:eastAsia="pl-PL"/>
        </w:rPr>
      </w:pPr>
    </w:p>
    <w:p w:rsidR="009D3AC5" w:rsidRPr="00C27078" w:rsidRDefault="009D3AC5" w:rsidP="00977997">
      <w:pPr>
        <w:spacing w:after="0" w:line="240" w:lineRule="auto"/>
        <w:rPr>
          <w:rFonts w:ascii="Neo Sans Pro Cyr" w:hAnsi="Neo Sans Pro Cyr" w:cs="Neo Sans Pro Cyr"/>
          <w:sz w:val="20"/>
          <w:szCs w:val="20"/>
          <w:lang w:eastAsia="pl-PL"/>
        </w:rPr>
      </w:pPr>
    </w:p>
    <w:p w:rsidR="009D3AC5" w:rsidRPr="00C27078" w:rsidRDefault="009D3AC5" w:rsidP="00977997">
      <w:pPr>
        <w:spacing w:after="0" w:line="240" w:lineRule="auto"/>
        <w:rPr>
          <w:rFonts w:ascii="Neo Sans Pro Cyr" w:hAnsi="Neo Sans Pro Cyr" w:cs="Neo Sans Pro Cyr"/>
          <w:sz w:val="20"/>
          <w:szCs w:val="20"/>
          <w:lang w:eastAsia="pl-PL"/>
        </w:rPr>
      </w:pPr>
    </w:p>
    <w:p w:rsidR="009D3AC5" w:rsidRPr="00C27078" w:rsidRDefault="009D3AC5" w:rsidP="00E144E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 Cyr" w:hAnsi="Neo Sans Pro Cyr" w:cs="Neo Sans Pro Cyr"/>
          <w:b/>
          <w:bCs/>
          <w:color w:val="003366"/>
          <w:u w:val="single"/>
          <w:lang w:eastAsia="pl-PL"/>
        </w:rPr>
      </w:pPr>
      <w:r w:rsidRPr="00C27078">
        <w:rPr>
          <w:rFonts w:ascii="Neo Sans Pro Cyr" w:hAnsi="Neo Sans Pro Cyr" w:cs="Neo Sans Pro Cyr"/>
          <w:b/>
          <w:bCs/>
          <w:color w:val="003366"/>
          <w:u w:val="single"/>
          <w:lang w:eastAsia="pl-PL"/>
        </w:rPr>
        <w:t xml:space="preserve">Zasady przyznawania dotacji: </w:t>
      </w:r>
    </w:p>
    <w:p w:rsidR="009D3AC5" w:rsidRPr="00C27078" w:rsidRDefault="009D3AC5" w:rsidP="003E0AD8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 Cyr" w:hAnsi="Neo Sans Pro Cyr" w:cs="Neo Sans Pro Cyr"/>
          <w:lang w:eastAsia="pl-PL"/>
        </w:rPr>
      </w:pPr>
      <w:r w:rsidRPr="00C27078">
        <w:rPr>
          <w:rFonts w:ascii="Neo Sans Pro Cyr CE" w:hAnsi="Neo Sans Pro Cyr CE" w:cs="Neo Sans Pro Cyr CE"/>
          <w:lang w:eastAsia="pl-PL"/>
        </w:rPr>
        <w:t xml:space="preserve">Do konkursu mogą przystępować organizacje pozarządowe oraz podmioty wymienione </w:t>
      </w:r>
      <w:r w:rsidRPr="00C27078">
        <w:rPr>
          <w:rFonts w:ascii="Neo Sans Pro Cyr" w:eastAsia="Batang" w:hAnsi="Neo Sans Pro Cyr"/>
          <w:lang w:eastAsia="pl-PL"/>
        </w:rPr>
        <w:br/>
      </w:r>
      <w:r w:rsidRPr="00C27078">
        <w:rPr>
          <w:rFonts w:ascii="Neo Sans Pro Cyr CE" w:hAnsi="Neo Sans Pro Cyr CE" w:cs="Neo Sans Pro Cyr CE"/>
          <w:lang w:eastAsia="pl-PL"/>
        </w:rPr>
        <w:t xml:space="preserve">w art. 3 ust. 3 ustawy z dnia 24 kwietnia 2003 r. o działalności pożytku publicznego </w:t>
      </w:r>
      <w:r w:rsidRPr="00C27078">
        <w:rPr>
          <w:rFonts w:ascii="Neo Sans Pro Cyr" w:eastAsia="Batang" w:hAnsi="Neo Sans Pro Cyr"/>
          <w:lang w:eastAsia="pl-PL"/>
        </w:rPr>
        <w:br/>
      </w:r>
      <w:r w:rsidRPr="00C27078">
        <w:rPr>
          <w:rFonts w:ascii="Neo Sans Pro Cyr" w:hAnsi="Neo Sans Pro Cyr" w:cs="Neo Sans Pro Cyr"/>
          <w:lang w:eastAsia="pl-PL"/>
        </w:rPr>
        <w:t xml:space="preserve">i o wolontariacie </w:t>
      </w:r>
      <w:r w:rsidRPr="00C27078">
        <w:rPr>
          <w:rFonts w:ascii="Neo Sans Pro Cyr" w:hAnsi="Neo Sans Pro Cyr" w:cs="Neo Sans Pro Cyr"/>
          <w:snapToGrid w:val="0"/>
          <w:lang w:eastAsia="pl-PL"/>
        </w:rPr>
        <w:t>(tekst jednolity Dz. U. z 201</w:t>
      </w:r>
      <w:r>
        <w:rPr>
          <w:rFonts w:ascii="Neo Sans Pro Cyr" w:hAnsi="Neo Sans Pro Cyr" w:cs="Neo Sans Pro Cyr"/>
          <w:snapToGrid w:val="0"/>
          <w:lang w:eastAsia="pl-PL"/>
        </w:rPr>
        <w:t>4</w:t>
      </w:r>
      <w:r w:rsidRPr="00C27078">
        <w:rPr>
          <w:rFonts w:ascii="Neo Sans Pro Cyr" w:hAnsi="Neo Sans Pro Cyr" w:cs="Neo Sans Pro Cyr"/>
          <w:snapToGrid w:val="0"/>
          <w:lang w:eastAsia="pl-PL"/>
        </w:rPr>
        <w:t xml:space="preserve"> r., poz. </w:t>
      </w:r>
      <w:r>
        <w:rPr>
          <w:rFonts w:ascii="Neo Sans Pro Cyr" w:hAnsi="Neo Sans Pro Cyr" w:cs="Neo Sans Pro Cyr"/>
          <w:snapToGrid w:val="0"/>
          <w:lang w:eastAsia="pl-PL"/>
        </w:rPr>
        <w:t>118</w:t>
      </w:r>
      <w:r w:rsidRPr="00C27078">
        <w:rPr>
          <w:rFonts w:ascii="Neo Sans Pro Cyr" w:hAnsi="Neo Sans Pro Cyr" w:cs="Neo Sans Pro Cyr"/>
          <w:snapToGrid w:val="0"/>
          <w:lang w:eastAsia="pl-PL"/>
        </w:rPr>
        <w:t xml:space="preserve">.),  zwane dalej „oferentami”. </w:t>
      </w:r>
    </w:p>
    <w:p w:rsidR="009D3AC5" w:rsidRPr="00C27078" w:rsidRDefault="009D3AC5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 Cyr" w:hAnsi="Neo Sans Pro Cyr" w:cs="Neo Sans Pro Cyr"/>
          <w:lang w:eastAsia="pl-PL"/>
        </w:rPr>
      </w:pPr>
      <w:r w:rsidRPr="00C27078">
        <w:rPr>
          <w:rFonts w:ascii="Neo Sans Pro Cyr CE" w:hAnsi="Neo Sans Pro Cyr CE" w:cs="Neo Sans Pro Cyr CE"/>
          <w:b/>
          <w:bCs/>
          <w:snapToGrid w:val="0"/>
          <w:lang w:eastAsia="pl-PL"/>
        </w:rPr>
        <w:t xml:space="preserve">Szczegółowe zasady przyznawania dotacji określa dokument pn. </w:t>
      </w:r>
      <w:r w:rsidRPr="00C27078">
        <w:rPr>
          <w:rFonts w:ascii="Neo Sans Pro Cyr" w:hAnsi="Neo Sans Pro Cyr" w:cs="Neo Sans Pro Cyr"/>
          <w:b/>
          <w:bCs/>
          <w:lang w:eastAsia="pl-PL"/>
        </w:rPr>
        <w:t>„Zasady przyznawania i rozliczania dotacji z</w:t>
      </w:r>
      <w:r w:rsidRPr="00C27078">
        <w:rPr>
          <w:rFonts w:ascii="Neo Sans Pro Cyr CE" w:hAnsi="Neo Sans Pro Cyr CE" w:cs="Neo Sans Pro Cyr CE"/>
          <w:b/>
          <w:bCs/>
          <w:color w:val="000000"/>
          <w:lang w:eastAsia="pl-PL"/>
        </w:rPr>
        <w:t xml:space="preserve"> budżetu Gminy Miasta Radomia organizacjom pozarządowym oraz podmiotom, o których mowa w art. 3 ust. 3 ustawy z dnia 24 kwietnia 2003 r. o działalności pożytku publicznego </w:t>
      </w:r>
      <w:r w:rsidRPr="00C27078">
        <w:rPr>
          <w:rFonts w:ascii="Neo Sans Pro Cyr" w:eastAsia="Batang" w:hAnsi="Neo Sans Pro Cyr"/>
          <w:b/>
          <w:bCs/>
          <w:color w:val="000000"/>
          <w:lang w:eastAsia="pl-PL"/>
        </w:rPr>
        <w:br/>
      </w:r>
      <w:r w:rsidRPr="00C27078">
        <w:rPr>
          <w:rFonts w:ascii="Neo Sans Pro Cyr" w:hAnsi="Neo Sans Pro Cyr" w:cs="Neo Sans Pro Cyr"/>
          <w:b/>
          <w:bCs/>
          <w:color w:val="000000"/>
          <w:lang w:eastAsia="pl-PL"/>
        </w:rPr>
        <w:t>i o wolontariacie”.</w:t>
      </w:r>
    </w:p>
    <w:p w:rsidR="009D3AC5" w:rsidRPr="00C27078" w:rsidRDefault="009D3AC5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 Cyr" w:hAnsi="Neo Sans Pro Cyr" w:cs="Neo Sans Pro Cyr"/>
          <w:lang w:eastAsia="pl-PL"/>
        </w:rPr>
      </w:pPr>
      <w:r w:rsidRPr="00C27078">
        <w:rPr>
          <w:rFonts w:ascii="Neo Sans Pro Cyr CE" w:hAnsi="Neo Sans Pro Cyr CE" w:cs="Neo Sans Pro Cyr CE"/>
          <w:lang w:eastAsia="pl-PL"/>
        </w:rPr>
        <w:t xml:space="preserve">Dotację na realizację programu otrzymują oferenci, których oferty zostaną uznane                 za najkorzystniejsze i wybrane w niniejszym postępowaniu konkursowym. </w:t>
      </w:r>
    </w:p>
    <w:p w:rsidR="009D3AC5" w:rsidRPr="00C27078" w:rsidRDefault="009D3AC5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 Cyr" w:hAnsi="Neo Sans Pro Cyr" w:cs="Neo Sans Pro Cyr"/>
          <w:b/>
          <w:bCs/>
          <w:lang w:eastAsia="pl-PL"/>
        </w:rPr>
      </w:pPr>
      <w:r w:rsidRPr="00C27078">
        <w:rPr>
          <w:rFonts w:ascii="Neo Sans Pro Cyr" w:hAnsi="Neo Sans Pro Cyr" w:cs="Neo Sans Pro Cyr"/>
          <w:lang w:eastAsia="pl-PL"/>
        </w:rPr>
        <w:t xml:space="preserve">Dotacja jest przeznaczona na </w:t>
      </w:r>
      <w:r>
        <w:rPr>
          <w:rFonts w:ascii="Neo Sans Pro Cyr" w:hAnsi="Neo Sans Pro Cyr" w:cs="Neo Sans Pro Cyr"/>
          <w:b/>
          <w:bCs/>
          <w:lang w:eastAsia="pl-PL"/>
        </w:rPr>
        <w:t>wsparcie</w:t>
      </w:r>
      <w:r>
        <w:rPr>
          <w:rFonts w:ascii="Neo Sans Pro Cyr" w:hAnsi="Neo Sans Pro Cyr" w:cs="Neo Sans Pro Cyr"/>
          <w:lang w:eastAsia="pl-PL"/>
        </w:rPr>
        <w:t xml:space="preserve"> zadania, o ktу</w:t>
      </w:r>
      <w:r w:rsidRPr="00C27078">
        <w:rPr>
          <w:rFonts w:ascii="Neo Sans Pro Cyr" w:hAnsi="Neo Sans Pro Cyr" w:cs="Neo Sans Pro Cyr"/>
          <w:lang w:eastAsia="pl-PL"/>
        </w:rPr>
        <w:t xml:space="preserve">rym mowa </w:t>
      </w:r>
      <w:r w:rsidRPr="00C27078">
        <w:rPr>
          <w:rFonts w:ascii="Neo Sans Pro Cyr" w:eastAsia="Batang" w:hAnsi="Neo Sans Pro Cyr"/>
          <w:lang w:eastAsia="pl-PL"/>
        </w:rPr>
        <w:br/>
      </w:r>
      <w:r w:rsidRPr="00C27078">
        <w:rPr>
          <w:rFonts w:ascii="Neo Sans Pro Cyr CE" w:hAnsi="Neo Sans Pro Cyr CE" w:cs="Neo Sans Pro Cyr CE"/>
          <w:lang w:eastAsia="pl-PL"/>
        </w:rPr>
        <w:t xml:space="preserve">w ogłoszeniu konkursowym. </w:t>
      </w:r>
    </w:p>
    <w:p w:rsidR="009D3AC5" w:rsidRPr="00C27078" w:rsidRDefault="009D3AC5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 Cyr" w:hAnsi="Neo Sans Pro Cyr" w:cs="Neo Sans Pro Cyr"/>
          <w:lang w:eastAsia="pl-PL"/>
        </w:rPr>
      </w:pPr>
      <w:r>
        <w:rPr>
          <w:rFonts w:ascii="Neo Sans Pro Cyr CE" w:hAnsi="Neo Sans Pro Cyr CE" w:cs="Neo Sans Pro Cyr CE"/>
          <w:lang w:eastAsia="pl-PL"/>
        </w:rPr>
        <w:t>Złożenie oferty nie jest ró</w:t>
      </w:r>
      <w:r w:rsidRPr="00C27078">
        <w:rPr>
          <w:rFonts w:ascii="Neo Sans Pro Cyr" w:hAnsi="Neo Sans Pro Cyr" w:cs="Neo Sans Pro Cyr"/>
          <w:lang w:eastAsia="pl-PL"/>
        </w:rPr>
        <w:t>wnoznaczne z przyznaniem dotacji.</w:t>
      </w:r>
    </w:p>
    <w:p w:rsidR="009D3AC5" w:rsidRPr="00C27078" w:rsidRDefault="009D3AC5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 Cyr" w:hAnsi="Neo Sans Pro Cyr" w:cs="Neo Sans Pro Cyr"/>
          <w:lang w:eastAsia="pl-PL"/>
        </w:rPr>
      </w:pPr>
      <w:r w:rsidRPr="00C27078">
        <w:rPr>
          <w:rFonts w:ascii="Neo Sans Pro Cyr CE" w:hAnsi="Neo Sans Pro Cyr CE" w:cs="Neo Sans Pro Cyr CE"/>
          <w:lang w:eastAsia="pl-PL"/>
        </w:rPr>
        <w:t>Złożenie oferty o dotację nie gwarantuje przyznania środków w wysokości, o którą występuje oferent. W takim przypadku oferentowi przysługuje prawo proporcjonalnego zmniejszenia zakresu rzeczoweg</w:t>
      </w:r>
      <w:r w:rsidRPr="00C27078">
        <w:rPr>
          <w:rFonts w:ascii="Neo Sans Pro Cyr" w:hAnsi="Neo Sans Pro Cyr" w:cs="Neo Sans Pro Cyr"/>
          <w:lang w:eastAsia="pl-PL"/>
        </w:rPr>
        <w:t>o zadania lub rezygnacja z realizacji zadania.</w:t>
      </w:r>
    </w:p>
    <w:p w:rsidR="009D3AC5" w:rsidRPr="00C27078" w:rsidRDefault="009D3AC5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 Cyr" w:hAnsi="Neo Sans Pro Cyr" w:cs="Neo Sans Pro Cyr"/>
          <w:color w:val="000000"/>
          <w:lang w:eastAsia="pl-PL"/>
        </w:rPr>
      </w:pPr>
      <w:r w:rsidRPr="00C27078">
        <w:rPr>
          <w:rFonts w:ascii="Neo Sans Pro Cyr" w:hAnsi="Neo Sans Pro Cyr" w:cs="Neo Sans Pro Cyr"/>
          <w:b/>
          <w:bCs/>
          <w:color w:val="000000"/>
          <w:lang w:eastAsia="pl-PL"/>
        </w:rPr>
        <w:t xml:space="preserve">W przypadku otrzymania dotacji w </w:t>
      </w:r>
      <w:r>
        <w:rPr>
          <w:rFonts w:ascii="Neo Sans Pro Cyr CE" w:hAnsi="Neo Sans Pro Cyr CE" w:cs="Neo Sans Pro Cyr CE"/>
          <w:b/>
          <w:bCs/>
          <w:color w:val="000000"/>
          <w:lang w:eastAsia="pl-PL"/>
        </w:rPr>
        <w:t xml:space="preserve">niższej kwocie niż wnioskowana, </w:t>
      </w:r>
      <w:r w:rsidRPr="00C27078">
        <w:rPr>
          <w:rFonts w:ascii="Neo Sans Pro Cyr CE" w:hAnsi="Neo Sans Pro Cyr CE" w:cs="Neo Sans Pro Cyr CE"/>
          <w:b/>
          <w:bCs/>
          <w:color w:val="000000"/>
          <w:lang w:eastAsia="pl-PL"/>
        </w:rPr>
        <w:t>oferent zobowiązany jest dostarczyć zaktualizowaną ofertę.</w:t>
      </w:r>
    </w:p>
    <w:p w:rsidR="009D3AC5" w:rsidRPr="00C27078" w:rsidRDefault="009D3AC5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 Cyr" w:hAnsi="Neo Sans Pro Cyr" w:cs="Neo Sans Pro Cyr"/>
          <w:lang w:eastAsia="pl-PL"/>
        </w:rPr>
      </w:pPr>
      <w:r w:rsidRPr="00C27078">
        <w:rPr>
          <w:rFonts w:ascii="Neo Sans Pro Cyr CE" w:hAnsi="Neo Sans Pro Cyr CE" w:cs="Neo Sans Pro Cyr CE"/>
          <w:lang w:eastAsia="pl-PL"/>
        </w:rPr>
        <w:t xml:space="preserve">Szczegółowe warunki realizacji, </w:t>
      </w:r>
      <w:r w:rsidRPr="0005758F">
        <w:rPr>
          <w:rFonts w:ascii="Neo Sans Pro Cyr" w:hAnsi="Neo Sans Pro Cyr" w:cs="Neo Sans Pro Cyr"/>
          <w:b/>
          <w:bCs/>
          <w:lang w:eastAsia="pl-PL"/>
        </w:rPr>
        <w:t>do</w:t>
      </w:r>
      <w:r>
        <w:rPr>
          <w:rFonts w:ascii="Neo Sans Pro Cyr" w:hAnsi="Neo Sans Pro Cyr" w:cs="Neo Sans Pro Cyr"/>
          <w:b/>
          <w:bCs/>
          <w:lang w:eastAsia="pl-PL"/>
        </w:rPr>
        <w:t>finansowania</w:t>
      </w:r>
      <w:r w:rsidRPr="00C27078">
        <w:rPr>
          <w:rFonts w:ascii="Neo Sans Pro Cyr" w:hAnsi="Neo Sans Pro Cyr" w:cs="Neo Sans Pro Cyr"/>
          <w:b/>
          <w:bCs/>
          <w:lang w:eastAsia="pl-PL"/>
        </w:rPr>
        <w:t xml:space="preserve"> </w:t>
      </w:r>
      <w:r w:rsidRPr="00C27078">
        <w:rPr>
          <w:rFonts w:ascii="Neo Sans Pro Cyr" w:hAnsi="Neo Sans Pro Cyr" w:cs="Neo Sans Pro Cyr"/>
          <w:lang w:eastAsia="pl-PL"/>
        </w:rPr>
        <w:t xml:space="preserve">zadania reguluje umowa zawarta </w:t>
      </w:r>
      <w:r w:rsidRPr="00C27078">
        <w:rPr>
          <w:rFonts w:ascii="Neo Sans Pro Cyr CE" w:hAnsi="Neo Sans Pro Cyr CE" w:cs="Neo Sans Pro Cyr CE"/>
          <w:lang w:eastAsia="pl-PL"/>
        </w:rPr>
        <w:t>pomiędzy Gminą Miasta Radomia a oferentem.</w:t>
      </w:r>
    </w:p>
    <w:p w:rsidR="009D3AC5" w:rsidRPr="00C27078" w:rsidRDefault="009D3AC5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 Cyr" w:hAnsi="Neo Sans Pro Cyr" w:cs="Neo Sans Pro Cyr"/>
          <w:lang w:eastAsia="pl-PL"/>
        </w:rPr>
      </w:pPr>
      <w:r w:rsidRPr="00C27078">
        <w:rPr>
          <w:rFonts w:ascii="Neo Sans Pro Cyr CE" w:hAnsi="Neo Sans Pro Cyr CE" w:cs="Neo Sans Pro Cyr CE"/>
          <w:lang w:eastAsia="pl-PL"/>
        </w:rPr>
        <w:t xml:space="preserve">Prawa i obowiązki dotyczące realizacji zadania nie mogą być przenoszone na inne podmioty bądź jednostki. </w:t>
      </w:r>
    </w:p>
    <w:p w:rsidR="009D3AC5" w:rsidRPr="00C27078" w:rsidRDefault="009D3AC5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rPr>
          <w:rFonts w:ascii="Neo Sans Pro Cyr" w:hAnsi="Neo Sans Pro Cyr" w:cs="Neo Sans Pro Cyr"/>
          <w:color w:val="000000"/>
          <w:lang w:eastAsia="pl-PL"/>
        </w:rPr>
      </w:pPr>
      <w:r w:rsidRPr="00C27078">
        <w:rPr>
          <w:rFonts w:ascii="Neo Sans Pro Cyr CE" w:hAnsi="Neo Sans Pro Cyr CE" w:cs="Neo Sans Pro Cyr CE"/>
          <w:color w:val="000000"/>
          <w:lang w:eastAsia="pl-PL"/>
        </w:rPr>
        <w:t>W otwartym konkursie ofert może zostać wybrana więcej niż jedna oferta.</w:t>
      </w:r>
    </w:p>
    <w:p w:rsidR="009D3AC5" w:rsidRDefault="009D3AC5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rPr>
          <w:rFonts w:ascii="Neo Sans Pro Cyr" w:hAnsi="Neo Sans Pro Cyr" w:cs="Neo Sans Pro Cyr"/>
          <w:color w:val="000000"/>
          <w:lang w:eastAsia="pl-PL"/>
        </w:rPr>
      </w:pPr>
      <w:r w:rsidRPr="00C27078">
        <w:rPr>
          <w:rFonts w:ascii="Neo Sans Pro Cyr CE" w:hAnsi="Neo Sans Pro Cyr CE" w:cs="Neo Sans Pro Cyr CE"/>
          <w:color w:val="000000"/>
          <w:lang w:eastAsia="pl-PL"/>
        </w:rPr>
        <w:t>Dopuszcza się stosowanie nazw własn</w:t>
      </w:r>
      <w:r w:rsidRPr="00C27078">
        <w:rPr>
          <w:rFonts w:ascii="Neo Sans Pro Cyr" w:hAnsi="Neo Sans Pro Cyr" w:cs="Neo Sans Pro Cyr"/>
          <w:color w:val="000000"/>
          <w:lang w:eastAsia="pl-PL"/>
        </w:rPr>
        <w:t>ych zadania (jako dopisek po tytule zadania).</w:t>
      </w:r>
    </w:p>
    <w:p w:rsidR="009D3AC5" w:rsidRPr="00C27078" w:rsidRDefault="009D3AC5" w:rsidP="0005758F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 Cyr" w:hAnsi="Neo Sans Pro Cyr" w:cs="Neo Sans Pro Cyr"/>
          <w:color w:val="000000"/>
          <w:lang w:eastAsia="pl-PL"/>
        </w:rPr>
      </w:pPr>
      <w:r>
        <w:rPr>
          <w:rFonts w:ascii="Neo Sans Pro Cyr" w:hAnsi="Neo Sans Pro Cyr" w:cs="Neo Sans Pro Cyr"/>
          <w:color w:val="000000"/>
          <w:lang w:eastAsia="pl-PL"/>
        </w:rPr>
        <w:t xml:space="preserve"> </w:t>
      </w:r>
      <w:r w:rsidRPr="0005758F">
        <w:rPr>
          <w:rFonts w:ascii="Neo Sans Pro Cyr CE" w:hAnsi="Neo Sans Pro Cyr CE" w:cs="Neo Sans Pro Cyr CE"/>
          <w:b/>
          <w:bCs/>
          <w:color w:val="000000"/>
          <w:lang w:eastAsia="pl-PL"/>
        </w:rPr>
        <w:t>Uwaga! W przypadku wsparcia realizacji zadania wymagany minimalny wkład finansowy w realizację zadania wynosi 10% całości kosztów realizacji zadania</w:t>
      </w:r>
      <w:r>
        <w:rPr>
          <w:rFonts w:ascii="Neo Sans Pro Cyr CE" w:hAnsi="Neo Sans Pro Cyr CE" w:cs="Neo Sans Pro Cyr CE"/>
          <w:color w:val="000000"/>
          <w:lang w:eastAsia="pl-PL"/>
        </w:rPr>
        <w:t xml:space="preserve"> (wkładem finansowym oferenta są: środki finansowe własne oraz środki finansowe z innych źródeł w tym: wpłaty i opłaty adresatów zadania publicznego, środki finansowe z innych źródeł publicznych, w szczególności dotacje z budżetu państwa lub budżetu innej niż Gmina Miasta Radomia jednostki samorządu terytorialnego, funduszy celowych, środki z funduszy strukturalnych - o ile nie zachodzi podwójne finansowanie).</w:t>
      </w:r>
    </w:p>
    <w:p w:rsidR="009D3AC5" w:rsidRPr="00C27078" w:rsidRDefault="009D3AC5" w:rsidP="00977997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rPr>
          <w:rFonts w:ascii="Neo Sans Pro Cyr" w:hAnsi="Neo Sans Pro Cyr" w:cs="Neo Sans Pro Cyr"/>
          <w:b/>
          <w:bCs/>
          <w:color w:val="003366"/>
          <w:u w:val="single"/>
          <w:lang w:eastAsia="pl-PL"/>
        </w:rPr>
      </w:pPr>
      <w:r w:rsidRPr="00C27078">
        <w:rPr>
          <w:rFonts w:ascii="Neo Sans Pro Cyr" w:hAnsi="Neo Sans Pro Cyr" w:cs="Neo Sans Pro Cyr"/>
          <w:b/>
          <w:bCs/>
          <w:color w:val="003366"/>
          <w:u w:val="single"/>
          <w:lang w:eastAsia="pl-PL"/>
        </w:rPr>
        <w:t xml:space="preserve">Termin i warunki realizacji zadania: </w:t>
      </w:r>
    </w:p>
    <w:p w:rsidR="009D3AC5" w:rsidRPr="00C27078" w:rsidRDefault="009D3AC5" w:rsidP="0097799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 Cyr" w:hAnsi="Neo Sans Pro Cyr" w:cs="Neo Sans Pro Cyr"/>
          <w:lang w:eastAsia="pl-PL"/>
        </w:rPr>
      </w:pPr>
      <w:r w:rsidRPr="00C27078">
        <w:rPr>
          <w:rFonts w:ascii="Neo Sans Pro Cyr CE" w:hAnsi="Neo Sans Pro Cyr CE" w:cs="Neo Sans Pro Cyr CE"/>
          <w:snapToGrid w:val="0"/>
          <w:lang w:eastAsia="pl-PL"/>
        </w:rPr>
        <w:t xml:space="preserve">Zadanie winno być zrealizowane na rzecz mieszkańców Radomia w okresie wskazanym w ogłoszeniu z zastrzeżeniem, że szczegółowy termin realizacji zadania określony zostanie w umowie. </w:t>
      </w:r>
    </w:p>
    <w:p w:rsidR="009D3AC5" w:rsidRPr="00C27078" w:rsidRDefault="009D3AC5" w:rsidP="0097799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 Cyr" w:hAnsi="Neo Sans Pro Cyr" w:cs="Neo Sans Pro Cyr"/>
          <w:b/>
          <w:bCs/>
          <w:u w:val="single"/>
          <w:lang w:eastAsia="pl-PL"/>
        </w:rPr>
      </w:pPr>
      <w:r w:rsidRPr="00C27078">
        <w:rPr>
          <w:rFonts w:ascii="Neo Sans Pro Cyr CE" w:hAnsi="Neo Sans Pro Cyr CE" w:cs="Neo Sans Pro Cyr CE"/>
          <w:snapToGrid w:val="0"/>
          <w:lang w:eastAsia="pl-PL"/>
        </w:rPr>
        <w:t>Zadanie winno być zrealizowane z najwyższą starannością, zgodnie z zawartą umową oraz obowiązującymi standardami i przepisami w zakresie opisanym w ofercie.</w:t>
      </w:r>
    </w:p>
    <w:p w:rsidR="009D3AC5" w:rsidRPr="00C27078" w:rsidRDefault="009D3AC5" w:rsidP="00977997">
      <w:pPr>
        <w:spacing w:after="0" w:line="240" w:lineRule="auto"/>
        <w:ind w:left="240"/>
        <w:jc w:val="both"/>
        <w:rPr>
          <w:rFonts w:ascii="Neo Sans Pro Cyr" w:hAnsi="Neo Sans Pro Cyr" w:cs="Neo Sans Pro Cyr"/>
          <w:b/>
          <w:bCs/>
          <w:u w:val="single"/>
          <w:lang w:eastAsia="pl-PL"/>
        </w:rPr>
      </w:pPr>
      <w:r w:rsidRPr="00C27078">
        <w:rPr>
          <w:rFonts w:ascii="Neo Sans Pro Cyr" w:hAnsi="Neo Sans Pro Cyr" w:cs="Neo Sans Pro Cyr"/>
          <w:snapToGrid w:val="0"/>
          <w:lang w:eastAsia="pl-PL"/>
        </w:rPr>
        <w:t xml:space="preserve">     </w:t>
      </w:r>
    </w:p>
    <w:p w:rsidR="009D3AC5" w:rsidRPr="00C27078" w:rsidRDefault="009D3AC5" w:rsidP="0097799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 Cyr" w:hAnsi="Neo Sans Pro Cyr" w:cs="Neo Sans Pro Cyr"/>
          <w:b/>
          <w:bCs/>
          <w:snapToGrid w:val="0"/>
          <w:color w:val="003366"/>
          <w:u w:val="single"/>
          <w:lang w:eastAsia="pl-PL"/>
        </w:rPr>
      </w:pPr>
      <w:r w:rsidRPr="00C27078">
        <w:rPr>
          <w:rFonts w:ascii="Neo Sans Pro Cyr CE" w:hAnsi="Neo Sans Pro Cyr CE" w:cs="Neo Sans Pro Cyr CE"/>
          <w:b/>
          <w:bCs/>
          <w:snapToGrid w:val="0"/>
          <w:color w:val="003366"/>
          <w:u w:val="single"/>
          <w:lang w:eastAsia="pl-PL"/>
        </w:rPr>
        <w:t>Termin i warunki składania ofert:</w:t>
      </w:r>
    </w:p>
    <w:p w:rsidR="009D3AC5" w:rsidRPr="00C27078" w:rsidRDefault="009D3AC5" w:rsidP="00977997">
      <w:pPr>
        <w:spacing w:after="0" w:line="240" w:lineRule="auto"/>
        <w:jc w:val="both"/>
        <w:rPr>
          <w:rFonts w:ascii="Neo Sans Pro Cyr" w:hAnsi="Neo Sans Pro Cyr" w:cs="Neo Sans Pro Cyr"/>
          <w:b/>
          <w:bCs/>
          <w:color w:val="000000"/>
          <w:u w:val="single"/>
          <w:lang w:eastAsia="pl-PL"/>
        </w:rPr>
      </w:pPr>
    </w:p>
    <w:p w:rsidR="009D3AC5" w:rsidRPr="00C27078" w:rsidRDefault="009D3AC5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 Cyr" w:hAnsi="Neo Sans Pro Cyr" w:cs="Neo Sans Pro Cyr"/>
          <w:i/>
          <w:iCs/>
          <w:snapToGrid w:val="0"/>
          <w:color w:val="000000"/>
          <w:lang w:eastAsia="pl-PL"/>
        </w:rPr>
      </w:pPr>
      <w:r w:rsidRPr="00C27078">
        <w:rPr>
          <w:rFonts w:ascii="Neo Sans Pro Cyr CE" w:hAnsi="Neo Sans Pro Cyr CE" w:cs="Neo Sans Pro Cyr CE"/>
          <w:snapToGrid w:val="0"/>
          <w:color w:val="000000"/>
          <w:lang w:eastAsia="pl-PL"/>
        </w:rPr>
        <w:t xml:space="preserve">Warunkiem przystąpienia do konkursu jest złożenie w terminie </w:t>
      </w:r>
      <w:r w:rsidRPr="00C27078">
        <w:rPr>
          <w:rFonts w:ascii="Neo Sans Pro Cyr" w:hAnsi="Neo Sans Pro Cyr" w:cs="Neo Sans Pro Cyr"/>
          <w:b/>
          <w:bCs/>
          <w:snapToGrid w:val="0"/>
          <w:color w:val="000000"/>
          <w:lang w:eastAsia="pl-PL"/>
        </w:rPr>
        <w:t>do dnia</w:t>
      </w:r>
      <w:r>
        <w:rPr>
          <w:rFonts w:ascii="Neo Sans Pro Cyr" w:hAnsi="Neo Sans Pro Cyr" w:cs="Neo Sans Pro Cyr"/>
          <w:b/>
          <w:bCs/>
          <w:snapToGrid w:val="0"/>
          <w:color w:val="000000"/>
          <w:lang w:eastAsia="pl-PL"/>
        </w:rPr>
        <w:t xml:space="preserve"> 17 grudnia 2014 roku </w:t>
      </w:r>
      <w:r w:rsidRPr="00C27078">
        <w:rPr>
          <w:rFonts w:ascii="Neo Sans Pro Cyr CE" w:hAnsi="Neo Sans Pro Cyr CE" w:cs="Neo Sans Pro Cyr CE"/>
          <w:snapToGrid w:val="0"/>
          <w:color w:val="000000"/>
          <w:lang w:eastAsia="pl-PL"/>
        </w:rPr>
        <w:t xml:space="preserve">pisemnej oferty wraz z wymaganymi załącznikami, </w:t>
      </w:r>
      <w:r>
        <w:rPr>
          <w:rFonts w:ascii="Neo Sans Pro Cyr" w:hAnsi="Neo Sans Pro Cyr" w:cs="Neo Sans Pro Cyr"/>
          <w:snapToGrid w:val="0"/>
          <w:color w:val="000000"/>
          <w:lang w:eastAsia="pl-PL"/>
        </w:rPr>
        <w:t>- w jeden z n/w sposobу</w:t>
      </w:r>
      <w:r w:rsidRPr="00C27078">
        <w:rPr>
          <w:rFonts w:ascii="Neo Sans Pro Cyr" w:hAnsi="Neo Sans Pro Cyr" w:cs="Neo Sans Pro Cyr"/>
          <w:snapToGrid w:val="0"/>
          <w:color w:val="000000"/>
          <w:lang w:eastAsia="pl-PL"/>
        </w:rPr>
        <w:t>w:</w:t>
      </w:r>
    </w:p>
    <w:p w:rsidR="009D3AC5" w:rsidRPr="00C27078" w:rsidRDefault="009D3AC5" w:rsidP="00977997">
      <w:pPr>
        <w:pStyle w:val="msonormalcxspdrugie"/>
        <w:numPr>
          <w:ilvl w:val="0"/>
          <w:numId w:val="5"/>
        </w:numPr>
        <w:tabs>
          <w:tab w:val="num" w:pos="851"/>
        </w:tabs>
        <w:spacing w:before="0" w:beforeAutospacing="0" w:after="0" w:afterAutospacing="0"/>
        <w:ind w:left="851" w:hanging="284"/>
        <w:jc w:val="both"/>
        <w:rPr>
          <w:rFonts w:ascii="Neo Sans Pro Cyr" w:hAnsi="Neo Sans Pro Cyr" w:cs="Neo Sans Pro Cyr"/>
          <w:sz w:val="22"/>
          <w:szCs w:val="22"/>
        </w:rPr>
      </w:pPr>
      <w:r w:rsidRPr="00C27078">
        <w:rPr>
          <w:rFonts w:ascii="Neo Sans Pro Cyr CE" w:hAnsi="Neo Sans Pro Cyr CE" w:cs="Neo Sans Pro Cyr CE"/>
          <w:sz w:val="22"/>
          <w:szCs w:val="22"/>
        </w:rPr>
        <w:t>osobiście w godzinach: 7.30 – 15.30 w sekretariacie Wydziału Zdrowia i Polityki Społecznej, ul. Żeromskiego 53, p.182.</w:t>
      </w:r>
    </w:p>
    <w:p w:rsidR="009D3AC5" w:rsidRPr="00C27078" w:rsidRDefault="009D3AC5" w:rsidP="00977997">
      <w:pPr>
        <w:pStyle w:val="msonormalcxspdrugie"/>
        <w:numPr>
          <w:ilvl w:val="0"/>
          <w:numId w:val="5"/>
        </w:numPr>
        <w:tabs>
          <w:tab w:val="num" w:pos="851"/>
        </w:tabs>
        <w:spacing w:before="0" w:beforeAutospacing="0" w:after="0" w:afterAutospacing="0"/>
        <w:ind w:left="851" w:hanging="284"/>
        <w:jc w:val="both"/>
        <w:rPr>
          <w:rFonts w:ascii="Neo Sans Pro Cyr" w:hAnsi="Neo Sans Pro Cyr" w:cs="Neo Sans Pro Cyr"/>
          <w:sz w:val="22"/>
          <w:szCs w:val="22"/>
        </w:rPr>
      </w:pPr>
      <w:r w:rsidRPr="00C27078">
        <w:rPr>
          <w:rFonts w:ascii="Neo Sans Pro Cyr CE" w:hAnsi="Neo Sans Pro Cyr CE" w:cs="Neo Sans Pro Cyr CE"/>
          <w:sz w:val="22"/>
          <w:szCs w:val="22"/>
        </w:rPr>
        <w:t>za pośrednictwem poczty lub poczty kurierskiej na adres sekretariatu Wydziału Zdrowia i Polityki Społecznej, 26-600 Radom, ul. Żeromskiego 53.</w:t>
      </w:r>
    </w:p>
    <w:p w:rsidR="009D3AC5" w:rsidRPr="00C27078" w:rsidRDefault="009D3AC5" w:rsidP="00977997">
      <w:pPr>
        <w:pStyle w:val="msonormalcxspdrugie"/>
        <w:tabs>
          <w:tab w:val="num" w:pos="567"/>
        </w:tabs>
        <w:spacing w:before="0" w:beforeAutospacing="0" w:after="0" w:afterAutospacing="0"/>
        <w:ind w:left="567" w:hanging="284"/>
        <w:jc w:val="both"/>
        <w:rPr>
          <w:rFonts w:ascii="Neo Sans Pro Cyr" w:hAnsi="Neo Sans Pro Cyr" w:cs="Neo Sans Pro Cyr"/>
          <w:sz w:val="22"/>
          <w:szCs w:val="22"/>
        </w:rPr>
      </w:pPr>
    </w:p>
    <w:p w:rsidR="009D3AC5" w:rsidRPr="00C27078" w:rsidRDefault="009D3AC5" w:rsidP="00977997">
      <w:pPr>
        <w:pStyle w:val="msonormalcxspdrugie"/>
        <w:tabs>
          <w:tab w:val="num" w:pos="567"/>
        </w:tabs>
        <w:spacing w:before="0" w:beforeAutospacing="0" w:after="0" w:afterAutospacing="0"/>
        <w:ind w:left="567" w:hanging="284"/>
        <w:jc w:val="both"/>
        <w:rPr>
          <w:rFonts w:ascii="Neo Sans Pro Cyr" w:hAnsi="Neo Sans Pro Cyr" w:cs="Neo Sans Pro Cyr"/>
          <w:sz w:val="20"/>
          <w:szCs w:val="20"/>
        </w:rPr>
      </w:pPr>
      <w:r w:rsidRPr="00C27078">
        <w:rPr>
          <w:rFonts w:ascii="Neo Sans Pro Cyr CE" w:hAnsi="Neo Sans Pro Cyr CE" w:cs="Neo Sans Pro Cyr CE"/>
          <w:sz w:val="22"/>
          <w:szCs w:val="22"/>
        </w:rPr>
        <w:tab/>
        <w:t xml:space="preserve">O zachowaniu terminu złożenia oferty decyduje data wpływu do Urzędu Miejskiego </w:t>
      </w:r>
      <w:r w:rsidRPr="00C27078">
        <w:rPr>
          <w:rFonts w:ascii="Neo Sans Pro Cyr CE" w:hAnsi="Neo Sans Pro Cyr CE" w:cs="Neo Sans Pro Cyr CE"/>
          <w:sz w:val="22"/>
          <w:szCs w:val="22"/>
        </w:rPr>
        <w:br/>
        <w:t>w Radomi</w:t>
      </w:r>
      <w:r w:rsidRPr="00C27078">
        <w:rPr>
          <w:rFonts w:ascii="Neo Sans Pro Cyr" w:hAnsi="Neo Sans Pro Cyr" w:cs="Neo Sans Pro Cyr"/>
        </w:rPr>
        <w:t>u.</w:t>
      </w:r>
    </w:p>
    <w:p w:rsidR="009D3AC5" w:rsidRPr="00C27078" w:rsidRDefault="009D3AC5" w:rsidP="00977997">
      <w:pPr>
        <w:widowControl w:val="0"/>
        <w:tabs>
          <w:tab w:val="num" w:pos="567"/>
        </w:tabs>
        <w:spacing w:after="0" w:line="240" w:lineRule="auto"/>
        <w:ind w:left="567" w:hanging="284"/>
        <w:jc w:val="both"/>
        <w:rPr>
          <w:rFonts w:ascii="Neo Sans Pro Cyr" w:hAnsi="Neo Sans Pro Cyr" w:cs="Neo Sans Pro Cyr"/>
          <w:i/>
          <w:iCs/>
          <w:snapToGrid w:val="0"/>
          <w:color w:val="000000"/>
          <w:lang w:eastAsia="pl-PL"/>
        </w:rPr>
      </w:pPr>
    </w:p>
    <w:p w:rsidR="009D3AC5" w:rsidRPr="00C27078" w:rsidRDefault="009D3AC5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 Cyr" w:hAnsi="Neo Sans Pro Cyr" w:cs="Neo Sans Pro Cyr"/>
          <w:i/>
          <w:iCs/>
          <w:snapToGrid w:val="0"/>
          <w:color w:val="000000"/>
          <w:lang w:eastAsia="pl-PL"/>
        </w:rPr>
      </w:pPr>
      <w:r w:rsidRPr="00C27078">
        <w:rPr>
          <w:rFonts w:ascii="Neo Sans Pro Cyr CE" w:hAnsi="Neo Sans Pro Cyr CE" w:cs="Neo Sans Pro Cyr CE"/>
          <w:snapToGrid w:val="0"/>
          <w:color w:val="000000"/>
          <w:lang w:eastAsia="pl-PL"/>
        </w:rPr>
        <w:t xml:space="preserve">Jedna organizacja może złożyć </w:t>
      </w:r>
      <w:r w:rsidRPr="00C27078">
        <w:rPr>
          <w:rFonts w:ascii="Neo Sans Pro Cyr CE" w:hAnsi="Neo Sans Pro Cyr CE" w:cs="Neo Sans Pro Cyr CE"/>
          <w:b/>
          <w:bCs/>
          <w:snapToGrid w:val="0"/>
          <w:color w:val="000000"/>
          <w:lang w:eastAsia="pl-PL"/>
        </w:rPr>
        <w:t xml:space="preserve"> 1 ofertę</w:t>
      </w:r>
      <w:r w:rsidRPr="00C27078">
        <w:rPr>
          <w:rFonts w:ascii="Neo Sans Pro Cyr" w:hAnsi="Neo Sans Pro Cyr" w:cs="Neo Sans Pro Cyr"/>
          <w:snapToGrid w:val="0"/>
          <w:color w:val="000000"/>
          <w:lang w:eastAsia="pl-PL"/>
        </w:rPr>
        <w:t xml:space="preserve"> w ramach zadania.</w:t>
      </w:r>
    </w:p>
    <w:p w:rsidR="009D3AC5" w:rsidRPr="00C27078" w:rsidRDefault="009D3AC5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 Cyr" w:hAnsi="Neo Sans Pro Cyr" w:cs="Neo Sans Pro Cyr"/>
          <w:i/>
          <w:iCs/>
          <w:snapToGrid w:val="0"/>
          <w:color w:val="000000"/>
          <w:lang w:eastAsia="pl-PL"/>
        </w:rPr>
      </w:pPr>
      <w:r w:rsidRPr="00C27078">
        <w:rPr>
          <w:rFonts w:ascii="Neo Sans Pro Cyr CE" w:hAnsi="Neo Sans Pro Cyr CE" w:cs="Neo Sans Pro Cyr CE"/>
          <w:snapToGrid w:val="0"/>
          <w:lang w:eastAsia="pl-PL"/>
        </w:rPr>
        <w:t xml:space="preserve">Czytelnie wypełniona oferta musi być </w:t>
      </w:r>
      <w:r w:rsidRPr="00C27078">
        <w:rPr>
          <w:rFonts w:ascii="Neo Sans Pro Cyr CE" w:hAnsi="Neo Sans Pro Cyr CE" w:cs="Neo Sans Pro Cyr CE"/>
          <w:snapToGrid w:val="0"/>
          <w:color w:val="000000"/>
          <w:lang w:eastAsia="pl-PL"/>
        </w:rPr>
        <w:t>zgodna z załącznikiem nr 1 do ogłoszenia.</w:t>
      </w:r>
    </w:p>
    <w:p w:rsidR="009D3AC5" w:rsidRPr="00C27078" w:rsidRDefault="009D3AC5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 Cyr" w:hAnsi="Neo Sans Pro Cyr" w:cs="Neo Sans Pro Cyr"/>
          <w:i/>
          <w:iCs/>
          <w:snapToGrid w:val="0"/>
          <w:color w:val="000000"/>
          <w:lang w:eastAsia="pl-PL"/>
        </w:rPr>
      </w:pPr>
      <w:r w:rsidRPr="00C27078">
        <w:rPr>
          <w:rFonts w:ascii="Neo Sans Pro Cyr CE" w:hAnsi="Neo Sans Pro Cyr CE" w:cs="Neo Sans Pro Cyr CE"/>
          <w:snapToGrid w:val="0"/>
          <w:lang w:eastAsia="pl-PL"/>
        </w:rPr>
        <w:t xml:space="preserve">Oferta powinna być opatrzona pieczątką oferenta, złożona wraz </w:t>
      </w:r>
      <w:r w:rsidRPr="00C27078">
        <w:rPr>
          <w:rFonts w:ascii="Neo Sans Pro Cyr" w:eastAsia="Batang" w:hAnsi="Neo Sans Pro Cyr"/>
          <w:snapToGrid w:val="0"/>
          <w:lang w:eastAsia="pl-PL"/>
        </w:rPr>
        <w:br/>
      </w:r>
      <w:r w:rsidRPr="00C27078">
        <w:rPr>
          <w:rFonts w:ascii="Neo Sans Pro Cyr CE" w:hAnsi="Neo Sans Pro Cyr CE" w:cs="Neo Sans Pro Cyr CE"/>
          <w:snapToGrid w:val="0"/>
          <w:lang w:eastAsia="pl-PL"/>
        </w:rPr>
        <w:t xml:space="preserve">z wymaganymi załącznikami w jednym egzemplarzu, w zamkniętej kopercie na której powinny znajdować się następujące </w:t>
      </w:r>
      <w:r w:rsidRPr="00C27078">
        <w:rPr>
          <w:rFonts w:ascii="Neo Sans Pro Cyr" w:hAnsi="Neo Sans Pro Cyr" w:cs="Neo Sans Pro Cyr"/>
          <w:snapToGrid w:val="0"/>
          <w:lang w:eastAsia="pl-PL"/>
        </w:rPr>
        <w:t>informacje:</w:t>
      </w:r>
    </w:p>
    <w:p w:rsidR="009D3AC5" w:rsidRPr="00C27078" w:rsidRDefault="009D3AC5" w:rsidP="00977997">
      <w:pPr>
        <w:widowControl w:val="0"/>
        <w:spacing w:after="0" w:line="240" w:lineRule="auto"/>
        <w:ind w:left="567"/>
        <w:jc w:val="both"/>
        <w:rPr>
          <w:rFonts w:ascii="Neo Sans Pro Cyr" w:hAnsi="Neo Sans Pro Cyr" w:cs="Neo Sans Pro Cyr"/>
          <w:i/>
          <w:iCs/>
          <w:snapToGrid w:val="0"/>
          <w:color w:val="000000"/>
          <w:lang w:eastAsia="pl-PL"/>
        </w:rPr>
      </w:pPr>
    </w:p>
    <w:p w:rsidR="009D3AC5" w:rsidRPr="00C27078" w:rsidRDefault="009D3AC5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 Cyr" w:hAnsi="Neo Sans Pro Cyr" w:cs="Neo Sans Pro Cyr"/>
          <w:b/>
          <w:bCs/>
          <w:snapToGrid w:val="0"/>
          <w:u w:val="single"/>
          <w:lang w:eastAsia="pl-PL"/>
        </w:rPr>
      </w:pPr>
      <w:r w:rsidRPr="00C27078">
        <w:rPr>
          <w:rFonts w:ascii="Neo Sans Pro Cyr CE" w:hAnsi="Neo Sans Pro Cyr CE" w:cs="Neo Sans Pro Cyr CE"/>
          <w:snapToGrid w:val="0"/>
          <w:lang w:eastAsia="pl-PL"/>
        </w:rPr>
        <w:t>nazwa i siedziba oferenta lub pieczątka oferenta;</w:t>
      </w:r>
    </w:p>
    <w:p w:rsidR="009D3AC5" w:rsidRPr="00C27078" w:rsidRDefault="009D3AC5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 Cyr" w:hAnsi="Neo Sans Pro Cyr" w:cs="Neo Sans Pro Cyr"/>
          <w:b/>
          <w:bCs/>
          <w:snapToGrid w:val="0"/>
          <w:u w:val="single"/>
          <w:lang w:eastAsia="pl-PL"/>
        </w:rPr>
      </w:pPr>
      <w:r w:rsidRPr="00C27078">
        <w:rPr>
          <w:rFonts w:ascii="Neo Sans Pro Cyr" w:hAnsi="Neo Sans Pro Cyr" w:cs="Neo Sans Pro Cyr"/>
          <w:snapToGrid w:val="0"/>
          <w:lang w:eastAsia="pl-PL"/>
        </w:rPr>
        <w:t>numer konkursu;</w:t>
      </w:r>
    </w:p>
    <w:p w:rsidR="009D3AC5" w:rsidRPr="00C27078" w:rsidRDefault="009D3AC5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 Cyr" w:hAnsi="Neo Sans Pro Cyr" w:cs="Neo Sans Pro Cyr"/>
          <w:snapToGrid w:val="0"/>
          <w:lang w:eastAsia="pl-PL"/>
        </w:rPr>
      </w:pPr>
      <w:r w:rsidRPr="00C27078">
        <w:rPr>
          <w:rFonts w:ascii="Neo Sans Pro Cyr CE" w:hAnsi="Neo Sans Pro Cyr CE" w:cs="Neo Sans Pro Cyr CE"/>
          <w:snapToGrid w:val="0"/>
          <w:color w:val="000000"/>
          <w:lang w:eastAsia="pl-PL"/>
        </w:rPr>
        <w:t>rodzaj zadania publicznego zgodny z rodzajem podanym w ogłoszeniu;</w:t>
      </w:r>
    </w:p>
    <w:p w:rsidR="009D3AC5" w:rsidRPr="005611DE" w:rsidRDefault="009D3AC5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 Cyr" w:hAnsi="Neo Sans Pro Cyr" w:cs="Neo Sans Pro Cyr"/>
          <w:snapToGrid w:val="0"/>
          <w:lang w:eastAsia="pl-PL"/>
        </w:rPr>
      </w:pPr>
      <w:r w:rsidRPr="00C27078">
        <w:rPr>
          <w:rFonts w:ascii="Neo Sans Pro Cyr CE" w:hAnsi="Neo Sans Pro Cyr CE" w:cs="Neo Sans Pro Cyr CE"/>
          <w:snapToGrid w:val="0"/>
          <w:lang w:eastAsia="pl-PL"/>
        </w:rPr>
        <w:t>tytuł zadania</w:t>
      </w:r>
      <w:r>
        <w:rPr>
          <w:rFonts w:ascii="Neo Sans Pro Cyr" w:hAnsi="Neo Sans Pro Cyr" w:cs="Neo Sans Pro Cyr"/>
          <w:b/>
          <w:bCs/>
          <w:snapToGrid w:val="0"/>
          <w:lang w:eastAsia="pl-PL"/>
        </w:rPr>
        <w:t>;</w:t>
      </w:r>
    </w:p>
    <w:p w:rsidR="009D3AC5" w:rsidRPr="00C27078" w:rsidRDefault="009D3AC5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 Cyr" w:hAnsi="Neo Sans Pro Cyr" w:cs="Neo Sans Pro Cyr"/>
          <w:snapToGrid w:val="0"/>
          <w:lang w:eastAsia="pl-PL"/>
        </w:rPr>
      </w:pPr>
      <w:r w:rsidRPr="00C27078">
        <w:rPr>
          <w:rFonts w:ascii="Neo Sans Pro Cyr CE" w:hAnsi="Neo Sans Pro Cyr CE" w:cs="Neo Sans Pro Cyr CE"/>
          <w:snapToGrid w:val="0"/>
          <w:lang w:eastAsia="pl-PL"/>
        </w:rPr>
        <w:t>wysokość wnioskowanej kwoty dotacji.</w:t>
      </w:r>
    </w:p>
    <w:p w:rsidR="009D3AC5" w:rsidRPr="00C27078" w:rsidRDefault="009D3AC5" w:rsidP="00977997">
      <w:pPr>
        <w:widowControl w:val="0"/>
        <w:tabs>
          <w:tab w:val="num" w:pos="1134"/>
        </w:tabs>
        <w:spacing w:after="0" w:line="240" w:lineRule="auto"/>
        <w:ind w:left="567"/>
        <w:jc w:val="both"/>
        <w:rPr>
          <w:rFonts w:ascii="Neo Sans Pro Cyr" w:hAnsi="Neo Sans Pro Cyr" w:cs="Neo Sans Pro Cyr"/>
          <w:snapToGrid w:val="0"/>
          <w:lang w:eastAsia="pl-PL"/>
        </w:rPr>
      </w:pPr>
    </w:p>
    <w:p w:rsidR="009D3AC5" w:rsidRDefault="009D3AC5" w:rsidP="005611DE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Neo Sans Pro Cyr" w:hAnsi="Neo Sans Pro Cyr" w:cs="Neo Sans Pro Cyr"/>
          <w:snapToGrid w:val="0"/>
          <w:lang w:eastAsia="pl-PL"/>
        </w:rPr>
      </w:pPr>
      <w:r w:rsidRPr="00C27078">
        <w:rPr>
          <w:rFonts w:ascii="Neo Sans Pro Cyr" w:hAnsi="Neo Sans Pro Cyr" w:cs="Neo Sans Pro Cyr"/>
          <w:snapToGrid w:val="0"/>
          <w:lang w:eastAsia="pl-PL"/>
        </w:rPr>
        <w:tab/>
      </w:r>
      <w:r w:rsidRPr="00C27078">
        <w:rPr>
          <w:rFonts w:ascii="Neo Sans Pro Cyr CE" w:hAnsi="Neo Sans Pro Cyr CE" w:cs="Neo Sans Pro Cyr CE"/>
          <w:snapToGrid w:val="0"/>
          <w:lang w:eastAsia="pl-PL"/>
        </w:rPr>
        <w:t xml:space="preserve">Wszystkie pola oferty muszą zostać czytelnie wypełnione. W polach, które nie odnoszą się do oferenta należy wpisać „nie dotyczy”. W przypadku opcji „niepotrzebne skreślić”, należy dokonać właściwego wyboru. Dokument uznaje się za poprawny pod względem formalnym, gdy zostaną skreślone wszystkie niepotrzebne sformułowania oznaczone cyfrą </w:t>
      </w:r>
      <w:r w:rsidRPr="00C27078">
        <w:rPr>
          <w:rFonts w:ascii="Neo Sans Pro Cyr" w:hAnsi="Neo Sans Pro Cyr" w:cs="Neo Sans Pro Cyr"/>
          <w:snapToGrid w:val="0"/>
          <w:vertAlign w:val="superscript"/>
          <w:lang w:eastAsia="pl-PL"/>
        </w:rPr>
        <w:t>1)</w:t>
      </w:r>
      <w:r w:rsidRPr="00C27078">
        <w:rPr>
          <w:rFonts w:ascii="Neo Sans Pro Cyr CE" w:hAnsi="Neo Sans Pro Cyr CE" w:cs="Neo Sans Pro Cyr CE"/>
          <w:snapToGrid w:val="0"/>
          <w:lang w:eastAsia="pl-PL"/>
        </w:rPr>
        <w:t xml:space="preserve"> oraz zostaną podane wszystkie żądane informacje.</w:t>
      </w:r>
    </w:p>
    <w:p w:rsidR="009D3AC5" w:rsidRDefault="009D3AC5" w:rsidP="005611DE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Neo Sans Pro Cyr" w:hAnsi="Neo Sans Pro Cyr" w:cs="Neo Sans Pro Cyr"/>
          <w:snapToGrid w:val="0"/>
          <w:lang w:eastAsia="pl-PL"/>
        </w:rPr>
      </w:pPr>
    </w:p>
    <w:p w:rsidR="009D3AC5" w:rsidRPr="0005758F" w:rsidRDefault="009D3AC5" w:rsidP="005611DE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Neo Sans Pro Cyr" w:hAnsi="Neo Sans Pro Cyr" w:cs="Neo Sans Pro Cyr"/>
          <w:snapToGrid w:val="0"/>
          <w:lang w:eastAsia="pl-PL"/>
        </w:rPr>
      </w:pPr>
    </w:p>
    <w:p w:rsidR="009D3AC5" w:rsidRPr="00C27078" w:rsidRDefault="009D3AC5" w:rsidP="00977997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 Cyr" w:hAnsi="Neo Sans Pro Cyr" w:cs="Neo Sans Pro Cyr"/>
          <w:b/>
          <w:bCs/>
          <w:snapToGrid w:val="0"/>
          <w:color w:val="003366"/>
          <w:u w:val="single"/>
          <w:lang w:eastAsia="pl-PL"/>
        </w:rPr>
      </w:pPr>
      <w:r w:rsidRPr="00C27078">
        <w:rPr>
          <w:rFonts w:ascii="Neo Sans Pro Cyr CE" w:hAnsi="Neo Sans Pro Cyr CE" w:cs="Neo Sans Pro Cyr CE"/>
          <w:b/>
          <w:bCs/>
          <w:snapToGrid w:val="0"/>
          <w:color w:val="003366"/>
          <w:u w:val="single"/>
          <w:lang w:eastAsia="pl-PL"/>
        </w:rPr>
        <w:t>Do oferty należy dołączyć:</w:t>
      </w:r>
    </w:p>
    <w:p w:rsidR="009D3AC5" w:rsidRPr="00C27078" w:rsidRDefault="009D3AC5" w:rsidP="00977997">
      <w:pPr>
        <w:widowControl w:val="0"/>
        <w:spacing w:after="0" w:line="240" w:lineRule="auto"/>
        <w:ind w:left="97"/>
        <w:jc w:val="both"/>
        <w:rPr>
          <w:rFonts w:ascii="Neo Sans Pro Cyr" w:hAnsi="Neo Sans Pro Cyr" w:cs="Neo Sans Pro Cyr"/>
          <w:b/>
          <w:bCs/>
          <w:snapToGrid w:val="0"/>
          <w:u w:val="single"/>
          <w:lang w:eastAsia="pl-PL"/>
        </w:rPr>
      </w:pPr>
    </w:p>
    <w:p w:rsidR="009D3AC5" w:rsidRPr="00C27078" w:rsidRDefault="009D3AC5" w:rsidP="00977997">
      <w:pPr>
        <w:widowControl w:val="0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 Cyr" w:hAnsi="Neo Sans Pro Cyr" w:cs="Neo Sans Pro Cyr"/>
          <w:snapToGrid w:val="0"/>
          <w:u w:val="single"/>
          <w:lang w:eastAsia="pl-PL"/>
        </w:rPr>
      </w:pPr>
      <w:r w:rsidRPr="00C27078">
        <w:rPr>
          <w:rFonts w:ascii="Neo Sans Pro Cyr CE" w:hAnsi="Neo Sans Pro Cyr CE" w:cs="Neo Sans Pro Cyr CE"/>
          <w:snapToGrid w:val="0"/>
          <w:u w:val="single"/>
          <w:lang w:eastAsia="pl-PL"/>
        </w:rPr>
        <w:t xml:space="preserve">Kopię aktualnego odpisu lub wyciągu z Krajowego Rejestru Sądowego lub </w:t>
      </w:r>
      <w:r w:rsidRPr="00C27078">
        <w:rPr>
          <w:rFonts w:ascii="Neo Sans Pro Cyr CE" w:hAnsi="Neo Sans Pro Cyr CE" w:cs="Neo Sans Pro Cyr CE"/>
          <w:u w:val="single"/>
          <w:lang w:eastAsia="pl-PL"/>
        </w:rPr>
        <w:t>innego właściwego dokumentu stanowiącego o podstawie działalności podmiotu:</w:t>
      </w:r>
    </w:p>
    <w:p w:rsidR="009D3AC5" w:rsidRPr="00C27078" w:rsidRDefault="009D3AC5" w:rsidP="00977997">
      <w:pPr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Neo Sans Pro Cyr" w:hAnsi="Neo Sans Pro Cyr" w:cs="Neo Sans Pro Cyr"/>
          <w:sz w:val="20"/>
          <w:szCs w:val="20"/>
          <w:lang w:eastAsia="pl-PL"/>
        </w:rPr>
      </w:pPr>
      <w:r w:rsidRPr="00C27078">
        <w:rPr>
          <w:rFonts w:ascii="Neo Sans Pro Cyr CE" w:hAnsi="Neo Sans Pro Cyr CE" w:cs="Neo Sans Pro Cyr CE"/>
          <w:sz w:val="20"/>
          <w:szCs w:val="20"/>
          <w:lang w:eastAsia="pl-PL"/>
        </w:rPr>
        <w:t>w przypadku fundacji i stowarzyszeń - zgodny ze stanem faktycznym i prawnym niezależnie od daty jego wystawienia odpis aktualny z Krajowego Rejestru Sądowego;</w:t>
      </w:r>
    </w:p>
    <w:p w:rsidR="009D3AC5" w:rsidRPr="00C27078" w:rsidRDefault="009D3AC5" w:rsidP="00977997">
      <w:pPr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Neo Sans Pro Cyr" w:hAnsi="Neo Sans Pro Cyr" w:cs="Neo Sans Pro Cyr"/>
          <w:sz w:val="20"/>
          <w:szCs w:val="20"/>
          <w:lang w:eastAsia="pl-PL"/>
        </w:rPr>
      </w:pPr>
      <w:r>
        <w:rPr>
          <w:rFonts w:ascii="Neo Sans Pro Cyr CE" w:hAnsi="Neo Sans Pro Cyr CE" w:cs="Neo Sans Pro Cyr CE"/>
          <w:sz w:val="20"/>
          <w:szCs w:val="20"/>
          <w:lang w:eastAsia="pl-PL"/>
        </w:rPr>
        <w:t>w przypadku pozostałych podmiotó</w:t>
      </w:r>
      <w:r w:rsidRPr="00C27078">
        <w:rPr>
          <w:rFonts w:ascii="Neo Sans Pro Cyr" w:hAnsi="Neo Sans Pro Cyr" w:cs="Neo Sans Pro Cyr"/>
          <w:sz w:val="20"/>
          <w:szCs w:val="20"/>
          <w:lang w:eastAsia="pl-PL"/>
        </w:rPr>
        <w:t>w - inn</w:t>
      </w:r>
      <w:r w:rsidRPr="00C27078">
        <w:rPr>
          <w:rFonts w:ascii="Neo Sans Pro Cyr CE" w:hAnsi="Neo Sans Pro Cyr CE" w:cs="Neo Sans Pro Cyr CE"/>
          <w:sz w:val="20"/>
          <w:szCs w:val="20"/>
          <w:lang w:eastAsia="pl-PL"/>
        </w:rPr>
        <w:t>e dokumenty właściwe dla podmiotu;</w:t>
      </w:r>
    </w:p>
    <w:p w:rsidR="009D3AC5" w:rsidRPr="00C27078" w:rsidRDefault="009D3AC5" w:rsidP="00977997">
      <w:pPr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Neo Sans Pro Cyr" w:hAnsi="Neo Sans Pro Cyr" w:cs="Neo Sans Pro Cyr"/>
          <w:sz w:val="20"/>
          <w:szCs w:val="20"/>
          <w:lang w:eastAsia="pl-PL"/>
        </w:rPr>
      </w:pPr>
      <w:r>
        <w:rPr>
          <w:rFonts w:ascii="Neo Sans Pro Cyr" w:hAnsi="Neo Sans Pro Cyr" w:cs="Neo Sans Pro Cyr"/>
          <w:snapToGrid w:val="0"/>
          <w:sz w:val="20"/>
          <w:szCs w:val="20"/>
          <w:lang w:eastAsia="pl-PL"/>
        </w:rPr>
        <w:t>w przypadku podmiotу</w:t>
      </w:r>
      <w:r w:rsidRPr="00C27078">
        <w:rPr>
          <w:rFonts w:ascii="Neo Sans Pro Cyr CE" w:hAnsi="Neo Sans Pro Cyr CE" w:cs="Neo Sans Pro Cyr CE"/>
          <w:snapToGrid w:val="0"/>
          <w:sz w:val="20"/>
          <w:szCs w:val="20"/>
          <w:lang w:eastAsia="pl-PL"/>
        </w:rPr>
        <w:t>w znajdujących się w ewidencji prowadzonej przez Prezydenta Miasta Radomia, dopuszcza się złożenie oświadczenia oferenta zawierające:</w:t>
      </w:r>
    </w:p>
    <w:p w:rsidR="009D3AC5" w:rsidRPr="00C27078" w:rsidRDefault="009D3AC5" w:rsidP="00977997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Neo Sans Pro Cyr" w:hAnsi="Neo Sans Pro Cyr" w:cs="Neo Sans Pro Cyr"/>
          <w:sz w:val="20"/>
          <w:szCs w:val="20"/>
          <w:lang w:eastAsia="pl-PL"/>
        </w:rPr>
      </w:pPr>
      <w:r w:rsidRPr="00C27078">
        <w:rPr>
          <w:rFonts w:ascii="Neo Sans Pro Cyr CE" w:hAnsi="Neo Sans Pro Cyr CE" w:cs="Neo Sans Pro Cyr CE"/>
          <w:snapToGrid w:val="0"/>
          <w:sz w:val="20"/>
          <w:szCs w:val="20"/>
          <w:lang w:eastAsia="pl-PL"/>
        </w:rPr>
        <w:t>nazwę rejestru (np. Ewidencja Prezydenta Miasta Radomia);</w:t>
      </w:r>
    </w:p>
    <w:p w:rsidR="009D3AC5" w:rsidRPr="00C27078" w:rsidRDefault="009D3AC5" w:rsidP="00977997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Neo Sans Pro Cyr" w:hAnsi="Neo Sans Pro Cyr" w:cs="Neo Sans Pro Cyr"/>
          <w:sz w:val="20"/>
          <w:szCs w:val="20"/>
          <w:lang w:eastAsia="pl-PL"/>
        </w:rPr>
      </w:pPr>
      <w:r w:rsidRPr="00C27078">
        <w:rPr>
          <w:rFonts w:ascii="Neo Sans Pro Cyr" w:hAnsi="Neo Sans Pro Cyr" w:cs="Neo Sans Pro Cyr"/>
          <w:snapToGrid w:val="0"/>
          <w:sz w:val="20"/>
          <w:szCs w:val="20"/>
          <w:lang w:eastAsia="pl-PL"/>
        </w:rPr>
        <w:t xml:space="preserve">numer </w:t>
      </w:r>
      <w:r w:rsidRPr="00C27078">
        <w:rPr>
          <w:rFonts w:ascii="Neo Sans Pro Cyr CE" w:hAnsi="Neo Sans Pro Cyr CE" w:cs="Neo Sans Pro Cyr CE"/>
          <w:snapToGrid w:val="0"/>
          <w:sz w:val="20"/>
          <w:szCs w:val="20"/>
          <w:lang w:eastAsia="pl-PL"/>
        </w:rPr>
        <w:t>pozycji pod którym podmiot został wpisany;</w:t>
      </w:r>
    </w:p>
    <w:p w:rsidR="009D3AC5" w:rsidRPr="00C27078" w:rsidRDefault="009D3AC5" w:rsidP="00977997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Neo Sans Pro Cyr" w:hAnsi="Neo Sans Pro Cyr" w:cs="Neo Sans Pro Cyr"/>
          <w:sz w:val="20"/>
          <w:szCs w:val="20"/>
          <w:lang w:eastAsia="pl-PL"/>
        </w:rPr>
      </w:pPr>
      <w:r>
        <w:rPr>
          <w:rFonts w:ascii="Neo Sans Pro Cyr" w:hAnsi="Neo Sans Pro Cyr" w:cs="Neo Sans Pro Cyr"/>
          <w:snapToGrid w:val="0"/>
          <w:sz w:val="20"/>
          <w:szCs w:val="20"/>
          <w:lang w:eastAsia="pl-PL"/>
        </w:rPr>
        <w:t>imienny wykaz osу</w:t>
      </w:r>
      <w:r w:rsidRPr="00C27078">
        <w:rPr>
          <w:rFonts w:ascii="Neo Sans Pro Cyr CE" w:hAnsi="Neo Sans Pro Cyr CE" w:cs="Neo Sans Pro Cyr CE"/>
          <w:snapToGrid w:val="0"/>
          <w:sz w:val="20"/>
          <w:szCs w:val="20"/>
          <w:lang w:eastAsia="pl-PL"/>
        </w:rPr>
        <w:t>b uprawnionych do reprezentowania oferenta i zaciągania</w:t>
      </w:r>
      <w:r w:rsidRPr="00C27078">
        <w:rPr>
          <w:rFonts w:ascii="Neo Sans Pro Cyr" w:eastAsia="Batang" w:hAnsi="Neo Sans Pro Cyr"/>
          <w:snapToGrid w:val="0"/>
          <w:sz w:val="20"/>
          <w:szCs w:val="20"/>
          <w:lang w:eastAsia="pl-PL"/>
        </w:rPr>
        <w:br/>
      </w:r>
      <w:r w:rsidRPr="00C27078">
        <w:rPr>
          <w:rFonts w:ascii="Neo Sans Pro Cyr CE" w:hAnsi="Neo Sans Pro Cyr CE" w:cs="Neo Sans Pro Cyr CE"/>
          <w:snapToGrid w:val="0"/>
          <w:sz w:val="20"/>
          <w:szCs w:val="20"/>
          <w:lang w:eastAsia="pl-PL"/>
        </w:rPr>
        <w:t>zobowiązań majątkowych;</w:t>
      </w:r>
    </w:p>
    <w:p w:rsidR="009D3AC5" w:rsidRPr="00C27078" w:rsidRDefault="009D3AC5" w:rsidP="00977997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Neo Sans Pro Cyr" w:hAnsi="Neo Sans Pro Cyr" w:cs="Neo Sans Pro Cyr"/>
          <w:sz w:val="20"/>
          <w:szCs w:val="20"/>
          <w:lang w:eastAsia="pl-PL"/>
        </w:rPr>
      </w:pPr>
      <w:r>
        <w:rPr>
          <w:rFonts w:ascii="Neo Sans Pro Cyr" w:hAnsi="Neo Sans Pro Cyr" w:cs="Neo Sans Pro Cyr"/>
          <w:snapToGrid w:val="0"/>
          <w:sz w:val="20"/>
          <w:szCs w:val="20"/>
          <w:lang w:eastAsia="pl-PL"/>
        </w:rPr>
        <w:t>sposу</w:t>
      </w:r>
      <w:r w:rsidRPr="00C27078">
        <w:rPr>
          <w:rFonts w:ascii="Neo Sans Pro Cyr" w:hAnsi="Neo Sans Pro Cyr" w:cs="Neo Sans Pro Cyr"/>
          <w:snapToGrid w:val="0"/>
          <w:sz w:val="20"/>
          <w:szCs w:val="20"/>
          <w:lang w:eastAsia="pl-PL"/>
        </w:rPr>
        <w:t>b reprezentowania organizacji zgodny z zapisem statutowym.</w:t>
      </w:r>
    </w:p>
    <w:p w:rsidR="009D3AC5" w:rsidRPr="00C27078" w:rsidRDefault="009D3AC5" w:rsidP="00977997">
      <w:pPr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227"/>
        <w:jc w:val="both"/>
        <w:rPr>
          <w:rFonts w:ascii="Neo Sans Pro Cyr" w:hAnsi="Neo Sans Pro Cyr" w:cs="Neo Sans Pro Cyr"/>
          <w:snapToGrid w:val="0"/>
          <w:u w:val="single"/>
          <w:lang w:eastAsia="pl-PL"/>
        </w:rPr>
      </w:pPr>
      <w:r w:rsidRPr="00C27078">
        <w:rPr>
          <w:rFonts w:ascii="Neo Sans Pro Cyr CE" w:hAnsi="Neo Sans Pro Cyr CE" w:cs="Neo Sans Pro Cyr CE"/>
          <w:sz w:val="20"/>
          <w:szCs w:val="20"/>
          <w:lang w:eastAsia="pl-PL"/>
        </w:rPr>
        <w:t xml:space="preserve">w przypadku niewpisanych do KRS podmiotów działających na podstawie przepisów </w:t>
      </w:r>
      <w:r w:rsidRPr="00C27078">
        <w:rPr>
          <w:rFonts w:ascii="Neo Sans Pro Cyr CE" w:hAnsi="Neo Sans Pro Cyr CE" w:cs="Neo Sans Pro Cyr CE"/>
          <w:sz w:val="20"/>
          <w:szCs w:val="20"/>
          <w:lang w:eastAsia="pl-PL"/>
        </w:rPr>
        <w:br/>
        <w:t>o stosunku Państwa do Kościoła Katolickiego oraz do innych kościołów i związków wyznaniowych – dokument poświadczający, że dany podmiot posiada osobowość prawną oraz wydane przez właściwe władze zaświadczenie o osobie (osobach) upoważnionej do składania oświadczeń woli i zaciągania zobowiązań finansowych w imieniu tego podmiotu.</w:t>
      </w:r>
    </w:p>
    <w:p w:rsidR="009D3AC5" w:rsidRPr="00C27078" w:rsidRDefault="009D3AC5" w:rsidP="00977997">
      <w:pPr>
        <w:widowControl w:val="0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Neo Sans Pro Cyr" w:hAnsi="Neo Sans Pro Cyr" w:cs="Neo Sans Pro Cyr"/>
          <w:snapToGrid w:val="0"/>
          <w:color w:val="000000"/>
          <w:lang w:eastAsia="pl-PL"/>
        </w:rPr>
      </w:pPr>
      <w:r w:rsidRPr="00C27078">
        <w:rPr>
          <w:rFonts w:ascii="Neo Sans Pro Cyr" w:hAnsi="Neo Sans Pro Cyr" w:cs="Neo Sans Pro Cyr"/>
          <w:snapToGrid w:val="0"/>
          <w:color w:val="000000"/>
          <w:lang w:eastAsia="pl-PL"/>
        </w:rPr>
        <w:t>Aktualny statut oferenta</w:t>
      </w:r>
      <w:r w:rsidRPr="00C27078">
        <w:rPr>
          <w:rFonts w:ascii="Neo Sans Pro Cyr" w:hAnsi="Neo Sans Pro Cyr" w:cs="Neo Sans Pro Cyr"/>
          <w:sz w:val="24"/>
          <w:szCs w:val="24"/>
          <w:lang w:eastAsia="pl-PL"/>
        </w:rPr>
        <w:t xml:space="preserve"> (</w:t>
      </w:r>
      <w:r w:rsidRPr="00C27078">
        <w:rPr>
          <w:rFonts w:ascii="Neo Sans Pro Cyr CE" w:hAnsi="Neo Sans Pro Cyr CE" w:cs="Neo Sans Pro Cyr CE"/>
          <w:lang w:eastAsia="pl-PL"/>
        </w:rPr>
        <w:t>nie dotyczy parafii i innych kościelnych osób prawnych  nieposiadających statusu organizacji pożytku publicznego)</w:t>
      </w:r>
      <w:r w:rsidRPr="00C27078">
        <w:rPr>
          <w:rFonts w:ascii="Neo Sans Pro Cyr" w:hAnsi="Neo Sans Pro Cyr" w:cs="Neo Sans Pro Cyr"/>
          <w:snapToGrid w:val="0"/>
          <w:color w:val="000000"/>
          <w:lang w:eastAsia="pl-PL"/>
        </w:rPr>
        <w:t>.</w:t>
      </w:r>
    </w:p>
    <w:p w:rsidR="009D3AC5" w:rsidRPr="00C27078" w:rsidRDefault="009D3AC5" w:rsidP="00C63817">
      <w:pPr>
        <w:widowControl w:val="0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Neo Sans Pro Cyr" w:hAnsi="Neo Sans Pro Cyr" w:cs="Neo Sans Pro Cyr"/>
          <w:snapToGrid w:val="0"/>
          <w:color w:val="000000"/>
          <w:lang w:eastAsia="pl-PL"/>
        </w:rPr>
      </w:pPr>
      <w:r w:rsidRPr="00C27078">
        <w:rPr>
          <w:rFonts w:ascii="Neo Sans Pro Cyr CE" w:hAnsi="Neo Sans Pro Cyr CE" w:cs="Neo Sans Pro Cyr CE"/>
          <w:lang w:eastAsia="pl-PL"/>
        </w:rPr>
        <w:t xml:space="preserve">Umowę zawartą pomiędzy organizacjami pozarządowymi - w przypadku składania oferty wspólnej. </w:t>
      </w:r>
    </w:p>
    <w:p w:rsidR="009D3AC5" w:rsidRPr="00C27078" w:rsidRDefault="009D3AC5" w:rsidP="00977997">
      <w:pPr>
        <w:widowControl w:val="0"/>
        <w:spacing w:after="0" w:line="240" w:lineRule="auto"/>
        <w:jc w:val="both"/>
        <w:rPr>
          <w:rFonts w:ascii="Neo Sans Pro Cyr" w:hAnsi="Neo Sans Pro Cyr" w:cs="Neo Sans Pro Cyr"/>
          <w:snapToGrid w:val="0"/>
          <w:lang w:eastAsia="pl-PL"/>
        </w:rPr>
      </w:pPr>
    </w:p>
    <w:p w:rsidR="009D3AC5" w:rsidRPr="00C27078" w:rsidRDefault="009D3AC5" w:rsidP="00977997">
      <w:pPr>
        <w:widowControl w:val="0"/>
        <w:spacing w:after="0" w:line="240" w:lineRule="auto"/>
        <w:jc w:val="both"/>
        <w:rPr>
          <w:rFonts w:ascii="Neo Sans Pro Cyr" w:hAnsi="Neo Sans Pro Cyr" w:cs="Neo Sans Pro Cyr"/>
          <w:b/>
          <w:bCs/>
          <w:snapToGrid w:val="0"/>
          <w:lang w:eastAsia="pl-PL"/>
        </w:rPr>
      </w:pPr>
      <w:r w:rsidRPr="00C27078">
        <w:rPr>
          <w:rFonts w:ascii="Neo Sans Pro Cyr" w:hAnsi="Neo Sans Pro Cyr" w:cs="Neo Sans Pro Cyr"/>
          <w:b/>
          <w:bCs/>
          <w:snapToGrid w:val="0"/>
          <w:lang w:eastAsia="pl-PL"/>
        </w:rPr>
        <w:t>Dodatkowo:</w:t>
      </w:r>
    </w:p>
    <w:p w:rsidR="009D3AC5" w:rsidRPr="00C27078" w:rsidRDefault="009D3AC5" w:rsidP="00977997">
      <w:pPr>
        <w:widowControl w:val="0"/>
        <w:spacing w:after="0" w:line="240" w:lineRule="auto"/>
        <w:jc w:val="both"/>
        <w:rPr>
          <w:rFonts w:ascii="Neo Sans Pro Cyr" w:hAnsi="Neo Sans Pro Cyr" w:cs="Neo Sans Pro Cyr"/>
          <w:snapToGrid w:val="0"/>
          <w:lang w:eastAsia="pl-PL"/>
        </w:rPr>
      </w:pPr>
      <w:r w:rsidRPr="00C27078">
        <w:rPr>
          <w:rFonts w:ascii="Neo Sans Pro Cyr CE" w:hAnsi="Neo Sans Pro Cyr CE" w:cs="Neo Sans Pro Cyr CE"/>
          <w:snapToGrid w:val="0"/>
          <w:lang w:eastAsia="pl-PL"/>
        </w:rPr>
        <w:t xml:space="preserve">W przypadku, gdy umowę o dotację podpisują osoby inne niż umocowane do reprezentacji zgodnie ze statutem oferenta konieczne, jest dołączenie pełnomocnictwa do działania </w:t>
      </w:r>
      <w:r w:rsidRPr="00C27078">
        <w:rPr>
          <w:rFonts w:ascii="Neo Sans Pro Cyr" w:eastAsia="Batang" w:hAnsi="Neo Sans Pro Cyr"/>
          <w:snapToGrid w:val="0"/>
          <w:lang w:eastAsia="pl-PL"/>
        </w:rPr>
        <w:br/>
      </w:r>
      <w:r w:rsidRPr="00C27078">
        <w:rPr>
          <w:rFonts w:ascii="Neo Sans Pro Cyr" w:hAnsi="Neo Sans Pro Cyr" w:cs="Neo Sans Pro Cyr"/>
          <w:snapToGrid w:val="0"/>
          <w:lang w:eastAsia="pl-PL"/>
        </w:rPr>
        <w:t xml:space="preserve">w imieniu oferenta. </w:t>
      </w:r>
    </w:p>
    <w:p w:rsidR="009D3AC5" w:rsidRPr="00C27078" w:rsidRDefault="009D3AC5" w:rsidP="00977997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Neo Sans Pro Cyr" w:hAnsi="Neo Sans Pro Cyr" w:cs="Neo Sans Pro Cyr"/>
          <w:snapToGrid w:val="0"/>
          <w:lang w:eastAsia="pl-PL"/>
        </w:rPr>
      </w:pPr>
    </w:p>
    <w:p w:rsidR="009D3AC5" w:rsidRPr="00C27078" w:rsidRDefault="009D3AC5" w:rsidP="00977997">
      <w:pPr>
        <w:widowControl w:val="0"/>
        <w:tabs>
          <w:tab w:val="left" w:pos="567"/>
        </w:tabs>
        <w:spacing w:after="0" w:line="240" w:lineRule="auto"/>
        <w:jc w:val="both"/>
        <w:rPr>
          <w:rFonts w:ascii="Neo Sans Pro Cyr" w:hAnsi="Neo Sans Pro Cyr" w:cs="Neo Sans Pro Cyr"/>
          <w:snapToGrid w:val="0"/>
          <w:color w:val="000000"/>
          <w:lang w:eastAsia="pl-PL"/>
        </w:rPr>
      </w:pPr>
      <w:r w:rsidRPr="00C27078">
        <w:rPr>
          <w:rFonts w:ascii="Neo Sans Pro Cyr CE" w:hAnsi="Neo Sans Pro Cyr CE" w:cs="Neo Sans Pro Cyr CE"/>
          <w:snapToGrid w:val="0"/>
          <w:lang w:eastAsia="pl-PL"/>
        </w:rPr>
        <w:t xml:space="preserve">W przypadku wyboru innego sposobu reprezentacji podmiotów składających ofertę wspólną niż wynikający z Krajowego Rejestru Sądowego lub innego właściwego rejestru – dokument potwierdzający upoważnienie do </w:t>
      </w:r>
      <w:r>
        <w:rPr>
          <w:rFonts w:ascii="Neo Sans Pro Cyr CE" w:hAnsi="Neo Sans Pro Cyr CE" w:cs="Neo Sans Pro Cyr CE"/>
          <w:snapToGrid w:val="0"/>
          <w:lang w:eastAsia="pl-PL"/>
        </w:rPr>
        <w:t>działania w imienia oferenta (-ó</w:t>
      </w:r>
      <w:r w:rsidRPr="00C27078">
        <w:rPr>
          <w:rFonts w:ascii="Neo Sans Pro Cyr" w:hAnsi="Neo Sans Pro Cyr" w:cs="Neo Sans Pro Cyr"/>
          <w:snapToGrid w:val="0"/>
          <w:lang w:eastAsia="pl-PL"/>
        </w:rPr>
        <w:t>w).</w:t>
      </w:r>
    </w:p>
    <w:p w:rsidR="009D3AC5" w:rsidRPr="00C27078" w:rsidRDefault="009D3AC5" w:rsidP="00977997">
      <w:pPr>
        <w:widowControl w:val="0"/>
        <w:spacing w:after="0" w:line="240" w:lineRule="auto"/>
        <w:ind w:left="284"/>
        <w:jc w:val="both"/>
        <w:rPr>
          <w:rFonts w:ascii="Neo Sans Pro Cyr" w:hAnsi="Neo Sans Pro Cyr" w:cs="Neo Sans Pro Cyr"/>
          <w:snapToGrid w:val="0"/>
          <w:lang w:eastAsia="pl-PL"/>
        </w:rPr>
      </w:pPr>
    </w:p>
    <w:p w:rsidR="009D3AC5" w:rsidRPr="00C27078" w:rsidRDefault="009D3AC5" w:rsidP="00977997">
      <w:pPr>
        <w:spacing w:after="0" w:line="240" w:lineRule="auto"/>
        <w:jc w:val="both"/>
        <w:rPr>
          <w:rFonts w:ascii="Neo Sans Pro Cyr" w:hAnsi="Neo Sans Pro Cyr" w:cs="Neo Sans Pro Cyr"/>
          <w:lang w:eastAsia="pl-PL"/>
        </w:rPr>
      </w:pPr>
      <w:r w:rsidRPr="00C27078">
        <w:rPr>
          <w:rFonts w:ascii="Neo Sans Pro Cyr" w:hAnsi="Neo Sans Pro Cyr" w:cs="Neo Sans Pro Cyr"/>
          <w:lang w:eastAsia="pl-PL"/>
        </w:rPr>
        <w:t>UWAGA:</w:t>
      </w:r>
    </w:p>
    <w:p w:rsidR="009D3AC5" w:rsidRPr="00C27078" w:rsidRDefault="009D3AC5" w:rsidP="00977997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Neo Sans Pro Cyr" w:hAnsi="Neo Sans Pro Cyr" w:cs="Neo Sans Pro Cyr"/>
          <w:b/>
          <w:bCs/>
          <w:snapToGrid w:val="0"/>
          <w:lang w:eastAsia="pl-PL"/>
        </w:rPr>
      </w:pPr>
      <w:r w:rsidRPr="00C27078">
        <w:rPr>
          <w:rFonts w:ascii="Neo Sans Pro Cyr" w:hAnsi="Neo Sans Pro Cyr" w:cs="Neo Sans Pro Cyr"/>
          <w:b/>
          <w:bCs/>
          <w:snapToGrid w:val="0"/>
          <w:lang w:eastAsia="pl-PL"/>
        </w:rPr>
        <w:t>Kopie do</w:t>
      </w:r>
      <w:r w:rsidRPr="00C27078">
        <w:rPr>
          <w:rFonts w:ascii="Neo Sans Pro Cyr CE" w:hAnsi="Neo Sans Pro Cyr CE" w:cs="Neo Sans Pro Cyr CE"/>
          <w:b/>
          <w:bCs/>
          <w:snapToGrid w:val="0"/>
          <w:lang w:eastAsia="pl-PL"/>
        </w:rPr>
        <w:t xml:space="preserve">kumentów składane łącznie z ofertą powinny być poświadczone </w:t>
      </w:r>
      <w:r w:rsidRPr="00C27078">
        <w:rPr>
          <w:rFonts w:ascii="Neo Sans Pro Cyr CE" w:hAnsi="Neo Sans Pro Cyr CE" w:cs="Neo Sans Pro Cyr CE"/>
          <w:b/>
          <w:bCs/>
          <w:i/>
          <w:iCs/>
          <w:snapToGrid w:val="0"/>
          <w:lang w:eastAsia="pl-PL"/>
        </w:rPr>
        <w:t xml:space="preserve">„za zgodność z oryginałem na dzień … </w:t>
      </w:r>
      <w:r w:rsidRPr="00C27078">
        <w:rPr>
          <w:rFonts w:ascii="Neo Sans Pro Cyr" w:hAnsi="Neo Sans Pro Cyr" w:cs="Neo Sans Pro Cyr"/>
          <w:b/>
          <w:bCs/>
          <w:snapToGrid w:val="0"/>
          <w:lang w:eastAsia="pl-PL"/>
        </w:rPr>
        <w:t xml:space="preserve">” przez oferenta </w:t>
      </w:r>
      <w:r>
        <w:rPr>
          <w:rFonts w:ascii="Neo Sans Pro Cyr" w:hAnsi="Neo Sans Pro Cyr" w:cs="Neo Sans Pro Cyr"/>
          <w:snapToGrid w:val="0"/>
          <w:lang w:eastAsia="pl-PL"/>
        </w:rPr>
        <w:t>(</w:t>
      </w:r>
      <w:r w:rsidRPr="00C27078">
        <w:rPr>
          <w:rFonts w:ascii="Neo Sans Pro Cyr CE" w:hAnsi="Neo Sans Pro Cyr CE" w:cs="Neo Sans Pro Cyr CE"/>
          <w:snapToGrid w:val="0"/>
          <w:lang w:eastAsia="pl-PL"/>
        </w:rPr>
        <w:t>osobę upoważnioną do reprezentowania podmiotu składającego ofertę).</w:t>
      </w:r>
    </w:p>
    <w:p w:rsidR="009D3AC5" w:rsidRPr="00C27078" w:rsidRDefault="009D3AC5" w:rsidP="00977997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Neo Sans Pro Cyr" w:hAnsi="Neo Sans Pro Cyr" w:cs="Neo Sans Pro Cyr"/>
          <w:b/>
          <w:bCs/>
          <w:snapToGrid w:val="0"/>
          <w:lang w:eastAsia="pl-PL"/>
        </w:rPr>
      </w:pPr>
      <w:r w:rsidRPr="00C27078">
        <w:rPr>
          <w:rFonts w:ascii="Neo Sans Pro Cyr CE" w:hAnsi="Neo Sans Pro Cyr CE" w:cs="Neo Sans Pro Cyr CE"/>
          <w:b/>
          <w:bCs/>
          <w:snapToGrid w:val="0"/>
          <w:lang w:eastAsia="pl-PL"/>
        </w:rPr>
        <w:t>Dokumenty powinny być spięte w jedną całość.</w:t>
      </w:r>
    </w:p>
    <w:p w:rsidR="009D3AC5" w:rsidRPr="00C27078" w:rsidRDefault="009D3AC5" w:rsidP="00977997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 Cyr" w:hAnsi="Neo Sans Pro Cyr" w:cs="Neo Sans Pro Cyr"/>
          <w:b/>
          <w:bCs/>
          <w:color w:val="003366"/>
          <w:u w:val="single"/>
          <w:lang w:eastAsia="pl-PL"/>
        </w:rPr>
      </w:pPr>
      <w:r w:rsidRPr="00C27078">
        <w:rPr>
          <w:rFonts w:ascii="Neo Sans Pro Cyr" w:hAnsi="Neo Sans Pro Cyr" w:cs="Neo Sans Pro Cyr"/>
          <w:b/>
          <w:bCs/>
          <w:color w:val="003366"/>
          <w:u w:val="single"/>
          <w:lang w:eastAsia="pl-PL"/>
        </w:rPr>
        <w:t xml:space="preserve">Termin, tryb i kryteria stosowane przy dokonywaniu wyboru oferty: </w:t>
      </w:r>
    </w:p>
    <w:p w:rsidR="009D3AC5" w:rsidRPr="00C27078" w:rsidRDefault="009D3AC5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 Cyr" w:hAnsi="Neo Sans Pro Cyr" w:cs="Neo Sans Pro Cyr"/>
          <w:color w:val="000000"/>
          <w:u w:val="single"/>
          <w:lang w:eastAsia="pl-PL"/>
        </w:rPr>
      </w:pPr>
      <w:r w:rsidRPr="00C27078">
        <w:rPr>
          <w:rFonts w:ascii="Neo Sans Pro Cyr CE" w:hAnsi="Neo Sans Pro Cyr CE" w:cs="Neo Sans Pro Cyr CE"/>
          <w:snapToGrid w:val="0"/>
          <w:color w:val="000000"/>
          <w:lang w:eastAsia="pl-PL"/>
        </w:rPr>
        <w:t>Postępowanie konkursowe prowadzone będzie przez Komisję Konkursową, powołaną przez Prezydenta Miasta Radomia.</w:t>
      </w:r>
    </w:p>
    <w:p w:rsidR="009D3AC5" w:rsidRPr="00C27078" w:rsidRDefault="009D3AC5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 Cyr" w:hAnsi="Neo Sans Pro Cyr" w:cs="Neo Sans Pro Cyr"/>
          <w:color w:val="000000"/>
          <w:u w:val="single"/>
          <w:lang w:eastAsia="pl-PL"/>
        </w:rPr>
      </w:pPr>
      <w:r w:rsidRPr="00C27078">
        <w:rPr>
          <w:rFonts w:ascii="Neo Sans Pro Cyr CE" w:hAnsi="Neo Sans Pro Cyr CE" w:cs="Neo Sans Pro Cyr CE"/>
          <w:snapToGrid w:val="0"/>
          <w:color w:val="000000"/>
          <w:lang w:eastAsia="pl-PL"/>
        </w:rPr>
        <w:t>Termin wyboru oferty nastąpi z chwilą opublikowania Zarządzenia Prezydenta Miasta Radomia w sprawie rozstrzygnięcia konkursu ofert.</w:t>
      </w:r>
    </w:p>
    <w:p w:rsidR="009D3AC5" w:rsidRPr="00C27078" w:rsidRDefault="009D3AC5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 Cyr" w:hAnsi="Neo Sans Pro Cyr" w:cs="Neo Sans Pro Cyr"/>
          <w:color w:val="000000"/>
          <w:u w:val="single"/>
          <w:lang w:eastAsia="pl-PL"/>
        </w:rPr>
      </w:pPr>
      <w:r>
        <w:rPr>
          <w:rFonts w:ascii="Neo Sans Pro Cyr" w:hAnsi="Neo Sans Pro Cyr" w:cs="Neo Sans Pro Cyr"/>
          <w:snapToGrid w:val="0"/>
          <w:color w:val="000000"/>
          <w:lang w:eastAsia="pl-PL"/>
        </w:rPr>
        <w:t>Komisja rozpatruje oferty w dwу</w:t>
      </w:r>
      <w:r w:rsidRPr="00C27078">
        <w:rPr>
          <w:rFonts w:ascii="Neo Sans Pro Cyr" w:hAnsi="Neo Sans Pro Cyr" w:cs="Neo Sans Pro Cyr"/>
          <w:snapToGrid w:val="0"/>
          <w:color w:val="000000"/>
          <w:lang w:eastAsia="pl-PL"/>
        </w:rPr>
        <w:t>ch etapach: jawnym i niejawnym.</w:t>
      </w:r>
    </w:p>
    <w:p w:rsidR="009D3AC5" w:rsidRPr="00C27078" w:rsidRDefault="009D3AC5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 Cyr" w:hAnsi="Neo Sans Pro Cyr" w:cs="Neo Sans Pro Cyr"/>
          <w:color w:val="000000"/>
          <w:u w:val="single"/>
          <w:lang w:eastAsia="pl-PL"/>
        </w:rPr>
      </w:pPr>
      <w:r w:rsidRPr="00C27078">
        <w:rPr>
          <w:rFonts w:ascii="Neo Sans Pro Cyr" w:hAnsi="Neo Sans Pro Cyr" w:cs="Neo Sans Pro Cyr"/>
          <w:snapToGrid w:val="0"/>
          <w:color w:val="000000"/>
          <w:lang w:eastAsia="pl-PL"/>
        </w:rPr>
        <w:t xml:space="preserve">Komisja w ramach konkursu ocenia </w:t>
      </w:r>
      <w:r>
        <w:rPr>
          <w:rFonts w:ascii="Neo Sans Pro Cyr" w:hAnsi="Neo Sans Pro Cyr" w:cs="Neo Sans Pro Cyr"/>
          <w:snapToGrid w:val="0"/>
          <w:color w:val="000000"/>
          <w:lang w:eastAsia="pl-PL"/>
        </w:rPr>
        <w:t>oferty w skali od 1 do 30 punktу</w:t>
      </w:r>
      <w:r w:rsidRPr="00C27078">
        <w:rPr>
          <w:rFonts w:ascii="Neo Sans Pro Cyr" w:hAnsi="Neo Sans Pro Cyr" w:cs="Neo Sans Pro Cyr"/>
          <w:snapToGrid w:val="0"/>
          <w:color w:val="000000"/>
          <w:lang w:eastAsia="pl-PL"/>
        </w:rPr>
        <w:t>w.</w:t>
      </w:r>
    </w:p>
    <w:p w:rsidR="009D3AC5" w:rsidRPr="00C27078" w:rsidRDefault="009D3AC5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 Cyr" w:hAnsi="Neo Sans Pro Cyr" w:cs="Neo Sans Pro Cyr"/>
          <w:u w:val="single"/>
          <w:lang w:eastAsia="pl-PL"/>
        </w:rPr>
      </w:pPr>
      <w:r w:rsidRPr="00C27078">
        <w:rPr>
          <w:rFonts w:ascii="Neo Sans Pro Cyr CE" w:hAnsi="Neo Sans Pro Cyr CE" w:cs="Neo Sans Pro Cyr CE"/>
          <w:snapToGrid w:val="0"/>
          <w:lang w:eastAsia="pl-PL"/>
        </w:rPr>
        <w:t>Komisja rozpatruje oferty w ciągu 30 dni licząc od następnego dnia po ostatnim dniu składania ofert wskazanym w ogłoszeniu o konkursie.</w:t>
      </w:r>
    </w:p>
    <w:p w:rsidR="009D3AC5" w:rsidRPr="00C27078" w:rsidRDefault="009D3AC5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 Cyr" w:hAnsi="Neo Sans Pro Cyr" w:cs="Neo Sans Pro Cyr"/>
          <w:u w:val="single"/>
          <w:lang w:eastAsia="pl-PL"/>
        </w:rPr>
      </w:pPr>
      <w:r w:rsidRPr="00C27078">
        <w:rPr>
          <w:rFonts w:ascii="Neo Sans Pro Cyr CE" w:hAnsi="Neo Sans Pro Cyr CE" w:cs="Neo Sans Pro Cyr CE"/>
          <w:snapToGrid w:val="0"/>
          <w:lang w:eastAsia="pl-PL"/>
        </w:rPr>
        <w:t>Komisja przygotowuje rekomendacje ofert wraz z określeniem wysokości dotacji                       i przedstawia rozstrzygnięcie konkursu do akceptacji Prezydenta Miasta Radomia.</w:t>
      </w:r>
    </w:p>
    <w:p w:rsidR="009D3AC5" w:rsidRPr="00C27078" w:rsidRDefault="009D3AC5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 Cyr" w:hAnsi="Neo Sans Pro Cyr" w:cs="Neo Sans Pro Cyr"/>
          <w:u w:val="single"/>
          <w:lang w:eastAsia="pl-PL"/>
        </w:rPr>
      </w:pPr>
      <w:r w:rsidRPr="00C27078">
        <w:rPr>
          <w:rFonts w:ascii="Neo Sans Pro Cyr" w:hAnsi="Neo Sans Pro Cyr" w:cs="Neo Sans Pro Cyr"/>
          <w:lang w:eastAsia="pl-PL"/>
        </w:rPr>
        <w:t>Decyzja Prezy</w:t>
      </w:r>
      <w:r w:rsidRPr="00C27078">
        <w:rPr>
          <w:rFonts w:ascii="Neo Sans Pro Cyr CE" w:hAnsi="Neo Sans Pro Cyr CE" w:cs="Neo Sans Pro Cyr CE"/>
          <w:lang w:eastAsia="pl-PL"/>
        </w:rPr>
        <w:t>denta Miasta Radomia w sprawie wyboru ofert i wysokości przyznanej dotacji jest ostateczna i nie stosuje się do niej trybu odwoławczego.</w:t>
      </w:r>
    </w:p>
    <w:p w:rsidR="009D3AC5" w:rsidRPr="00C27078" w:rsidRDefault="009D3AC5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 Cyr" w:hAnsi="Neo Sans Pro Cyr" w:cs="Neo Sans Pro Cyr"/>
          <w:u w:val="single"/>
          <w:lang w:eastAsia="pl-PL"/>
        </w:rPr>
      </w:pPr>
      <w:r w:rsidRPr="00C27078">
        <w:rPr>
          <w:rFonts w:ascii="Neo Sans Pro Cyr CE" w:hAnsi="Neo Sans Pro Cyr CE" w:cs="Neo Sans Pro Cyr CE"/>
          <w:lang w:eastAsia="pl-PL"/>
        </w:rPr>
        <w:t>Decyzja Prezydenta Miasta Radomia stanowi podstawę do z</w:t>
      </w:r>
      <w:r>
        <w:rPr>
          <w:rFonts w:ascii="Neo Sans Pro Cyr Cyr" w:hAnsi="Neo Sans Pro Cyr Cyr" w:cs="Neo Sans Pro Cyr Cyr"/>
          <w:lang w:eastAsia="pl-PL"/>
        </w:rPr>
        <w:t>awarcia umó</w:t>
      </w:r>
      <w:r w:rsidRPr="00C27078">
        <w:rPr>
          <w:rFonts w:ascii="Neo Sans Pro Cyr" w:hAnsi="Neo Sans Pro Cyr" w:cs="Neo Sans Pro Cyr"/>
          <w:lang w:eastAsia="pl-PL"/>
        </w:rPr>
        <w:t xml:space="preserve">w </w:t>
      </w:r>
      <w:r w:rsidRPr="00C27078">
        <w:rPr>
          <w:rFonts w:ascii="Neo Sans Pro Cyr" w:eastAsia="Batang" w:hAnsi="Neo Sans Pro Cyr"/>
          <w:lang w:eastAsia="pl-PL"/>
        </w:rPr>
        <w:br/>
      </w:r>
      <w:r w:rsidRPr="00C27078">
        <w:rPr>
          <w:rFonts w:ascii="Neo Sans Pro Cyr CE" w:hAnsi="Neo Sans Pro Cyr CE" w:cs="Neo Sans Pro Cyr CE"/>
          <w:lang w:eastAsia="pl-PL"/>
        </w:rPr>
        <w:t>z oferentami, których oferty zostały wyłonione w postępowaniu konkursowym.</w:t>
      </w:r>
    </w:p>
    <w:p w:rsidR="009D3AC5" w:rsidRDefault="009D3AC5" w:rsidP="00B45491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 Cyr" w:hAnsi="Neo Sans Pro Cyr" w:cs="Neo Sans Pro Cyr"/>
          <w:u w:val="single"/>
          <w:lang w:eastAsia="pl-PL"/>
        </w:rPr>
      </w:pPr>
      <w:r w:rsidRPr="00C27078">
        <w:rPr>
          <w:rFonts w:ascii="Neo Sans Pro Cyr CE" w:hAnsi="Neo Sans Pro Cyr CE" w:cs="Neo Sans Pro Cyr CE"/>
          <w:lang w:eastAsia="pl-PL"/>
        </w:rPr>
        <w:t>Wyniki konkursu zostaną podane do publicznej wiadomości.</w:t>
      </w:r>
      <w:r w:rsidRPr="00C27078">
        <w:rPr>
          <w:rFonts w:ascii="Neo Sans Pro Cyr" w:hAnsi="Neo Sans Pro Cyr" w:cs="Neo Sans Pro Cyr"/>
          <w:snapToGrid w:val="0"/>
          <w:lang w:eastAsia="pl-PL"/>
        </w:rPr>
        <w:t xml:space="preserve"> </w:t>
      </w:r>
    </w:p>
    <w:p w:rsidR="009D3AC5" w:rsidRPr="00C27078" w:rsidRDefault="009D3AC5" w:rsidP="00B45491">
      <w:pPr>
        <w:tabs>
          <w:tab w:val="num" w:pos="709"/>
        </w:tabs>
        <w:spacing w:before="100" w:beforeAutospacing="1" w:after="100" w:afterAutospacing="1" w:line="240" w:lineRule="auto"/>
        <w:ind w:left="284"/>
        <w:jc w:val="both"/>
        <w:rPr>
          <w:rFonts w:ascii="Neo Sans Pro Cyr" w:hAnsi="Neo Sans Pro Cyr" w:cs="Neo Sans Pro Cyr"/>
          <w:u w:val="single"/>
          <w:lang w:eastAsia="pl-PL"/>
        </w:rPr>
      </w:pPr>
    </w:p>
    <w:p w:rsidR="009D3AC5" w:rsidRPr="00C27078" w:rsidRDefault="009D3AC5" w:rsidP="005611DE">
      <w:pPr>
        <w:tabs>
          <w:tab w:val="num" w:pos="709"/>
        </w:tabs>
        <w:spacing w:before="100" w:beforeAutospacing="1" w:after="100" w:afterAutospacing="1" w:line="240" w:lineRule="auto"/>
        <w:ind w:left="284"/>
        <w:jc w:val="both"/>
        <w:rPr>
          <w:rFonts w:ascii="Neo Sans Pro Cyr" w:hAnsi="Neo Sans Pro Cyr" w:cs="Neo Sans Pro Cyr"/>
          <w:b/>
          <w:bCs/>
          <w:snapToGrid w:val="0"/>
          <w:color w:val="003366"/>
          <w:u w:val="single"/>
          <w:lang w:eastAsia="pl-PL"/>
        </w:rPr>
      </w:pPr>
      <w:r w:rsidRPr="00C27078">
        <w:rPr>
          <w:rFonts w:ascii="Neo Sans Pro Cyr" w:hAnsi="Neo Sans Pro Cyr" w:cs="Neo Sans Pro Cyr"/>
          <w:b/>
          <w:bCs/>
          <w:color w:val="003366"/>
          <w:lang w:eastAsia="pl-PL"/>
        </w:rPr>
        <w:t xml:space="preserve">VI.  </w:t>
      </w:r>
      <w:r w:rsidRPr="00C27078">
        <w:rPr>
          <w:rFonts w:ascii="Neo Sans Pro Cyr CE" w:hAnsi="Neo Sans Pro Cyr CE" w:cs="Neo Sans Pro Cyr CE"/>
          <w:b/>
          <w:bCs/>
          <w:color w:val="003366"/>
          <w:u w:val="single"/>
          <w:lang w:eastAsia="pl-PL"/>
        </w:rPr>
        <w:t>Odrzuceniu podlegają oferty:</w:t>
      </w:r>
    </w:p>
    <w:p w:rsidR="009D3AC5" w:rsidRPr="00C27078" w:rsidRDefault="009D3AC5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 Cyr" w:hAnsi="Neo Sans Pro Cyr" w:cs="Neo Sans Pro Cyr"/>
          <w:color w:val="000000"/>
          <w:lang w:eastAsia="pl-PL"/>
        </w:rPr>
      </w:pPr>
      <w:r w:rsidRPr="00C27078">
        <w:rPr>
          <w:rFonts w:ascii="Neo Sans Pro Cyr CE" w:hAnsi="Neo Sans Pro Cyr CE" w:cs="Neo Sans Pro Cyr CE"/>
          <w:color w:val="000000"/>
          <w:lang w:eastAsia="pl-PL"/>
        </w:rPr>
        <w:t>Złożone po terminie.</w:t>
      </w:r>
    </w:p>
    <w:p w:rsidR="009D3AC5" w:rsidRPr="00C27078" w:rsidRDefault="009D3AC5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 Cyr" w:hAnsi="Neo Sans Pro Cyr" w:cs="Neo Sans Pro Cyr"/>
          <w:color w:val="000000"/>
          <w:lang w:eastAsia="pl-PL"/>
        </w:rPr>
      </w:pPr>
      <w:r w:rsidRPr="00C27078">
        <w:rPr>
          <w:rFonts w:ascii="Neo Sans Pro Cyr CE" w:hAnsi="Neo Sans Pro Cyr CE" w:cs="Neo Sans Pro Cyr CE"/>
          <w:color w:val="000000"/>
          <w:lang w:eastAsia="pl-PL"/>
        </w:rPr>
        <w:t xml:space="preserve">Złożone na drukach innych niż wskazanych w niniejszym ogłoszeniu. </w:t>
      </w:r>
    </w:p>
    <w:p w:rsidR="009D3AC5" w:rsidRPr="00C27078" w:rsidRDefault="009D3AC5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 Cyr" w:hAnsi="Neo Sans Pro Cyr" w:cs="Neo Sans Pro Cyr"/>
          <w:color w:val="000000"/>
          <w:lang w:eastAsia="pl-PL"/>
        </w:rPr>
      </w:pPr>
      <w:r w:rsidRPr="00C27078">
        <w:rPr>
          <w:rFonts w:ascii="Neo Sans Pro Cyr CE" w:hAnsi="Neo Sans Pro Cyr CE" w:cs="Neo Sans Pro Cyr CE"/>
          <w:color w:val="000000"/>
          <w:lang w:eastAsia="pl-PL"/>
        </w:rPr>
        <w:t xml:space="preserve">Dotyczące zadania niezgodnego z  ogłoszeniem </w:t>
      </w:r>
      <w:r w:rsidRPr="00C27078">
        <w:rPr>
          <w:rFonts w:ascii="Neo Sans Pro Cyr" w:hAnsi="Neo Sans Pro Cyr" w:cs="Neo Sans Pro Cyr"/>
          <w:color w:val="000000"/>
          <w:lang w:eastAsia="pl-PL"/>
        </w:rPr>
        <w:t>konkursowym.</w:t>
      </w:r>
    </w:p>
    <w:p w:rsidR="009D3AC5" w:rsidRPr="00C27078" w:rsidRDefault="009D3AC5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 Cyr" w:hAnsi="Neo Sans Pro Cyr" w:cs="Neo Sans Pro Cyr"/>
          <w:color w:val="000000"/>
          <w:lang w:eastAsia="pl-PL"/>
        </w:rPr>
      </w:pPr>
      <w:r w:rsidRPr="00C27078">
        <w:rPr>
          <w:rFonts w:ascii="Neo Sans Pro Cyr CE" w:hAnsi="Neo Sans Pro Cyr CE" w:cs="Neo Sans Pro Cyr CE"/>
          <w:color w:val="000000"/>
          <w:lang w:eastAsia="pl-PL"/>
        </w:rPr>
        <w:t>Dotyczące zadania, które nie jest objęte działalnością statutową organizacji.</w:t>
      </w:r>
    </w:p>
    <w:p w:rsidR="009D3AC5" w:rsidRDefault="009D3AC5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 Cyr" w:hAnsi="Neo Sans Pro Cyr" w:cs="Neo Sans Pro Cyr"/>
          <w:color w:val="000000"/>
          <w:lang w:eastAsia="pl-PL"/>
        </w:rPr>
      </w:pPr>
      <w:r w:rsidRPr="00C27078">
        <w:rPr>
          <w:rFonts w:ascii="Neo Sans Pro Cyr CE" w:hAnsi="Neo Sans Pro Cyr CE" w:cs="Neo Sans Pro Cyr CE"/>
          <w:color w:val="000000"/>
          <w:lang w:eastAsia="pl-PL"/>
        </w:rPr>
        <w:t>Złożone przez podmiot nieuprawniony (inny niż określony w ogłoszeniu o konkursie).</w:t>
      </w:r>
    </w:p>
    <w:p w:rsidR="009D3AC5" w:rsidRPr="00C27078" w:rsidRDefault="009D3AC5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 Cyr" w:hAnsi="Neo Sans Pro Cyr" w:cs="Neo Sans Pro Cyr"/>
          <w:color w:val="000000"/>
          <w:lang w:eastAsia="pl-PL"/>
        </w:rPr>
      </w:pPr>
      <w:r>
        <w:rPr>
          <w:rFonts w:ascii="Neo Sans Pro Cyr CE" w:hAnsi="Neo Sans Pro Cyr CE" w:cs="Neo Sans Pro Cyr CE"/>
          <w:color w:val="000000"/>
          <w:lang w:eastAsia="pl-PL"/>
        </w:rPr>
        <w:t>Niespełniające wymogu w zakresie wysokości wkładu finansowego podanego w ogłoszeni</w:t>
      </w:r>
      <w:r>
        <w:rPr>
          <w:rFonts w:ascii="Neo Sans Pro Cyr" w:hAnsi="Neo Sans Pro Cyr" w:cs="Neo Sans Pro Cyr"/>
          <w:color w:val="000000"/>
          <w:lang w:eastAsia="pl-PL"/>
        </w:rPr>
        <w:t xml:space="preserve">u - </w:t>
      </w:r>
      <w:r w:rsidRPr="005537AB">
        <w:rPr>
          <w:rFonts w:ascii="Neo Sans Pro Cyr" w:hAnsi="Neo Sans Pro Cyr" w:cs="Neo Sans Pro Cyr"/>
          <w:b/>
          <w:bCs/>
          <w:color w:val="000000"/>
          <w:lang w:eastAsia="pl-PL"/>
        </w:rPr>
        <w:t>w przypadku wsparcia realizacji zadania</w:t>
      </w:r>
      <w:r w:rsidRPr="005537AB">
        <w:rPr>
          <w:rFonts w:ascii="Neo Sans Pro Cyr" w:hAnsi="Neo Sans Pro Cyr" w:cs="Neo Sans Pro Cyr"/>
          <w:color w:val="000000"/>
          <w:lang w:eastAsia="pl-PL"/>
        </w:rPr>
        <w:t>.</w:t>
      </w:r>
    </w:p>
    <w:p w:rsidR="009D3AC5" w:rsidRPr="00C27078" w:rsidRDefault="009D3AC5" w:rsidP="00977997">
      <w:pPr>
        <w:numPr>
          <w:ilvl w:val="2"/>
          <w:numId w:val="9"/>
        </w:numPr>
        <w:tabs>
          <w:tab w:val="num" w:pos="-288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 Cyr" w:hAnsi="Neo Sans Pro Cyr" w:cs="Neo Sans Pro Cyr"/>
          <w:color w:val="000000"/>
          <w:lang w:eastAsia="pl-PL"/>
        </w:rPr>
      </w:pPr>
      <w:r>
        <w:rPr>
          <w:rFonts w:ascii="Neo Sans Pro Cyr" w:hAnsi="Neo Sans Pro Cyr" w:cs="Neo Sans Pro Cyr"/>
          <w:color w:val="000000"/>
          <w:lang w:eastAsia="pl-PL"/>
        </w:rPr>
        <w:t>Z innych powodуw, o ktу</w:t>
      </w:r>
      <w:r w:rsidRPr="00C27078">
        <w:rPr>
          <w:rFonts w:ascii="Neo Sans Pro Cyr CE" w:hAnsi="Neo Sans Pro Cyr CE" w:cs="Neo Sans Pro Cyr CE"/>
          <w:color w:val="000000"/>
          <w:lang w:eastAsia="pl-PL"/>
        </w:rPr>
        <w:t xml:space="preserve">rych mowa w ustawie o finansach publicznych i ustawie o odpowiedzialności </w:t>
      </w:r>
      <w:r>
        <w:rPr>
          <w:rFonts w:ascii="Neo Sans Pro Cyr" w:hAnsi="Neo Sans Pro Cyr" w:cs="Neo Sans Pro Cyr"/>
          <w:color w:val="000000"/>
          <w:lang w:eastAsia="pl-PL"/>
        </w:rPr>
        <w:t>za naruszenie dyscypliny finansу</w:t>
      </w:r>
      <w:r w:rsidRPr="00C27078">
        <w:rPr>
          <w:rFonts w:ascii="Neo Sans Pro Cyr" w:hAnsi="Neo Sans Pro Cyr" w:cs="Neo Sans Pro Cyr"/>
          <w:color w:val="000000"/>
          <w:lang w:eastAsia="pl-PL"/>
        </w:rPr>
        <w:t>w publicznych.</w:t>
      </w:r>
    </w:p>
    <w:p w:rsidR="009D3AC5" w:rsidRPr="00C27078" w:rsidRDefault="009D3AC5" w:rsidP="00C63817">
      <w:pPr>
        <w:spacing w:before="100" w:beforeAutospacing="1" w:after="100" w:afterAutospacing="1" w:line="240" w:lineRule="auto"/>
        <w:ind w:left="240"/>
        <w:jc w:val="both"/>
        <w:rPr>
          <w:rFonts w:ascii="Neo Sans Pro Cyr" w:hAnsi="Neo Sans Pro Cyr" w:cs="Neo Sans Pro Cyr"/>
          <w:lang w:eastAsia="pl-PL"/>
        </w:rPr>
      </w:pPr>
      <w:r w:rsidRPr="00C27078">
        <w:rPr>
          <w:rFonts w:ascii="Neo Sans Pro Cyr CE" w:hAnsi="Neo Sans Pro Cyr CE" w:cs="Neo Sans Pro Cyr CE"/>
          <w:lang w:eastAsia="pl-PL"/>
        </w:rPr>
        <w:t>Dotacja udzielana na realizację zada</w:t>
      </w:r>
      <w:r>
        <w:rPr>
          <w:rFonts w:ascii="Neo Sans Pro Cyr CE" w:hAnsi="Neo Sans Pro Cyr CE" w:cs="Neo Sans Pro Cyr CE"/>
          <w:lang w:eastAsia="pl-PL"/>
        </w:rPr>
        <w:t>nia objętego</w:t>
      </w:r>
      <w:r w:rsidRPr="00C27078">
        <w:rPr>
          <w:rFonts w:ascii="Neo Sans Pro Cyr CE" w:hAnsi="Neo Sans Pro Cyr CE" w:cs="Neo Sans Pro Cyr CE"/>
          <w:lang w:eastAsia="pl-PL"/>
        </w:rPr>
        <w:t xml:space="preserve"> niniejszym konkursem nie może być przeznaczona na dofinansowanie prowadzonej przez oferenta działalności gospodarczej</w:t>
      </w:r>
    </w:p>
    <w:p w:rsidR="009D3AC5" w:rsidRPr="00C27078" w:rsidRDefault="009D3AC5" w:rsidP="00B469F3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Neo Sans Pro Cyr" w:hAnsi="Neo Sans Pro Cyr" w:cs="Neo Sans Pro Cyr"/>
          <w:b/>
          <w:bCs/>
          <w:color w:val="003366"/>
          <w:u w:val="single"/>
          <w:lang w:eastAsia="pl-PL"/>
        </w:rPr>
      </w:pPr>
      <w:r w:rsidRPr="00C27078">
        <w:rPr>
          <w:rFonts w:ascii="Neo Sans Pro Cyr" w:hAnsi="Neo Sans Pro Cyr" w:cs="Neo Sans Pro Cyr"/>
          <w:b/>
          <w:bCs/>
          <w:color w:val="003366"/>
          <w:lang w:eastAsia="pl-PL"/>
        </w:rPr>
        <w:t>VII.</w:t>
      </w:r>
      <w:r w:rsidRPr="00A93A0E">
        <w:rPr>
          <w:rFonts w:ascii="Neo Sans Pro Cyr" w:hAnsi="Neo Sans Pro Cyr" w:cs="Neo Sans Pro Cyr"/>
          <w:b/>
          <w:bCs/>
          <w:color w:val="003366"/>
          <w:lang w:eastAsia="pl-PL"/>
        </w:rPr>
        <w:t xml:space="preserve"> </w:t>
      </w:r>
      <w:r w:rsidRPr="00C27078">
        <w:rPr>
          <w:rFonts w:ascii="Neo Sans Pro Cyr CE" w:hAnsi="Neo Sans Pro Cyr CE" w:cs="Neo Sans Pro Cyr CE"/>
          <w:b/>
          <w:bCs/>
          <w:color w:val="003366"/>
          <w:u w:val="single"/>
          <w:lang w:eastAsia="pl-PL"/>
        </w:rPr>
        <w:t>Oferty będą oceniane według następujących kryteriów:</w:t>
      </w:r>
    </w:p>
    <w:p w:rsidR="009D3AC5" w:rsidRPr="00C27078" w:rsidRDefault="009D3AC5" w:rsidP="00977997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 Cyr" w:hAnsi="Neo Sans Pro Cyr" w:cs="Neo Sans Pro Cyr"/>
          <w:lang w:eastAsia="pl-PL"/>
        </w:rPr>
      </w:pPr>
      <w:r w:rsidRPr="00C27078">
        <w:rPr>
          <w:rFonts w:ascii="Neo Sans Pro Cyr CE" w:hAnsi="Neo Sans Pro Cyr CE" w:cs="Neo Sans Pro Cyr CE"/>
          <w:lang w:eastAsia="pl-PL"/>
        </w:rPr>
        <w:t>Wartość merytoryczna - liczba przyznanych punktów (łączna wartość punktów niezbędnych do uzyskania pozytywnej oceny merytorycznej określana jest każdorazowo przez komisję konkursową).</w:t>
      </w:r>
    </w:p>
    <w:p w:rsidR="009D3AC5" w:rsidRPr="00C27078" w:rsidRDefault="009D3AC5" w:rsidP="00977997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 Cyr" w:hAnsi="Neo Sans Pro Cyr" w:cs="Neo Sans Pro Cyr"/>
          <w:lang w:eastAsia="pl-PL"/>
        </w:rPr>
      </w:pPr>
      <w:r w:rsidRPr="00C27078">
        <w:rPr>
          <w:rFonts w:ascii="Neo Sans Pro Cyr CE" w:hAnsi="Neo Sans Pro Cyr CE" w:cs="Neo Sans Pro Cyr CE"/>
          <w:lang w:eastAsia="pl-PL"/>
        </w:rPr>
        <w:t>Ocena możliwości realizacji zadania publicznego przez oferenta.</w:t>
      </w:r>
    </w:p>
    <w:p w:rsidR="009D3AC5" w:rsidRPr="00C27078" w:rsidRDefault="009D3AC5" w:rsidP="00977997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 Cyr" w:hAnsi="Neo Sans Pro Cyr" w:cs="Neo Sans Pro Cyr"/>
          <w:lang w:eastAsia="pl-PL"/>
        </w:rPr>
      </w:pPr>
      <w:r w:rsidRPr="00C27078">
        <w:rPr>
          <w:rFonts w:ascii="Neo Sans Pro Cyr" w:hAnsi="Neo Sans Pro Cyr" w:cs="Neo Sans Pro Cyr"/>
          <w:lang w:eastAsia="pl-PL"/>
        </w:rPr>
        <w:t xml:space="preserve">Ocena </w:t>
      </w:r>
      <w:r>
        <w:rPr>
          <w:rFonts w:ascii="Neo Sans Pro Cyr" w:hAnsi="Neo Sans Pro Cyr" w:cs="Neo Sans Pro Cyr"/>
          <w:lang w:eastAsia="pl-PL"/>
        </w:rPr>
        <w:t>przedstawionej kalkulacji kosztу</w:t>
      </w:r>
      <w:r w:rsidRPr="00C27078">
        <w:rPr>
          <w:rFonts w:ascii="Neo Sans Pro Cyr" w:hAnsi="Neo Sans Pro Cyr" w:cs="Neo Sans Pro Cyr"/>
          <w:lang w:eastAsia="pl-PL"/>
        </w:rPr>
        <w:t>w realizacji zadania publicznego</w:t>
      </w:r>
      <w:r w:rsidRPr="00C27078">
        <w:rPr>
          <w:rFonts w:ascii="Neo Sans Pro Cyr" w:hAnsi="Neo Sans Pro Cyr" w:cs="Neo Sans Pro Cyr"/>
          <w:sz w:val="20"/>
          <w:szCs w:val="20"/>
          <w:lang w:eastAsia="pl-PL"/>
        </w:rPr>
        <w:t xml:space="preserve"> </w:t>
      </w:r>
      <w:r w:rsidRPr="00C27078">
        <w:rPr>
          <w:rFonts w:ascii="Neo Sans Pro Cyr" w:hAnsi="Neo Sans Pro Cyr" w:cs="Neo Sans Pro Cyr"/>
          <w:lang w:eastAsia="pl-PL"/>
        </w:rPr>
        <w:t>i jej sp</w:t>
      </w:r>
      <w:r>
        <w:rPr>
          <w:rFonts w:ascii="Neo Sans Pro Cyr" w:hAnsi="Neo Sans Pro Cyr" w:cs="Neo Sans Pro Cyr"/>
          <w:lang w:eastAsia="pl-PL"/>
        </w:rPr>
        <w:t>у</w:t>
      </w:r>
      <w:r w:rsidRPr="00C27078">
        <w:rPr>
          <w:rFonts w:ascii="Neo Sans Pro Cyr" w:hAnsi="Neo Sans Pro Cyr" w:cs="Neo Sans Pro Cyr"/>
          <w:lang w:eastAsia="pl-PL"/>
        </w:rPr>
        <w:t>jn</w:t>
      </w:r>
      <w:r w:rsidRPr="00C27078">
        <w:rPr>
          <w:rFonts w:ascii="Neo Sans Pro Cyr CE" w:hAnsi="Neo Sans Pro Cyr CE" w:cs="Neo Sans Pro Cyr CE"/>
          <w:lang w:eastAsia="pl-PL"/>
        </w:rPr>
        <w:t xml:space="preserve">ości </w:t>
      </w:r>
      <w:r w:rsidRPr="00C27078">
        <w:rPr>
          <w:rFonts w:ascii="Neo Sans Pro Cyr" w:eastAsia="Batang" w:hAnsi="Neo Sans Pro Cyr"/>
          <w:lang w:eastAsia="pl-PL"/>
        </w:rPr>
        <w:br/>
      </w:r>
      <w:r w:rsidRPr="00C27078">
        <w:rPr>
          <w:rFonts w:ascii="Neo Sans Pro Cyr" w:hAnsi="Neo Sans Pro Cyr" w:cs="Neo Sans Pro Cyr"/>
          <w:lang w:eastAsia="pl-PL"/>
        </w:rPr>
        <w:t>z harmonogramem (zakresem rzeczowym zadania).</w:t>
      </w:r>
    </w:p>
    <w:p w:rsidR="009D3AC5" w:rsidRPr="00C27078" w:rsidRDefault="009D3AC5" w:rsidP="00977997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 Cyr" w:hAnsi="Neo Sans Pro Cyr" w:cs="Neo Sans Pro Cyr"/>
          <w:lang w:eastAsia="pl-PL"/>
        </w:rPr>
      </w:pPr>
      <w:r w:rsidRPr="00C27078">
        <w:rPr>
          <w:rFonts w:ascii="Neo Sans Pro Cyr CE" w:hAnsi="Neo Sans Pro Cyr CE" w:cs="Neo Sans Pro Cyr CE"/>
          <w:lang w:eastAsia="pl-PL"/>
        </w:rPr>
        <w:t>Ocena proponowanej jakości wykonania zadania i kwalifikacje osób, przy udziale których oferent będzie realizować zadanie.</w:t>
      </w:r>
    </w:p>
    <w:p w:rsidR="009D3AC5" w:rsidRPr="00C27078" w:rsidRDefault="009D3AC5" w:rsidP="00977997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Neo Sans Pro Cyr" w:hAnsi="Neo Sans Pro Cyr" w:cs="Neo Sans Pro Cyr"/>
          <w:lang w:eastAsia="pl-PL"/>
        </w:rPr>
      </w:pPr>
      <w:r w:rsidRPr="00C27078">
        <w:rPr>
          <w:rFonts w:ascii="Neo Sans Pro Cyr CE" w:hAnsi="Neo Sans Pro Cyr CE" w:cs="Neo Sans Pro Cyr CE"/>
          <w:lang w:eastAsia="pl-PL"/>
        </w:rPr>
        <w:t xml:space="preserve">Możliwość realizacji </w:t>
      </w:r>
      <w:r>
        <w:rPr>
          <w:rFonts w:ascii="Neo Sans Pro Cyr" w:hAnsi="Neo Sans Pro Cyr" w:cs="Neo Sans Pro Cyr"/>
          <w:lang w:eastAsia="pl-PL"/>
        </w:rPr>
        <w:t>zadania z punktu widzenia zasobу</w:t>
      </w:r>
      <w:r w:rsidRPr="00C27078">
        <w:rPr>
          <w:rFonts w:ascii="Neo Sans Pro Cyr" w:hAnsi="Neo Sans Pro Cyr" w:cs="Neo Sans Pro Cyr"/>
          <w:lang w:eastAsia="pl-PL"/>
        </w:rPr>
        <w:t>w organizacyjnych, rzeczowych i kadrowych.</w:t>
      </w:r>
    </w:p>
    <w:p w:rsidR="009D3AC5" w:rsidRPr="005537AB" w:rsidRDefault="009D3AC5" w:rsidP="00977997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 Cyr" w:hAnsi="Neo Sans Pro Cyr" w:cs="Neo Sans Pro Cyr"/>
          <w:color w:val="000000"/>
          <w:lang w:eastAsia="pl-PL"/>
        </w:rPr>
      </w:pPr>
      <w:r w:rsidRPr="00C27078">
        <w:rPr>
          <w:rFonts w:ascii="Neo Sans Pro Cyr CE" w:hAnsi="Neo Sans Pro Cyr CE" w:cs="Neo Sans Pro Cyr CE"/>
          <w:lang w:eastAsia="pl-PL"/>
        </w:rPr>
        <w:t>Ocena realizacji zleconych zadań publicznych w przypadku oferenta, który w latach poprzednich realizował zlecone zadanie publiczne, biorąc pod uwagę rzetelność</w:t>
      </w:r>
      <w:r w:rsidRPr="00C27078">
        <w:rPr>
          <w:rFonts w:ascii="Neo Sans Pro Cyr" w:eastAsia="Batang" w:hAnsi="Neo Sans Pro Cyr"/>
          <w:lang w:eastAsia="pl-PL"/>
        </w:rPr>
        <w:br/>
      </w:r>
      <w:r w:rsidRPr="00C27078">
        <w:rPr>
          <w:rFonts w:ascii="Neo Sans Pro Cyr CE" w:hAnsi="Neo Sans Pro Cyr CE" w:cs="Neo Sans Pro Cyr CE"/>
          <w:lang w:eastAsia="pl-PL"/>
        </w:rPr>
        <w:t>i terminowość oraz sposób rozliczenia otrzymanych na ten cel środków.</w:t>
      </w:r>
    </w:p>
    <w:p w:rsidR="009D3AC5" w:rsidRPr="005537AB" w:rsidRDefault="009D3AC5" w:rsidP="00977997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 Cyr" w:hAnsi="Neo Sans Pro Cyr" w:cs="Neo Sans Pro Cyr"/>
          <w:color w:val="000000"/>
          <w:lang w:eastAsia="pl-PL"/>
        </w:rPr>
      </w:pPr>
      <w:r w:rsidRPr="005537AB">
        <w:rPr>
          <w:rFonts w:ascii="Neo Sans Pro Cyr" w:hAnsi="Neo Sans Pro Cyr" w:cs="Neo Sans Pro Cyr"/>
          <w:b/>
          <w:bCs/>
          <w:lang w:eastAsia="pl-PL"/>
        </w:rPr>
        <w:t xml:space="preserve">W przypadku </w:t>
      </w:r>
      <w:r w:rsidRPr="005537AB">
        <w:rPr>
          <w:rFonts w:ascii="Neo Sans Pro Cyr CE" w:hAnsi="Neo Sans Pro Cyr CE" w:cs="Neo Sans Pro Cyr CE"/>
          <w:b/>
          <w:bCs/>
          <w:lang w:eastAsia="pl-PL"/>
        </w:rPr>
        <w:t>wsparcia realizacji zadania - planowany przez oferenta wkład finansowy</w:t>
      </w:r>
      <w:r>
        <w:rPr>
          <w:rFonts w:ascii="Neo Sans Pro Cyr" w:hAnsi="Neo Sans Pro Cyr" w:cs="Neo Sans Pro Cyr"/>
          <w:lang w:eastAsia="pl-PL"/>
        </w:rPr>
        <w:t>.</w:t>
      </w:r>
    </w:p>
    <w:p w:rsidR="009D3AC5" w:rsidRPr="00C27078" w:rsidRDefault="009D3AC5" w:rsidP="005611DE">
      <w:pPr>
        <w:spacing w:after="0" w:line="240" w:lineRule="auto"/>
        <w:jc w:val="both"/>
        <w:rPr>
          <w:rFonts w:ascii="Neo Sans Pro Cyr" w:hAnsi="Neo Sans Pro Cyr" w:cs="Neo Sans Pro Cyr"/>
          <w:lang w:eastAsia="pl-PL"/>
        </w:rPr>
      </w:pPr>
    </w:p>
    <w:p w:rsidR="009D3AC5" w:rsidRPr="00C27078" w:rsidRDefault="009D3AC5" w:rsidP="00B469F3">
      <w:pPr>
        <w:widowControl w:val="0"/>
        <w:tabs>
          <w:tab w:val="left" w:pos="426"/>
        </w:tabs>
        <w:spacing w:after="0" w:line="240" w:lineRule="auto"/>
        <w:jc w:val="both"/>
        <w:rPr>
          <w:rFonts w:ascii="Neo Sans Pro Cyr" w:hAnsi="Neo Sans Pro Cyr" w:cs="Neo Sans Pro Cyr"/>
          <w:b/>
          <w:bCs/>
          <w:snapToGrid w:val="0"/>
          <w:color w:val="003366"/>
          <w:u w:val="single"/>
          <w:lang w:eastAsia="pl-PL"/>
        </w:rPr>
      </w:pPr>
      <w:r w:rsidRPr="00C27078">
        <w:rPr>
          <w:rFonts w:ascii="Neo Sans Pro Cyr" w:hAnsi="Neo Sans Pro Cyr" w:cs="Neo Sans Pro Cyr"/>
          <w:b/>
          <w:bCs/>
          <w:snapToGrid w:val="0"/>
          <w:color w:val="003366"/>
          <w:lang w:eastAsia="pl-PL"/>
        </w:rPr>
        <w:t>VIII.</w:t>
      </w:r>
      <w:r w:rsidRPr="00A93A0E">
        <w:rPr>
          <w:rFonts w:ascii="Neo Sans Pro Cyr" w:hAnsi="Neo Sans Pro Cyr" w:cs="Neo Sans Pro Cyr"/>
          <w:b/>
          <w:bCs/>
          <w:snapToGrid w:val="0"/>
          <w:color w:val="003366"/>
          <w:lang w:eastAsia="pl-PL"/>
        </w:rPr>
        <w:t xml:space="preserve"> </w:t>
      </w:r>
      <w:r w:rsidRPr="00C27078">
        <w:rPr>
          <w:rFonts w:ascii="Neo Sans Pro Cyr CE" w:hAnsi="Neo Sans Pro Cyr CE" w:cs="Neo Sans Pro Cyr CE"/>
          <w:b/>
          <w:bCs/>
          <w:snapToGrid w:val="0"/>
          <w:color w:val="003366"/>
          <w:u w:val="single"/>
          <w:lang w:eastAsia="pl-PL"/>
        </w:rPr>
        <w:t>Inne ważne informacje:</w:t>
      </w:r>
    </w:p>
    <w:p w:rsidR="009D3AC5" w:rsidRPr="00C27078" w:rsidRDefault="009D3AC5" w:rsidP="00977997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Neo Sans Pro Cyr" w:hAnsi="Neo Sans Pro Cyr" w:cs="Neo Sans Pro Cyr"/>
          <w:b/>
          <w:bCs/>
          <w:snapToGrid w:val="0"/>
          <w:color w:val="003366"/>
          <w:u w:val="single"/>
          <w:lang w:eastAsia="pl-PL"/>
        </w:rPr>
      </w:pPr>
    </w:p>
    <w:p w:rsidR="009D3AC5" w:rsidRPr="00C27078" w:rsidRDefault="009D3AC5" w:rsidP="00977997">
      <w:pPr>
        <w:widowControl w:val="0"/>
        <w:numPr>
          <w:ilvl w:val="0"/>
          <w:numId w:val="11"/>
        </w:numPr>
        <w:tabs>
          <w:tab w:val="left" w:pos="382"/>
          <w:tab w:val="num" w:pos="709"/>
        </w:tabs>
        <w:spacing w:after="0" w:line="240" w:lineRule="auto"/>
        <w:ind w:left="709"/>
        <w:jc w:val="both"/>
        <w:rPr>
          <w:rFonts w:ascii="Neo Sans Pro Cyr" w:hAnsi="Neo Sans Pro Cyr" w:cs="Neo Sans Pro Cyr"/>
          <w:b/>
          <w:bCs/>
          <w:snapToGrid w:val="0"/>
          <w:color w:val="003366"/>
          <w:u w:val="single"/>
          <w:lang w:eastAsia="pl-PL"/>
        </w:rPr>
      </w:pPr>
      <w:r w:rsidRPr="00C27078">
        <w:rPr>
          <w:rFonts w:ascii="Neo Sans Pro Cyr CE" w:hAnsi="Neo Sans Pro Cyr CE" w:cs="Neo Sans Pro Cyr CE"/>
          <w:b/>
          <w:bCs/>
          <w:snapToGrid w:val="0"/>
          <w:color w:val="003366"/>
          <w:lang w:eastAsia="pl-PL"/>
        </w:rPr>
        <w:t>Oferenci zobowiązani są do:</w:t>
      </w:r>
    </w:p>
    <w:p w:rsidR="009D3AC5" w:rsidRPr="00C27078" w:rsidRDefault="009D3AC5" w:rsidP="00977997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 Cyr" w:hAnsi="Neo Sans Pro Cyr" w:cs="Neo Sans Pro Cyr"/>
          <w:lang w:eastAsia="pl-PL"/>
        </w:rPr>
      </w:pPr>
      <w:r w:rsidRPr="00C27078">
        <w:rPr>
          <w:rFonts w:ascii="Neo Sans Pro Cyr" w:hAnsi="Neo Sans Pro Cyr" w:cs="Neo Sans Pro Cyr"/>
          <w:color w:val="000000"/>
          <w:lang w:eastAsia="pl-PL"/>
        </w:rPr>
        <w:t>Zaktualizowania oferty zadania</w:t>
      </w:r>
      <w:r w:rsidRPr="00C27078">
        <w:rPr>
          <w:rFonts w:ascii="Neo Sans Pro Cyr CE" w:hAnsi="Neo Sans Pro Cyr CE" w:cs="Neo Sans Pro Cyr CE"/>
          <w:lang w:eastAsia="pl-PL"/>
        </w:rPr>
        <w:t xml:space="preserve"> w przypadku przyznania dotacji w wysokości innej niż wnioskowana.</w:t>
      </w:r>
    </w:p>
    <w:p w:rsidR="009D3AC5" w:rsidRPr="00C27078" w:rsidRDefault="009D3AC5" w:rsidP="00977997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 Cyr" w:hAnsi="Neo Sans Pro Cyr" w:cs="Neo Sans Pro Cyr"/>
          <w:lang w:eastAsia="pl-PL"/>
        </w:rPr>
      </w:pPr>
      <w:r w:rsidRPr="00C27078">
        <w:rPr>
          <w:rFonts w:ascii="Neo Sans Pro Cyr CE" w:hAnsi="Neo Sans Pro Cyr CE" w:cs="Neo Sans Pro Cyr CE"/>
          <w:lang w:eastAsia="pl-PL"/>
        </w:rPr>
        <w:t xml:space="preserve">Wyodrębnienia w ewidencji księgowej środków otrzymanych z budżetu Gminy Miasta Radomia na realizację zadania. </w:t>
      </w:r>
    </w:p>
    <w:p w:rsidR="009D3AC5" w:rsidRPr="00C27078" w:rsidRDefault="009D3AC5" w:rsidP="00977997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 Cyr" w:hAnsi="Neo Sans Pro Cyr" w:cs="Neo Sans Pro Cyr"/>
          <w:lang w:eastAsia="pl-PL"/>
        </w:rPr>
      </w:pPr>
      <w:r w:rsidRPr="00C27078">
        <w:rPr>
          <w:rFonts w:ascii="Neo Sans Pro Cyr CE" w:hAnsi="Neo Sans Pro Cyr CE" w:cs="Neo Sans Pro Cyr CE"/>
          <w:color w:val="000000"/>
          <w:lang w:eastAsia="pl-PL"/>
        </w:rPr>
        <w:t xml:space="preserve">Sporządzania i składania sprawozdań z wykonania zadania publicznego </w:t>
      </w:r>
      <w:r w:rsidRPr="00C27078">
        <w:rPr>
          <w:rFonts w:ascii="Neo Sans Pro Cyr" w:eastAsia="Batang" w:hAnsi="Neo Sans Pro Cyr"/>
          <w:color w:val="000000"/>
          <w:lang w:eastAsia="pl-PL"/>
        </w:rPr>
        <w:br/>
      </w:r>
      <w:r w:rsidRPr="00C27078">
        <w:rPr>
          <w:rFonts w:ascii="Neo Sans Pro Cyr CE" w:hAnsi="Neo Sans Pro Cyr CE" w:cs="Neo Sans Pro Cyr CE"/>
          <w:color w:val="000000"/>
          <w:lang w:eastAsia="pl-PL"/>
        </w:rPr>
        <w:t xml:space="preserve">w terminach określonych w umowie według wzoru stanowiącego załącznik nr </w:t>
      </w:r>
      <w:r>
        <w:rPr>
          <w:rFonts w:ascii="Neo Sans Pro Cyr" w:hAnsi="Neo Sans Pro Cyr" w:cs="Neo Sans Pro Cyr"/>
          <w:color w:val="000000"/>
          <w:lang w:eastAsia="pl-PL"/>
        </w:rPr>
        <w:t>2</w:t>
      </w:r>
      <w:r w:rsidRPr="00C27078">
        <w:rPr>
          <w:rFonts w:ascii="Neo Sans Pro Cyr" w:hAnsi="Neo Sans Pro Cyr" w:cs="Neo Sans Pro Cyr"/>
          <w:color w:val="000000"/>
          <w:lang w:eastAsia="pl-PL"/>
        </w:rPr>
        <w:t xml:space="preserve"> do</w:t>
      </w:r>
      <w:r w:rsidRPr="00C27078">
        <w:rPr>
          <w:rFonts w:ascii="Neo Sans Pro Cyr CE" w:hAnsi="Neo Sans Pro Cyr CE" w:cs="Neo Sans Pro Cyr CE"/>
          <w:color w:val="000000"/>
          <w:lang w:eastAsia="pl-PL"/>
        </w:rPr>
        <w:t xml:space="preserve"> ogłoszenia na podstawie </w:t>
      </w:r>
      <w:r w:rsidRPr="00C27078">
        <w:rPr>
          <w:rFonts w:ascii="Neo Sans Pro Cyr CE" w:hAnsi="Neo Sans Pro Cyr CE" w:cs="Neo Sans Pro Cyr CE"/>
          <w:snapToGrid w:val="0"/>
          <w:color w:val="000000"/>
          <w:lang w:eastAsia="pl-PL"/>
        </w:rPr>
        <w:t>Rozporządzenia Ministra Pracy i Polityki Społecznej z dnia 15 grudnia 2010r. w sprawie wzoru oferty</w:t>
      </w:r>
      <w:r w:rsidRPr="00C27078">
        <w:rPr>
          <w:rFonts w:ascii="Neo Sans Pro Cyr CE" w:hAnsi="Neo Sans Pro Cyr CE" w:cs="Neo Sans Pro Cyr CE"/>
          <w:snapToGrid w:val="0"/>
          <w:lang w:eastAsia="pl-PL"/>
        </w:rPr>
        <w:t xml:space="preserve"> i ramowego wzoru umowy dotyczących realizacji zadania publicznego oraz wzoru sprawozdania z wykonania tego zadania (Dz. U. z 2011r.</w:t>
      </w:r>
      <w:r w:rsidRPr="00C27078">
        <w:rPr>
          <w:rFonts w:ascii="Neo Sans Pro Cyr" w:hAnsi="Neo Sans Pro Cyr" w:cs="Neo Sans Pro Cyr"/>
          <w:snapToGrid w:val="0"/>
          <w:lang w:eastAsia="pl-PL"/>
        </w:rPr>
        <w:t xml:space="preserve"> Nr 6, poz. 25).</w:t>
      </w:r>
    </w:p>
    <w:p w:rsidR="009D3AC5" w:rsidRPr="00C27078" w:rsidRDefault="009D3AC5" w:rsidP="00977997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 Cyr" w:hAnsi="Neo Sans Pro Cyr" w:cs="Neo Sans Pro Cyr"/>
          <w:lang w:eastAsia="pl-PL"/>
        </w:rPr>
      </w:pPr>
      <w:r w:rsidRPr="00C27078">
        <w:rPr>
          <w:rFonts w:ascii="Neo Sans Pro Cyr CE" w:hAnsi="Neo Sans Pro Cyr CE" w:cs="Neo Sans Pro Cyr CE"/>
          <w:color w:val="000000"/>
          <w:lang w:eastAsia="pl-PL"/>
        </w:rPr>
        <w:t>Oferenci wyłonieni w drodze konkursu, którym przyznano dotację, zobowiązani są pod rygorem rozwiązania umowy, do zamieszczania informacji o wsparciu finansowym realizacji zadania przez Gminę Miasta Radomia.</w:t>
      </w:r>
    </w:p>
    <w:p w:rsidR="009D3AC5" w:rsidRPr="00C27078" w:rsidRDefault="009D3AC5" w:rsidP="00977997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 Cyr" w:hAnsi="Neo Sans Pro Cyr" w:cs="Neo Sans Pro Cyr"/>
          <w:lang w:eastAsia="pl-PL"/>
        </w:rPr>
      </w:pPr>
      <w:r w:rsidRPr="00C27078">
        <w:rPr>
          <w:rFonts w:ascii="Neo Sans Pro Cyr" w:hAnsi="Neo Sans Pro Cyr" w:cs="Neo Sans Pro Cyr"/>
          <w:lang w:eastAsia="pl-PL"/>
        </w:rPr>
        <w:t xml:space="preserve">Przedstawiania na wezwanie </w:t>
      </w:r>
      <w:r w:rsidRPr="00C27078">
        <w:rPr>
          <w:rFonts w:ascii="Neo Sans Pro Cyr CE" w:hAnsi="Neo Sans Pro Cyr CE" w:cs="Neo Sans Pro Cyr CE"/>
          <w:lang w:eastAsia="pl-PL"/>
        </w:rPr>
        <w:t>właściwej komórki organizacyjnej Urzędu Miejskiego w Radomiu dokumentów celem kontroli prawidłowości wydatkowania dotacji oraz kontroli prowadzenia właściwej dokumentacji z nią związanej.</w:t>
      </w:r>
    </w:p>
    <w:p w:rsidR="009D3AC5" w:rsidRPr="00C27078" w:rsidRDefault="009D3AC5" w:rsidP="00AC5D32">
      <w:pPr>
        <w:widowControl w:val="0"/>
        <w:spacing w:after="0" w:line="240" w:lineRule="auto"/>
        <w:ind w:left="993"/>
        <w:jc w:val="both"/>
        <w:rPr>
          <w:rFonts w:ascii="Neo Sans Pro Cyr" w:hAnsi="Neo Sans Pro Cyr" w:cs="Neo Sans Pro Cyr"/>
          <w:lang w:eastAsia="pl-PL"/>
        </w:rPr>
      </w:pPr>
      <w:r>
        <w:rPr>
          <w:rFonts w:ascii="Neo Sans Pro Cyr" w:hAnsi="Neo Sans Pro Cyr" w:cs="Neo Sans Pro Cyr"/>
          <w:lang w:eastAsia="pl-PL"/>
        </w:rPr>
        <w:t>Kontrola, o ktу</w:t>
      </w:r>
      <w:r w:rsidRPr="00C27078">
        <w:rPr>
          <w:rFonts w:ascii="Neo Sans Pro Cyr" w:hAnsi="Neo Sans Pro Cyr" w:cs="Neo Sans Pro Cyr"/>
          <w:lang w:eastAsia="pl-PL"/>
        </w:rPr>
        <w:t>rej mowa w ust. 5, nie ogranicza prawa Gminy Miasta R</w:t>
      </w:r>
      <w:r w:rsidRPr="00C27078">
        <w:rPr>
          <w:rFonts w:ascii="Neo Sans Pro Cyr CE" w:hAnsi="Neo Sans Pro Cyr CE" w:cs="Neo Sans Pro Cyr CE"/>
          <w:lang w:eastAsia="pl-PL"/>
        </w:rPr>
        <w:t xml:space="preserve">adomia do kontroli całości realizowanego zadania pod względem finansowym </w:t>
      </w:r>
      <w:r w:rsidRPr="00C27078">
        <w:rPr>
          <w:rFonts w:ascii="Neo Sans Pro Cyr" w:eastAsia="Batang" w:hAnsi="Neo Sans Pro Cyr"/>
          <w:lang w:eastAsia="pl-PL"/>
        </w:rPr>
        <w:br/>
      </w:r>
      <w:r w:rsidRPr="00C27078">
        <w:rPr>
          <w:rFonts w:ascii="Neo Sans Pro Cyr" w:hAnsi="Neo Sans Pro Cyr" w:cs="Neo Sans Pro Cyr"/>
          <w:lang w:eastAsia="pl-PL"/>
        </w:rPr>
        <w:t>i merytorycznym.</w:t>
      </w:r>
    </w:p>
    <w:p w:rsidR="009D3AC5" w:rsidRDefault="009D3AC5" w:rsidP="00AC5D32">
      <w:pPr>
        <w:widowControl w:val="0"/>
        <w:spacing w:after="0" w:line="240" w:lineRule="auto"/>
        <w:ind w:left="993"/>
        <w:jc w:val="both"/>
        <w:rPr>
          <w:rFonts w:ascii="Neo Sans Pro Cyr" w:hAnsi="Neo Sans Pro Cyr" w:cs="Neo Sans Pro Cyr"/>
          <w:lang w:eastAsia="pl-PL"/>
        </w:rPr>
      </w:pPr>
    </w:p>
    <w:p w:rsidR="009D3AC5" w:rsidRPr="00C27078" w:rsidRDefault="009D3AC5" w:rsidP="00AC5D32">
      <w:pPr>
        <w:widowControl w:val="0"/>
        <w:spacing w:after="0" w:line="240" w:lineRule="auto"/>
        <w:ind w:left="993"/>
        <w:jc w:val="both"/>
        <w:rPr>
          <w:rFonts w:ascii="Neo Sans Pro Cyr" w:hAnsi="Neo Sans Pro Cyr" w:cs="Neo Sans Pro Cyr"/>
          <w:lang w:eastAsia="pl-PL"/>
        </w:rPr>
      </w:pPr>
    </w:p>
    <w:p w:rsidR="009D3AC5" w:rsidRPr="00C27078" w:rsidRDefault="009D3AC5" w:rsidP="00977997">
      <w:pPr>
        <w:numPr>
          <w:ilvl w:val="0"/>
          <w:numId w:val="11"/>
        </w:numPr>
        <w:tabs>
          <w:tab w:val="num" w:pos="709"/>
          <w:tab w:val="left" w:pos="9180"/>
        </w:tabs>
        <w:spacing w:after="0" w:line="240" w:lineRule="auto"/>
        <w:ind w:left="709"/>
        <w:jc w:val="both"/>
        <w:rPr>
          <w:rFonts w:ascii="Neo Sans Pro Cyr" w:hAnsi="Neo Sans Pro Cyr" w:cs="Neo Sans Pro Cyr"/>
          <w:b/>
          <w:bCs/>
          <w:color w:val="003366"/>
          <w:lang w:eastAsia="pl-PL"/>
        </w:rPr>
      </w:pPr>
      <w:r w:rsidRPr="00C27078">
        <w:rPr>
          <w:rFonts w:ascii="Neo Sans Pro Cyr CE" w:hAnsi="Neo Sans Pro Cyr CE" w:cs="Neo Sans Pro Cyr CE"/>
          <w:b/>
          <w:bCs/>
          <w:color w:val="003366"/>
          <w:lang w:eastAsia="pl-PL"/>
        </w:rPr>
        <w:t>Konkurs może być unieważniony jeżeli:</w:t>
      </w:r>
    </w:p>
    <w:p w:rsidR="009D3AC5" w:rsidRPr="00C27078" w:rsidRDefault="009D3AC5" w:rsidP="00977997">
      <w:pPr>
        <w:numPr>
          <w:ilvl w:val="0"/>
          <w:numId w:val="12"/>
        </w:numPr>
        <w:tabs>
          <w:tab w:val="num" w:pos="993"/>
        </w:tabs>
        <w:spacing w:after="0" w:line="240" w:lineRule="auto"/>
        <w:ind w:left="993"/>
        <w:rPr>
          <w:rFonts w:ascii="Neo Sans Pro Cyr" w:hAnsi="Neo Sans Pro Cyr" w:cs="Neo Sans Pro Cyr"/>
          <w:lang w:eastAsia="pl-PL"/>
        </w:rPr>
      </w:pPr>
      <w:r w:rsidRPr="00C27078">
        <w:rPr>
          <w:rFonts w:ascii="Neo Sans Pro Cyr CE" w:hAnsi="Neo Sans Pro Cyr CE" w:cs="Neo Sans Pro Cyr CE"/>
          <w:lang w:eastAsia="pl-PL"/>
        </w:rPr>
        <w:t>nie złożono żadnej oferty;</w:t>
      </w:r>
    </w:p>
    <w:p w:rsidR="009D3AC5" w:rsidRPr="00C27078" w:rsidRDefault="009D3AC5" w:rsidP="00BB3CB3">
      <w:pPr>
        <w:numPr>
          <w:ilvl w:val="0"/>
          <w:numId w:val="12"/>
        </w:numPr>
        <w:tabs>
          <w:tab w:val="num" w:pos="993"/>
        </w:tabs>
        <w:spacing w:after="0" w:line="240" w:lineRule="auto"/>
        <w:ind w:left="993"/>
        <w:rPr>
          <w:rFonts w:ascii="Neo Sans Pro Cyr" w:hAnsi="Neo Sans Pro Cyr" w:cs="Neo Sans Pro Cyr"/>
          <w:lang w:eastAsia="pl-PL"/>
        </w:rPr>
      </w:pPr>
      <w:r w:rsidRPr="00C27078">
        <w:rPr>
          <w:rFonts w:ascii="Neo Sans Pro Cyr CE" w:hAnsi="Neo Sans Pro Cyr CE" w:cs="Neo Sans Pro Cyr CE"/>
          <w:lang w:eastAsia="pl-PL"/>
        </w:rPr>
        <w:t>żadna ze złożonych ofert nie spełnia wymogów zawartych w ogłoszeniu.</w:t>
      </w:r>
    </w:p>
    <w:p w:rsidR="009D3AC5" w:rsidRPr="00C27078" w:rsidRDefault="009D3AC5" w:rsidP="005F5C9D">
      <w:pPr>
        <w:tabs>
          <w:tab w:val="num" w:pos="993"/>
        </w:tabs>
        <w:spacing w:after="0" w:line="240" w:lineRule="auto"/>
        <w:ind w:left="633"/>
        <w:rPr>
          <w:rFonts w:ascii="Neo Sans Pro Cyr" w:hAnsi="Neo Sans Pro Cyr" w:cs="Neo Sans Pro Cyr"/>
          <w:lang w:eastAsia="pl-PL"/>
        </w:rPr>
      </w:pPr>
    </w:p>
    <w:p w:rsidR="009D3AC5" w:rsidRPr="00C27078" w:rsidRDefault="009D3AC5" w:rsidP="00977997">
      <w:pPr>
        <w:numPr>
          <w:ilvl w:val="0"/>
          <w:numId w:val="11"/>
        </w:numPr>
        <w:tabs>
          <w:tab w:val="num" w:pos="709"/>
        </w:tabs>
        <w:spacing w:after="0" w:line="240" w:lineRule="auto"/>
        <w:ind w:left="709"/>
        <w:rPr>
          <w:rFonts w:ascii="Neo Sans Pro Cyr" w:hAnsi="Neo Sans Pro Cyr" w:cs="Neo Sans Pro Cyr"/>
          <w:b/>
          <w:bCs/>
          <w:color w:val="003366"/>
          <w:lang w:eastAsia="pl-PL"/>
        </w:rPr>
      </w:pPr>
      <w:r w:rsidRPr="00C27078">
        <w:rPr>
          <w:rFonts w:ascii="Neo Sans Pro Cyr CE" w:hAnsi="Neo Sans Pro Cyr CE" w:cs="Neo Sans Pro Cyr CE"/>
          <w:b/>
          <w:bCs/>
          <w:color w:val="003366"/>
          <w:lang w:eastAsia="pl-PL"/>
        </w:rPr>
        <w:t>Ogłoszenie zawiera załączniki:</w:t>
      </w:r>
    </w:p>
    <w:p w:rsidR="009D3AC5" w:rsidRPr="00C27078" w:rsidRDefault="009D3AC5" w:rsidP="00977997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993"/>
        <w:rPr>
          <w:rFonts w:ascii="Neo Sans Pro Cyr" w:hAnsi="Neo Sans Pro Cyr" w:cs="Neo Sans Pro Cyr"/>
          <w:lang w:eastAsia="pl-PL"/>
        </w:rPr>
      </w:pPr>
      <w:r>
        <w:rPr>
          <w:rFonts w:ascii="Neo Sans Pro Cyr CE" w:hAnsi="Neo Sans Pro Cyr CE" w:cs="Neo Sans Pro Cyr CE"/>
          <w:lang w:eastAsia="pl-PL"/>
        </w:rPr>
        <w:t>Załącznik Nr 1 – wzó</w:t>
      </w:r>
      <w:r w:rsidRPr="00C27078">
        <w:rPr>
          <w:rFonts w:ascii="Neo Sans Pro Cyr" w:hAnsi="Neo Sans Pro Cyr" w:cs="Neo Sans Pro Cyr"/>
          <w:lang w:eastAsia="pl-PL"/>
        </w:rPr>
        <w:t>r oferty;</w:t>
      </w:r>
    </w:p>
    <w:p w:rsidR="009D3AC5" w:rsidRPr="00C27078" w:rsidRDefault="009D3AC5" w:rsidP="00977997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993"/>
        <w:rPr>
          <w:rFonts w:ascii="Neo Sans Pro Cyr" w:hAnsi="Neo Sans Pro Cyr" w:cs="Neo Sans Pro Cyr"/>
          <w:lang w:eastAsia="pl-PL"/>
        </w:rPr>
      </w:pPr>
      <w:r w:rsidRPr="00C27078">
        <w:rPr>
          <w:rFonts w:ascii="Neo Sans Pro Cyr CE" w:hAnsi="Neo Sans Pro Cyr CE" w:cs="Neo Sans Pro Cyr CE"/>
          <w:lang w:eastAsia="pl-PL"/>
        </w:rPr>
        <w:t>Załącznik Nr 2 – wzór umowy;</w:t>
      </w:r>
    </w:p>
    <w:p w:rsidR="009D3AC5" w:rsidRDefault="009D3AC5" w:rsidP="00BB3CB3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993"/>
        <w:rPr>
          <w:rFonts w:ascii="Neo Sans Pro Cyr" w:hAnsi="Neo Sans Pro Cyr" w:cs="Neo Sans Pro Cyr"/>
          <w:lang w:eastAsia="pl-PL"/>
        </w:rPr>
      </w:pPr>
      <w:r w:rsidRPr="00C27078">
        <w:rPr>
          <w:rFonts w:ascii="Neo Sans Pro Cyr CE" w:hAnsi="Neo Sans Pro Cyr CE" w:cs="Neo Sans Pro Cyr CE"/>
          <w:lang w:eastAsia="pl-PL"/>
        </w:rPr>
        <w:t>Zał</w:t>
      </w:r>
      <w:r>
        <w:rPr>
          <w:rFonts w:ascii="Neo Sans Pro Cyr CE" w:hAnsi="Neo Sans Pro Cyr CE" w:cs="Neo Sans Pro Cyr CE"/>
          <w:lang w:eastAsia="pl-PL"/>
        </w:rPr>
        <w:t>ącznik Nr 3 – wzór sprawozdania;</w:t>
      </w:r>
    </w:p>
    <w:p w:rsidR="009D3AC5" w:rsidRPr="00C27078" w:rsidRDefault="009D3AC5" w:rsidP="005F5C9D">
      <w:pPr>
        <w:tabs>
          <w:tab w:val="num" w:pos="993"/>
        </w:tabs>
        <w:spacing w:after="0" w:line="240" w:lineRule="auto"/>
        <w:ind w:left="633"/>
        <w:rPr>
          <w:rFonts w:ascii="Neo Sans Pro Cyr" w:hAnsi="Neo Sans Pro Cyr" w:cs="Neo Sans Pro Cyr"/>
          <w:lang w:eastAsia="pl-PL"/>
        </w:rPr>
      </w:pPr>
    </w:p>
    <w:p w:rsidR="009D3AC5" w:rsidRPr="00C27078" w:rsidRDefault="009D3AC5" w:rsidP="00977997">
      <w:pPr>
        <w:numPr>
          <w:ilvl w:val="0"/>
          <w:numId w:val="11"/>
        </w:numPr>
        <w:tabs>
          <w:tab w:val="num" w:pos="709"/>
          <w:tab w:val="left" w:pos="9180"/>
        </w:tabs>
        <w:spacing w:after="0" w:line="240" w:lineRule="auto"/>
        <w:ind w:left="709"/>
        <w:jc w:val="both"/>
        <w:rPr>
          <w:rFonts w:ascii="Neo Sans Pro Cyr" w:hAnsi="Neo Sans Pro Cyr" w:cs="Neo Sans Pro Cyr"/>
          <w:b/>
          <w:bCs/>
          <w:color w:val="244061"/>
          <w:lang w:eastAsia="pl-PL"/>
        </w:rPr>
      </w:pPr>
      <w:r>
        <w:rPr>
          <w:rFonts w:ascii="Neo Sans Pro Cyr" w:hAnsi="Neo Sans Pro Cyr" w:cs="Neo Sans Pro Cyr"/>
          <w:b/>
          <w:bCs/>
          <w:color w:val="244061"/>
          <w:lang w:eastAsia="pl-PL"/>
        </w:rPr>
        <w:t>Wzу</w:t>
      </w:r>
      <w:r w:rsidRPr="00C27078">
        <w:rPr>
          <w:rFonts w:ascii="Neo Sans Pro Cyr CE" w:hAnsi="Neo Sans Pro Cyr CE" w:cs="Neo Sans Pro Cyr CE"/>
          <w:b/>
          <w:bCs/>
          <w:color w:val="244061"/>
          <w:lang w:eastAsia="pl-PL"/>
        </w:rPr>
        <w:t>r oferty, umowy i sprawozdania z realizacji zadania publicznego oraz wszelkie informacje dotyczące Konkursu dostępne są:</w:t>
      </w:r>
    </w:p>
    <w:p w:rsidR="009D3AC5" w:rsidRPr="00C27078" w:rsidRDefault="009D3AC5" w:rsidP="00977997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 Cyr" w:hAnsi="Neo Sans Pro Cyr" w:cs="Neo Sans Pro Cyr"/>
          <w:lang w:eastAsia="pl-PL"/>
        </w:rPr>
      </w:pPr>
      <w:r w:rsidRPr="00C27078">
        <w:rPr>
          <w:rFonts w:ascii="Neo Sans Pro Cyr" w:hAnsi="Neo Sans Pro Cyr" w:cs="Neo Sans Pro Cyr"/>
          <w:lang w:eastAsia="pl-PL"/>
        </w:rPr>
        <w:t xml:space="preserve">na stronie: </w:t>
      </w:r>
      <w:hyperlink r:id="rId5" w:history="1">
        <w:r w:rsidRPr="00C27078">
          <w:rPr>
            <w:rStyle w:val="Hyperlink"/>
            <w:rFonts w:ascii="Neo Sans Pro Cyr" w:hAnsi="Neo Sans Pro Cyr" w:cs="Neo Sans Pro Cyr"/>
            <w:lang w:eastAsia="pl-PL"/>
          </w:rPr>
          <w:t>www.bip.radom.pl</w:t>
        </w:r>
      </w:hyperlink>
      <w:r w:rsidRPr="00C27078">
        <w:rPr>
          <w:rFonts w:ascii="Neo Sans Pro Cyr CE" w:hAnsi="Neo Sans Pro Cyr CE" w:cs="Neo Sans Pro Cyr CE"/>
          <w:lang w:eastAsia="pl-PL"/>
        </w:rPr>
        <w:t xml:space="preserve"> - zakładka Współpraca z ngo - Konkursy;</w:t>
      </w:r>
    </w:p>
    <w:p w:rsidR="009D3AC5" w:rsidRPr="00C27078" w:rsidRDefault="009D3AC5" w:rsidP="00977997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 Cyr" w:hAnsi="Neo Sans Pro Cyr" w:cs="Neo Sans Pro Cyr"/>
          <w:lang w:eastAsia="pl-PL"/>
        </w:rPr>
      </w:pPr>
      <w:r w:rsidRPr="00C27078">
        <w:rPr>
          <w:rFonts w:ascii="Neo Sans Pro Cyr" w:hAnsi="Neo Sans Pro Cyr" w:cs="Neo Sans Pro Cyr"/>
          <w:lang w:eastAsia="pl-PL"/>
        </w:rPr>
        <w:t xml:space="preserve">na stronie internetowej </w:t>
      </w:r>
      <w:hyperlink r:id="rId6" w:history="1">
        <w:r w:rsidRPr="00C27078">
          <w:rPr>
            <w:rStyle w:val="Hyperlink"/>
            <w:rFonts w:ascii="Neo Sans Pro Cyr" w:hAnsi="Neo Sans Pro Cyr" w:cs="Neo Sans Pro Cyr"/>
            <w:lang w:eastAsia="pl-PL"/>
          </w:rPr>
          <w:t>www.radom.pl</w:t>
        </w:r>
      </w:hyperlink>
      <w:r w:rsidRPr="00C27078">
        <w:rPr>
          <w:rFonts w:ascii="Neo Sans Pro Cyr CE" w:hAnsi="Neo Sans Pro Cyr CE" w:cs="Neo Sans Pro Cyr CE"/>
          <w:lang w:eastAsia="pl-PL"/>
        </w:rPr>
        <w:t xml:space="preserve"> w zakładce</w:t>
      </w:r>
      <w:r>
        <w:rPr>
          <w:rFonts w:ascii="Neo Sans Pro Cyr" w:hAnsi="Neo Sans Pro Cyr" w:cs="Neo Sans Pro Cyr"/>
          <w:lang w:eastAsia="pl-PL"/>
        </w:rPr>
        <w:t>:</w:t>
      </w:r>
      <w:r w:rsidRPr="00C27078">
        <w:rPr>
          <w:rFonts w:ascii="Neo Sans Pro Cyr" w:hAnsi="Neo Sans Pro Cyr" w:cs="Neo Sans Pro Cyr"/>
          <w:lang w:eastAsia="pl-PL"/>
        </w:rPr>
        <w:t xml:space="preserve"> „Organizacje Pozar</w:t>
      </w:r>
      <w:r>
        <w:rPr>
          <w:rFonts w:ascii="Neo Sans Pro Cyr CE" w:hAnsi="Neo Sans Pro Cyr CE" w:cs="Neo Sans Pro Cyr CE"/>
          <w:lang w:eastAsia="pl-PL"/>
        </w:rPr>
        <w:t xml:space="preserve">ządowe - Dokumenty do pobrania” oraz </w:t>
      </w:r>
      <w:r w:rsidRPr="00B45491">
        <w:rPr>
          <w:rFonts w:ascii="Neo Sans Pro Cyr CE" w:hAnsi="Neo Sans Pro Cyr CE" w:cs="Neo Sans Pro Cyr CE"/>
          <w:lang w:eastAsia="pl-PL"/>
        </w:rPr>
        <w:t>w zakładce: „Pomoc społeczna”, podzakładce: „Informacje</w:t>
      </w:r>
      <w:r>
        <w:rPr>
          <w:rFonts w:ascii="Neo Sans Pro Cyr" w:hAnsi="Neo Sans Pro Cyr" w:cs="Neo Sans Pro Cyr"/>
          <w:lang w:eastAsia="pl-PL"/>
        </w:rPr>
        <w:t>”.</w:t>
      </w:r>
    </w:p>
    <w:p w:rsidR="009D3AC5" w:rsidRPr="005611DE" w:rsidRDefault="009D3AC5" w:rsidP="00977997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 Cyr" w:hAnsi="Neo Sans Pro Cyr" w:cs="Neo Sans Pro Cyr"/>
          <w:lang w:eastAsia="pl-PL"/>
        </w:rPr>
      </w:pPr>
      <w:r w:rsidRPr="00C27078">
        <w:rPr>
          <w:rFonts w:ascii="Neo Sans Pro Cyr" w:hAnsi="Neo Sans Pro Cyr" w:cs="Neo Sans Pro Cyr"/>
          <w:lang w:eastAsia="pl-PL"/>
        </w:rPr>
        <w:t>w  Wydziale</w:t>
      </w:r>
      <w:r w:rsidRPr="00C27078">
        <w:rPr>
          <w:rFonts w:ascii="Neo Sans Pro Cyr" w:hAnsi="Neo Sans Pro Cyr" w:cs="Neo Sans Pro Cyr"/>
          <w:b/>
          <w:bCs/>
          <w:lang w:eastAsia="pl-PL"/>
        </w:rPr>
        <w:t xml:space="preserve"> </w:t>
      </w:r>
      <w:r w:rsidRPr="00C27078">
        <w:rPr>
          <w:rFonts w:ascii="Neo Sans Pro Cyr CE" w:hAnsi="Neo Sans Pro Cyr CE" w:cs="Neo Sans Pro Cyr CE"/>
          <w:lang w:eastAsia="pl-PL"/>
        </w:rPr>
        <w:t>Zdrowia i Polityki Społecznej</w:t>
      </w:r>
      <w:r w:rsidRPr="00C27078">
        <w:rPr>
          <w:rFonts w:ascii="Neo Sans Pro Cyr" w:hAnsi="Neo Sans Pro Cyr" w:cs="Neo Sans Pro Cyr"/>
          <w:b/>
          <w:bCs/>
          <w:lang w:eastAsia="pl-PL"/>
        </w:rPr>
        <w:t xml:space="preserve"> </w:t>
      </w:r>
      <w:r>
        <w:rPr>
          <w:rFonts w:ascii="Neo Sans Pro Cyr CE" w:hAnsi="Neo Sans Pro Cyr CE" w:cs="Neo Sans Pro Cyr CE"/>
          <w:lang w:eastAsia="pl-PL"/>
        </w:rPr>
        <w:t>ul. Żeromskiego 53 p. 179</w:t>
      </w:r>
      <w:r w:rsidRPr="00C27078">
        <w:rPr>
          <w:rFonts w:ascii="Neo Sans Pro Cyr" w:hAnsi="Neo Sans Pro Cyr" w:cs="Neo Sans Pro Cyr"/>
          <w:lang w:eastAsia="pl-PL"/>
        </w:rPr>
        <w:t xml:space="preserve"> oraz </w:t>
      </w:r>
      <w:r>
        <w:rPr>
          <w:rFonts w:ascii="Neo Sans Pro Cyr" w:hAnsi="Neo Sans Pro Cyr" w:cs="Neo Sans Pro Cyr"/>
          <w:lang w:eastAsia="pl-PL"/>
        </w:rPr>
        <w:t>pod numerem telefonu</w:t>
      </w:r>
      <w:r w:rsidRPr="005611DE">
        <w:rPr>
          <w:rFonts w:ascii="Neo Sans Pro Cyr" w:hAnsi="Neo Sans Pro Cyr" w:cs="Neo Sans Pro Cyr"/>
          <w:lang w:eastAsia="pl-PL"/>
        </w:rPr>
        <w:t xml:space="preserve">:  48 36 20 935  </w:t>
      </w:r>
    </w:p>
    <w:p w:rsidR="009D3AC5" w:rsidRPr="00C27078" w:rsidRDefault="009D3AC5" w:rsidP="006237E5">
      <w:pPr>
        <w:tabs>
          <w:tab w:val="left" w:pos="9180"/>
        </w:tabs>
        <w:spacing w:after="0" w:line="240" w:lineRule="auto"/>
        <w:jc w:val="both"/>
        <w:rPr>
          <w:rFonts w:ascii="Neo Sans Pro Cyr" w:hAnsi="Neo Sans Pro Cyr" w:cs="Neo Sans Pro Cyr"/>
          <w:lang w:eastAsia="pl-PL"/>
        </w:rPr>
      </w:pPr>
    </w:p>
    <w:p w:rsidR="009D3AC5" w:rsidRPr="00C27078" w:rsidRDefault="009D3AC5" w:rsidP="005F5C9D">
      <w:pPr>
        <w:tabs>
          <w:tab w:val="left" w:pos="426"/>
        </w:tabs>
        <w:spacing w:after="0" w:line="240" w:lineRule="auto"/>
        <w:jc w:val="both"/>
        <w:rPr>
          <w:rFonts w:ascii="Neo Sans Pro Cyr" w:hAnsi="Neo Sans Pro Cyr" w:cs="Neo Sans Pro Cyr"/>
          <w:b/>
          <w:bCs/>
          <w:color w:val="002060"/>
          <w:lang w:eastAsia="pl-PL"/>
        </w:rPr>
      </w:pPr>
      <w:r w:rsidRPr="00C27078">
        <w:rPr>
          <w:rFonts w:ascii="Neo Sans Pro Cyr CE" w:hAnsi="Neo Sans Pro Cyr CE" w:cs="Neo Sans Pro Cyr CE"/>
          <w:b/>
          <w:bCs/>
          <w:color w:val="002060"/>
          <w:lang w:eastAsia="pl-PL"/>
        </w:rPr>
        <w:t>IX.  Informacja o zrealizowanych przez Gminę Miasta Radomia w roku ogłoszenia   otwartego konkursu ofert i w roku poprzednim zadaniach publicznych tego samego rodzaju i związanych z nimi kosztami, ze szczególnym uwzględnieniem wysokości dotacji przekazanych organizacjom pozarządowym i podmiotom, o których mowa w art. 3 ust. 3 ustawy z dnia 24 kwietnia 2003r. o działalności pożytku publicznego i o wolontariacie:</w:t>
      </w:r>
    </w:p>
    <w:p w:rsidR="009D3AC5" w:rsidRDefault="009D3AC5" w:rsidP="005F5C9D">
      <w:pPr>
        <w:tabs>
          <w:tab w:val="left" w:pos="426"/>
        </w:tabs>
        <w:spacing w:after="0" w:line="240" w:lineRule="auto"/>
        <w:rPr>
          <w:rFonts w:ascii="Neo Sans Pro Cyr" w:hAnsi="Neo Sans Pro Cyr" w:cs="Neo Sans Pro Cyr"/>
          <w:color w:val="002060"/>
          <w:lang w:eastAsia="pl-PL"/>
        </w:rPr>
      </w:pPr>
    </w:p>
    <w:p w:rsidR="009D3AC5" w:rsidRDefault="009D3AC5" w:rsidP="005F5C9D">
      <w:pPr>
        <w:tabs>
          <w:tab w:val="left" w:pos="426"/>
        </w:tabs>
        <w:spacing w:after="0" w:line="240" w:lineRule="auto"/>
        <w:rPr>
          <w:rFonts w:ascii="Neo Sans Pro Cyr" w:hAnsi="Neo Sans Pro Cyr" w:cs="Neo Sans Pro Cyr"/>
          <w:color w:val="002060"/>
          <w:lang w:eastAsia="pl-PL"/>
        </w:rPr>
      </w:pPr>
      <w:r>
        <w:rPr>
          <w:rFonts w:ascii="Neo Sans Pro Cyr" w:hAnsi="Neo Sans Pro Cyr" w:cs="Neo Sans Pro Cyr"/>
          <w:color w:val="002060"/>
          <w:lang w:eastAsia="pl-PL"/>
        </w:rPr>
        <w:t>2014 rok:</w:t>
      </w:r>
    </w:p>
    <w:p w:rsidR="009D3AC5" w:rsidRPr="00C27078" w:rsidRDefault="009D3AC5" w:rsidP="005611DE">
      <w:pPr>
        <w:tabs>
          <w:tab w:val="left" w:pos="426"/>
        </w:tabs>
        <w:spacing w:after="0" w:line="240" w:lineRule="auto"/>
        <w:ind w:left="360"/>
        <w:jc w:val="both"/>
        <w:rPr>
          <w:rFonts w:ascii="Neo Sans Pro Cyr" w:hAnsi="Neo Sans Pro Cyr" w:cs="Neo Sans Pro Cyr"/>
          <w:color w:val="002060"/>
          <w:lang w:eastAsia="pl-PL"/>
        </w:rPr>
      </w:pPr>
      <w:r>
        <w:rPr>
          <w:rFonts w:ascii="Neo Sans Pro Cyr" w:hAnsi="Neo Sans Pro Cyr" w:cs="Neo Sans Pro Cyr"/>
          <w:color w:val="002060"/>
          <w:lang w:eastAsia="pl-PL"/>
        </w:rPr>
        <w:t>D</w:t>
      </w:r>
      <w:r w:rsidRPr="00C27078">
        <w:rPr>
          <w:rFonts w:ascii="Neo Sans Pro Cyr CE" w:hAnsi="Neo Sans Pro Cyr CE" w:cs="Neo Sans Pro Cyr CE"/>
          <w:color w:val="002060"/>
          <w:lang w:eastAsia="pl-PL"/>
        </w:rPr>
        <w:t xml:space="preserve">otacja w wysokości </w:t>
      </w:r>
      <w:r>
        <w:rPr>
          <w:rFonts w:ascii="Neo Sans Pro Cyr" w:hAnsi="Neo Sans Pro Cyr" w:cs="Neo Sans Pro Cyr"/>
          <w:color w:val="002060"/>
          <w:lang w:eastAsia="pl-PL"/>
        </w:rPr>
        <w:t>0</w:t>
      </w:r>
      <w:r w:rsidRPr="00C27078">
        <w:rPr>
          <w:rFonts w:ascii="Neo Sans Pro Cyr CE" w:hAnsi="Neo Sans Pro Cyr CE" w:cs="Neo Sans Pro Cyr CE"/>
          <w:color w:val="002060"/>
          <w:lang w:eastAsia="pl-PL"/>
        </w:rPr>
        <w:t xml:space="preserve"> zł </w:t>
      </w:r>
    </w:p>
    <w:p w:rsidR="009D3AC5" w:rsidRDefault="009D3AC5" w:rsidP="005F5C9D">
      <w:pPr>
        <w:tabs>
          <w:tab w:val="left" w:pos="426"/>
        </w:tabs>
        <w:spacing w:after="0" w:line="240" w:lineRule="auto"/>
        <w:rPr>
          <w:rFonts w:ascii="Neo Sans Pro Cyr" w:hAnsi="Neo Sans Pro Cyr" w:cs="Neo Sans Pro Cyr"/>
          <w:color w:val="002060"/>
          <w:lang w:eastAsia="pl-PL"/>
        </w:rPr>
      </w:pPr>
      <w:r w:rsidRPr="00C27078">
        <w:rPr>
          <w:rFonts w:ascii="Neo Sans Pro Cyr" w:hAnsi="Neo Sans Pro Cyr" w:cs="Neo Sans Pro Cyr"/>
          <w:color w:val="002060"/>
          <w:lang w:eastAsia="pl-PL"/>
        </w:rPr>
        <w:t>2013 rok:</w:t>
      </w:r>
    </w:p>
    <w:p w:rsidR="009D3AC5" w:rsidRPr="00C27078" w:rsidRDefault="009D3AC5" w:rsidP="005611DE">
      <w:pPr>
        <w:tabs>
          <w:tab w:val="left" w:pos="426"/>
        </w:tabs>
        <w:spacing w:after="0" w:line="240" w:lineRule="auto"/>
        <w:ind w:left="360"/>
        <w:jc w:val="both"/>
        <w:rPr>
          <w:rFonts w:ascii="Neo Sans Pro Cyr" w:hAnsi="Neo Sans Pro Cyr" w:cs="Neo Sans Pro Cyr"/>
          <w:color w:val="002060"/>
          <w:lang w:eastAsia="pl-PL"/>
        </w:rPr>
      </w:pPr>
      <w:r>
        <w:rPr>
          <w:rFonts w:ascii="Neo Sans Pro Cyr" w:hAnsi="Neo Sans Pro Cyr" w:cs="Neo Sans Pro Cyr"/>
          <w:color w:val="002060"/>
          <w:lang w:eastAsia="pl-PL"/>
        </w:rPr>
        <w:tab/>
        <w:t>D</w:t>
      </w:r>
      <w:r w:rsidRPr="00C27078">
        <w:rPr>
          <w:rFonts w:ascii="Neo Sans Pro Cyr CE" w:hAnsi="Neo Sans Pro Cyr CE" w:cs="Neo Sans Pro Cyr CE"/>
          <w:color w:val="002060"/>
          <w:lang w:eastAsia="pl-PL"/>
        </w:rPr>
        <w:t xml:space="preserve">otacja w wysokości </w:t>
      </w:r>
      <w:r>
        <w:rPr>
          <w:rFonts w:ascii="Neo Sans Pro Cyr" w:hAnsi="Neo Sans Pro Cyr" w:cs="Neo Sans Pro Cyr"/>
          <w:color w:val="002060"/>
          <w:lang w:eastAsia="pl-PL"/>
        </w:rPr>
        <w:t>30.000</w:t>
      </w:r>
      <w:r w:rsidRPr="00C27078">
        <w:rPr>
          <w:rFonts w:ascii="Neo Sans Pro Cyr CE" w:hAnsi="Neo Sans Pro Cyr CE" w:cs="Neo Sans Pro Cyr CE"/>
          <w:color w:val="002060"/>
          <w:lang w:eastAsia="pl-PL"/>
        </w:rPr>
        <w:t xml:space="preserve"> zł </w:t>
      </w:r>
    </w:p>
    <w:p w:rsidR="009D3AC5" w:rsidRDefault="009D3AC5" w:rsidP="005F5C9D">
      <w:pPr>
        <w:tabs>
          <w:tab w:val="left" w:pos="426"/>
        </w:tabs>
        <w:spacing w:after="0" w:line="240" w:lineRule="auto"/>
        <w:rPr>
          <w:rFonts w:ascii="Neo Sans Pro Cyr" w:hAnsi="Neo Sans Pro Cyr" w:cs="Neo Sans Pro Cyr"/>
          <w:b/>
          <w:bCs/>
          <w:color w:val="002060"/>
          <w:lang w:eastAsia="pl-PL"/>
        </w:rPr>
      </w:pPr>
    </w:p>
    <w:p w:rsidR="009D3AC5" w:rsidRDefault="009D3AC5" w:rsidP="005F5C9D">
      <w:pPr>
        <w:tabs>
          <w:tab w:val="left" w:pos="426"/>
        </w:tabs>
        <w:spacing w:after="0" w:line="240" w:lineRule="auto"/>
        <w:rPr>
          <w:rFonts w:ascii="Neo Sans Pro Cyr" w:hAnsi="Neo Sans Pro Cyr" w:cs="Neo Sans Pro Cyr"/>
          <w:b/>
          <w:bCs/>
          <w:color w:val="002060"/>
          <w:lang w:eastAsia="pl-PL"/>
        </w:rPr>
      </w:pPr>
    </w:p>
    <w:p w:rsidR="009D3AC5" w:rsidRPr="00C27078" w:rsidRDefault="009D3AC5" w:rsidP="005F5C9D">
      <w:pPr>
        <w:tabs>
          <w:tab w:val="left" w:pos="426"/>
        </w:tabs>
        <w:spacing w:after="0" w:line="240" w:lineRule="auto"/>
        <w:rPr>
          <w:rFonts w:ascii="Neo Sans Pro Cyr" w:hAnsi="Neo Sans Pro Cyr" w:cs="Neo Sans Pro Cyr"/>
          <w:b/>
          <w:bCs/>
          <w:color w:val="002060"/>
          <w:lang w:eastAsia="pl-PL"/>
        </w:rPr>
      </w:pPr>
    </w:p>
    <w:p w:rsidR="009D3AC5" w:rsidRPr="00C27078" w:rsidRDefault="009D3AC5" w:rsidP="005F5C9D">
      <w:pPr>
        <w:tabs>
          <w:tab w:val="left" w:pos="426"/>
        </w:tabs>
        <w:spacing w:after="0" w:line="240" w:lineRule="auto"/>
        <w:rPr>
          <w:rFonts w:ascii="Neo Sans Pro Cyr" w:hAnsi="Neo Sans Pro Cyr" w:cs="Neo Sans Pro Cyr"/>
          <w:b/>
          <w:bCs/>
          <w:color w:val="002060"/>
          <w:lang w:eastAsia="pl-PL"/>
        </w:rPr>
      </w:pPr>
      <w:r w:rsidRPr="00C27078">
        <w:rPr>
          <w:rFonts w:ascii="Neo Sans Pro Cyr CE" w:hAnsi="Neo Sans Pro Cyr CE" w:cs="Neo Sans Pro Cyr CE"/>
          <w:b/>
          <w:bCs/>
          <w:color w:val="002060"/>
          <w:lang w:eastAsia="pl-PL"/>
        </w:rPr>
        <w:t>X. Postępowanie konkursowe będzie prowadzone zgodnie z:</w:t>
      </w:r>
    </w:p>
    <w:p w:rsidR="009D3AC5" w:rsidRPr="00C27078" w:rsidRDefault="009D3AC5" w:rsidP="00977997">
      <w:pPr>
        <w:tabs>
          <w:tab w:val="left" w:pos="9180"/>
        </w:tabs>
        <w:spacing w:after="0" w:line="240" w:lineRule="auto"/>
        <w:ind w:left="357"/>
        <w:jc w:val="both"/>
        <w:rPr>
          <w:rFonts w:ascii="Neo Sans Pro Cyr" w:hAnsi="Neo Sans Pro Cyr" w:cs="Neo Sans Pro Cyr"/>
          <w:lang w:eastAsia="pl-PL"/>
        </w:rPr>
      </w:pPr>
    </w:p>
    <w:p w:rsidR="009D3AC5" w:rsidRPr="00C27078" w:rsidRDefault="009D3AC5" w:rsidP="00977997">
      <w:pPr>
        <w:numPr>
          <w:ilvl w:val="0"/>
          <w:numId w:val="15"/>
        </w:numPr>
        <w:tabs>
          <w:tab w:val="left" w:pos="9180"/>
        </w:tabs>
        <w:spacing w:after="0" w:line="240" w:lineRule="auto"/>
        <w:ind w:left="714" w:hanging="357"/>
        <w:jc w:val="both"/>
        <w:rPr>
          <w:rFonts w:ascii="Neo Sans Pro Cyr" w:hAnsi="Neo Sans Pro Cyr" w:cs="Neo Sans Pro Cyr"/>
          <w:lang w:eastAsia="pl-PL"/>
        </w:rPr>
      </w:pPr>
      <w:r w:rsidRPr="00C27078">
        <w:rPr>
          <w:rFonts w:ascii="Neo Sans Pro Cyr CE" w:hAnsi="Neo Sans Pro Cyr CE" w:cs="Neo Sans Pro Cyr CE"/>
          <w:lang w:eastAsia="pl-PL"/>
        </w:rPr>
        <w:t>Ustawą z dnia 24 kwietnia 2003r. o działalności pożytku publicznego</w:t>
      </w:r>
      <w:r w:rsidRPr="00C27078">
        <w:rPr>
          <w:rFonts w:ascii="Neo Sans Pro Cyr" w:eastAsia="Batang" w:hAnsi="Neo Sans Pro Cyr"/>
          <w:lang w:eastAsia="pl-PL"/>
        </w:rPr>
        <w:br/>
      </w:r>
      <w:r w:rsidRPr="00C27078">
        <w:rPr>
          <w:rFonts w:ascii="Neo Sans Pro Cyr" w:hAnsi="Neo Sans Pro Cyr" w:cs="Neo Sans Pro Cyr"/>
          <w:lang w:eastAsia="pl-PL"/>
        </w:rPr>
        <w:t>i o wolontariacie (tekst jednolity Dz. U. z 201</w:t>
      </w:r>
      <w:r>
        <w:rPr>
          <w:rFonts w:ascii="Neo Sans Pro Cyr" w:hAnsi="Neo Sans Pro Cyr" w:cs="Neo Sans Pro Cyr"/>
          <w:lang w:eastAsia="pl-PL"/>
        </w:rPr>
        <w:t>4 r.</w:t>
      </w:r>
      <w:r w:rsidRPr="00C27078">
        <w:rPr>
          <w:rFonts w:ascii="Neo Sans Pro Cyr" w:hAnsi="Neo Sans Pro Cyr" w:cs="Neo Sans Pro Cyr"/>
          <w:lang w:eastAsia="pl-PL"/>
        </w:rPr>
        <w:t xml:space="preserve">, poz. </w:t>
      </w:r>
      <w:r>
        <w:rPr>
          <w:rFonts w:ascii="Neo Sans Pro Cyr" w:hAnsi="Neo Sans Pro Cyr" w:cs="Neo Sans Pro Cyr"/>
          <w:lang w:eastAsia="pl-PL"/>
        </w:rPr>
        <w:t>1118</w:t>
      </w:r>
      <w:r w:rsidRPr="00C27078">
        <w:rPr>
          <w:rFonts w:ascii="Neo Sans Pro Cyr" w:hAnsi="Neo Sans Pro Cyr" w:cs="Neo Sans Pro Cyr"/>
          <w:lang w:eastAsia="pl-PL"/>
        </w:rPr>
        <w:t>).</w:t>
      </w:r>
    </w:p>
    <w:p w:rsidR="009D3AC5" w:rsidRPr="00C27078" w:rsidRDefault="009D3AC5" w:rsidP="00977997">
      <w:pPr>
        <w:widowControl w:val="0"/>
        <w:numPr>
          <w:ilvl w:val="0"/>
          <w:numId w:val="15"/>
        </w:numPr>
        <w:spacing w:after="0" w:line="240" w:lineRule="auto"/>
        <w:ind w:hanging="357"/>
        <w:jc w:val="both"/>
        <w:rPr>
          <w:rFonts w:ascii="Neo Sans Pro Cyr" w:hAnsi="Neo Sans Pro Cyr" w:cs="Neo Sans Pro Cyr"/>
          <w:snapToGrid w:val="0"/>
          <w:lang w:eastAsia="pl-PL"/>
        </w:rPr>
      </w:pPr>
      <w:r w:rsidRPr="00C27078">
        <w:rPr>
          <w:rFonts w:ascii="Neo Sans Pro Cyr CE" w:hAnsi="Neo Sans Pro Cyr CE" w:cs="Neo Sans Pro Cyr CE"/>
          <w:snapToGrid w:val="0"/>
          <w:color w:val="000000"/>
          <w:lang w:eastAsia="pl-PL"/>
        </w:rPr>
        <w:t xml:space="preserve">Rozporządzeniem Ministra Pracy i Polityki Społecznej z dnia 15 grudnia 2010 r. </w:t>
      </w:r>
      <w:r w:rsidRPr="00C27078">
        <w:rPr>
          <w:rFonts w:ascii="Neo Sans Pro Cyr" w:eastAsia="Batang" w:hAnsi="Neo Sans Pro Cyr"/>
          <w:snapToGrid w:val="0"/>
          <w:color w:val="000000"/>
          <w:lang w:eastAsia="pl-PL"/>
        </w:rPr>
        <w:br/>
      </w:r>
      <w:r w:rsidRPr="00C27078">
        <w:rPr>
          <w:rFonts w:ascii="Neo Sans Pro Cyr" w:hAnsi="Neo Sans Pro Cyr" w:cs="Neo Sans Pro Cyr"/>
          <w:snapToGrid w:val="0"/>
          <w:color w:val="000000"/>
          <w:lang w:eastAsia="pl-PL"/>
        </w:rPr>
        <w:t>w sprawie wzoru oferty</w:t>
      </w:r>
      <w:r w:rsidRPr="00C27078">
        <w:rPr>
          <w:rFonts w:ascii="Neo Sans Pro Cyr CE" w:hAnsi="Neo Sans Pro Cyr CE" w:cs="Neo Sans Pro Cyr CE"/>
          <w:snapToGrid w:val="0"/>
          <w:lang w:eastAsia="pl-PL"/>
        </w:rPr>
        <w:t xml:space="preserve"> i ramowego wzoru umowy dotyczących realizacji zadania publicznego oraz wzoru sprawozdan</w:t>
      </w:r>
      <w:r w:rsidRPr="00C27078">
        <w:rPr>
          <w:rFonts w:ascii="Neo Sans Pro Cyr" w:hAnsi="Neo Sans Pro Cyr" w:cs="Neo Sans Pro Cyr"/>
          <w:snapToGrid w:val="0"/>
          <w:lang w:eastAsia="pl-PL"/>
        </w:rPr>
        <w:t>ia z wykonania tego zadania (Dz. U. z 2011r. Nr 6, poz. 25).</w:t>
      </w:r>
    </w:p>
    <w:p w:rsidR="009D3AC5" w:rsidRDefault="009D3AC5" w:rsidP="00977997">
      <w:pPr>
        <w:numPr>
          <w:ilvl w:val="0"/>
          <w:numId w:val="15"/>
        </w:numPr>
        <w:spacing w:after="0" w:line="240" w:lineRule="auto"/>
        <w:ind w:hanging="357"/>
        <w:jc w:val="both"/>
        <w:rPr>
          <w:rFonts w:ascii="Neo Sans Pro Cyr" w:hAnsi="Neo Sans Pro Cyr" w:cs="Neo Sans Pro Cyr"/>
          <w:lang w:eastAsia="pl-PL"/>
        </w:rPr>
      </w:pPr>
      <w:r w:rsidRPr="00C27078">
        <w:rPr>
          <w:rFonts w:ascii="Neo Sans Pro Cyr CE" w:hAnsi="Neo Sans Pro Cyr CE" w:cs="Neo Sans Pro Cyr CE"/>
          <w:lang w:eastAsia="pl-PL"/>
        </w:rPr>
        <w:t>Ustawą z dnia 27 sierpnia 2009 r. o finansach publicznych (t.j Dz. U. z 2013r., poz. 885</w:t>
      </w:r>
      <w:r>
        <w:rPr>
          <w:rFonts w:ascii="Neo Sans Pro Cyr CE" w:hAnsi="Neo Sans Pro Cyr CE" w:cs="Neo Sans Pro Cyr CE"/>
          <w:lang w:eastAsia="pl-PL"/>
        </w:rPr>
        <w:t xml:space="preserve"> z późn. zm.</w:t>
      </w:r>
      <w:r w:rsidRPr="00C27078">
        <w:rPr>
          <w:rFonts w:ascii="Neo Sans Pro Cyr" w:hAnsi="Neo Sans Pro Cyr" w:cs="Neo Sans Pro Cyr"/>
          <w:lang w:eastAsia="pl-PL"/>
        </w:rPr>
        <w:t>).</w:t>
      </w:r>
    </w:p>
    <w:p w:rsidR="009D3AC5" w:rsidRPr="00C27078" w:rsidRDefault="009D3AC5" w:rsidP="00977997">
      <w:pPr>
        <w:numPr>
          <w:ilvl w:val="0"/>
          <w:numId w:val="15"/>
        </w:numPr>
        <w:spacing w:after="0" w:line="240" w:lineRule="auto"/>
        <w:ind w:hanging="357"/>
        <w:jc w:val="both"/>
        <w:rPr>
          <w:rFonts w:ascii="Neo Sans Pro Cyr" w:hAnsi="Neo Sans Pro Cyr" w:cs="Neo Sans Pro Cyr"/>
          <w:lang w:eastAsia="pl-PL"/>
        </w:rPr>
      </w:pPr>
      <w:r>
        <w:rPr>
          <w:rFonts w:ascii="Neo Sans Pro Cyr CE" w:hAnsi="Neo Sans Pro Cyr CE" w:cs="Neo Sans Pro Cyr CE"/>
          <w:lang w:eastAsia="pl-PL"/>
        </w:rPr>
        <w:t>Rocznym Programem Współpracy Gminy Miasta Radomia z Organizacjami Pozarządowymi.</w:t>
      </w:r>
    </w:p>
    <w:p w:rsidR="009D3AC5" w:rsidRPr="00C27078" w:rsidRDefault="009D3AC5" w:rsidP="003765B5">
      <w:pPr>
        <w:numPr>
          <w:ilvl w:val="0"/>
          <w:numId w:val="15"/>
        </w:numPr>
        <w:spacing w:after="0" w:line="240" w:lineRule="auto"/>
        <w:ind w:hanging="357"/>
        <w:jc w:val="both"/>
        <w:rPr>
          <w:rFonts w:ascii="Neo Sans Pro Cyr" w:hAnsi="Neo Sans Pro Cyr" w:cs="Neo Sans Pro Cyr"/>
          <w:i/>
          <w:iCs/>
        </w:rPr>
      </w:pPr>
      <w:r w:rsidRPr="00C27078">
        <w:rPr>
          <w:rFonts w:ascii="Neo Sans Pro Cyr" w:hAnsi="Neo Sans Pro Cyr" w:cs="Neo Sans Pro Cyr"/>
          <w:b/>
          <w:bCs/>
          <w:lang w:eastAsia="pl-PL"/>
        </w:rPr>
        <w:t>„Zasadami przyznawania i rozliczania dotacji z</w:t>
      </w:r>
      <w:r w:rsidRPr="00C27078">
        <w:rPr>
          <w:rFonts w:ascii="Neo Sans Pro Cyr CE" w:hAnsi="Neo Sans Pro Cyr CE" w:cs="Neo Sans Pro Cyr CE"/>
          <w:b/>
          <w:bCs/>
          <w:color w:val="000000"/>
          <w:lang w:eastAsia="pl-PL"/>
        </w:rPr>
        <w:t xml:space="preserve"> budżetu Gminy Miasta Radomia organizacjom pozarządowym oraz podmiotom, o których mowa w art. 3 ust. 3 ustawy z dnia 24 kwietnia 2003 r. o działalności pożytku publicznego </w:t>
      </w:r>
      <w:r w:rsidRPr="00C27078">
        <w:rPr>
          <w:rFonts w:ascii="Neo Sans Pro Cyr" w:eastAsia="Batang" w:hAnsi="Neo Sans Pro Cyr"/>
          <w:b/>
          <w:bCs/>
          <w:color w:val="000000"/>
          <w:lang w:eastAsia="pl-PL"/>
        </w:rPr>
        <w:br/>
      </w:r>
      <w:r w:rsidRPr="00C27078">
        <w:rPr>
          <w:rFonts w:ascii="Neo Sans Pro Cyr" w:hAnsi="Neo Sans Pro Cyr" w:cs="Neo Sans Pro Cyr"/>
          <w:b/>
          <w:bCs/>
          <w:color w:val="000000"/>
          <w:lang w:eastAsia="pl-PL"/>
        </w:rPr>
        <w:t>i o wolontariacie”.</w:t>
      </w:r>
      <w:r w:rsidRPr="00C27078">
        <w:rPr>
          <w:rFonts w:ascii="Neo Sans Pro Cyr" w:hAnsi="Neo Sans Pro Cyr" w:cs="Neo Sans Pro Cyr"/>
        </w:rPr>
        <w:t xml:space="preserve">                                                                                                                        </w:t>
      </w:r>
    </w:p>
    <w:p w:rsidR="009D3AC5" w:rsidRDefault="009D3AC5" w:rsidP="003765B5">
      <w:pPr>
        <w:tabs>
          <w:tab w:val="left" w:pos="5580"/>
        </w:tabs>
        <w:ind w:left="5400"/>
        <w:jc w:val="both"/>
      </w:pPr>
    </w:p>
    <w:p w:rsidR="009D3AC5" w:rsidRDefault="009D3AC5" w:rsidP="003765B5">
      <w:pPr>
        <w:tabs>
          <w:tab w:val="left" w:pos="5580"/>
        </w:tabs>
        <w:ind w:left="5400"/>
        <w:jc w:val="both"/>
        <w:rPr>
          <w:rFonts w:ascii="Neo Sans Pro" w:hAnsi="Neo Sans Pro"/>
        </w:rPr>
      </w:pPr>
      <w:r>
        <w:tab/>
      </w:r>
      <w:r>
        <w:rPr>
          <w:rFonts w:ascii="Neo Sans Pro" w:hAnsi="Neo Sans Pro"/>
        </w:rPr>
        <w:t>PREZYDENT MIASTA</w:t>
      </w:r>
    </w:p>
    <w:p w:rsidR="009D3AC5" w:rsidRPr="00C27078" w:rsidRDefault="009D3AC5" w:rsidP="003765B5">
      <w:pPr>
        <w:ind w:left="5664"/>
        <w:jc w:val="both"/>
        <w:rPr>
          <w:rFonts w:ascii="Neo Sans Pro Cyr" w:hAnsi="Neo Sans Pro Cyr" w:cs="Neo Sans Pro Cyr"/>
        </w:rPr>
      </w:pPr>
      <w:r>
        <w:rPr>
          <w:rFonts w:ascii="Neo Sans Pro" w:hAnsi="Neo Sans Pro"/>
        </w:rPr>
        <w:t>(-) Andrzej Kosztowniak</w:t>
      </w:r>
    </w:p>
    <w:sectPr w:rsidR="009D3AC5" w:rsidRPr="00C27078" w:rsidSect="00BA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o Sans Pro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Neo Sans Pro Cyr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eo Sans Pro Cyr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7EA"/>
    <w:multiLevelType w:val="hybridMultilevel"/>
    <w:tmpl w:val="16483EFE"/>
    <w:lvl w:ilvl="0" w:tplc="0FF80C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 Cyr" w:eastAsia="Times New Roman" w:hAnsi="Neo Sans Pro Cyr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4B1BA7"/>
    <w:multiLevelType w:val="hybridMultilevel"/>
    <w:tmpl w:val="53D6A9CC"/>
    <w:lvl w:ilvl="0" w:tplc="6F322E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 Cyr" w:eastAsia="Times New Roman" w:hAnsi="Neo Sans Pro Cyr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CF08DA"/>
    <w:multiLevelType w:val="hybridMultilevel"/>
    <w:tmpl w:val="94C25CEA"/>
    <w:lvl w:ilvl="0" w:tplc="D2F82F64">
      <w:start w:val="1"/>
      <w:numFmt w:val="decimal"/>
      <w:lvlText w:val="%1)"/>
      <w:lvlJc w:val="left"/>
      <w:pPr>
        <w:tabs>
          <w:tab w:val="num" w:pos="794"/>
        </w:tabs>
        <w:ind w:left="794" w:hanging="567"/>
      </w:pPr>
      <w:rPr>
        <w:rFonts w:ascii="Neo Sans Pro Cyr" w:hAnsi="Neo Sans Pro Cyr" w:cs="Neo Sans Pro Cyr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FE75C0"/>
    <w:multiLevelType w:val="hybridMultilevel"/>
    <w:tmpl w:val="767CD2D0"/>
    <w:lvl w:ilvl="0" w:tplc="F0322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 Cyr" w:eastAsia="Times New Roman" w:hAnsi="Neo Sans Pro Cyr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8E76A0"/>
    <w:multiLevelType w:val="hybridMultilevel"/>
    <w:tmpl w:val="FB1857C6"/>
    <w:lvl w:ilvl="0" w:tplc="179E6DF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3F34814"/>
    <w:multiLevelType w:val="multilevel"/>
    <w:tmpl w:val="FB1857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625047F"/>
    <w:multiLevelType w:val="hybridMultilevel"/>
    <w:tmpl w:val="64604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9B0A7C"/>
    <w:multiLevelType w:val="hybridMultilevel"/>
    <w:tmpl w:val="E30E4578"/>
    <w:lvl w:ilvl="0" w:tplc="F3B2A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7E04D7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Neo Sans Pro Cyr" w:eastAsia="Times New Roman" w:hAnsi="Neo Sans Pro Cyr" w:cs="Times New Roman" w:hint="default"/>
        <w:b w:val="0"/>
        <w:bCs w:val="0"/>
        <w:i w:val="0"/>
        <w:iCs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B533A33"/>
    <w:multiLevelType w:val="hybridMultilevel"/>
    <w:tmpl w:val="91AE34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280158"/>
    <w:multiLevelType w:val="hybridMultilevel"/>
    <w:tmpl w:val="465CB414"/>
    <w:lvl w:ilvl="0" w:tplc="C83AD2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51A5454"/>
    <w:multiLevelType w:val="hybridMultilevel"/>
    <w:tmpl w:val="89248DDC"/>
    <w:lvl w:ilvl="0" w:tplc="B46AB466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ascii="Neo Sans Pro Cyr" w:eastAsia="Times New Roman" w:hAnsi="Neo Sans Pro Cyr" w:cs="Times New Roman" w:hint="default"/>
      </w:rPr>
    </w:lvl>
    <w:lvl w:ilvl="1" w:tplc="68F2A232">
      <w:start w:val="2"/>
      <w:numFmt w:val="decimal"/>
      <w:lvlText w:val="%2."/>
      <w:lvlJc w:val="left"/>
      <w:pPr>
        <w:tabs>
          <w:tab w:val="num" w:pos="823"/>
        </w:tabs>
        <w:ind w:left="766" w:hanging="34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9A2472B"/>
    <w:multiLevelType w:val="hybridMultilevel"/>
    <w:tmpl w:val="E7265DD4"/>
    <w:lvl w:ilvl="0" w:tplc="2A463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 Cyr" w:hAnsi="Neo Sans Pro Cyr" w:cs="Neo Sans Pro Cyr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B6B3C48"/>
    <w:multiLevelType w:val="hybridMultilevel"/>
    <w:tmpl w:val="D0004CEC"/>
    <w:lvl w:ilvl="0" w:tplc="796A4198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C8C7554"/>
    <w:multiLevelType w:val="hybridMultilevel"/>
    <w:tmpl w:val="A320B0E8"/>
    <w:lvl w:ilvl="0" w:tplc="5E2E6EA2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0CB7A19"/>
    <w:multiLevelType w:val="hybridMultilevel"/>
    <w:tmpl w:val="E9DAE39A"/>
    <w:lvl w:ilvl="0" w:tplc="B7B4204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6753270"/>
    <w:multiLevelType w:val="multilevel"/>
    <w:tmpl w:val="FB1857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697215A"/>
    <w:multiLevelType w:val="hybridMultilevel"/>
    <w:tmpl w:val="531E1142"/>
    <w:lvl w:ilvl="0" w:tplc="573E5FD4">
      <w:start w:val="1"/>
      <w:numFmt w:val="decimal"/>
      <w:lvlText w:val="%1)"/>
      <w:lvlJc w:val="left"/>
      <w:pPr>
        <w:ind w:left="541" w:hanging="360"/>
      </w:pPr>
      <w:rPr>
        <w:rFonts w:ascii="Neo Sans Pro Cyr" w:eastAsia="Times New Roman" w:hAnsi="Neo Sans Pro Cyr" w:cs="Times New Roman" w:hint="default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9DD4BC2"/>
    <w:multiLevelType w:val="hybridMultilevel"/>
    <w:tmpl w:val="31A631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6DE2F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Neo Sans Pro Cyr" w:eastAsia="Times New Roman" w:hAnsi="Neo Sans Pro Cyr" w:cs="Times New Roman" w:hint="default"/>
        <w:b w:val="0"/>
        <w:bCs w:val="0"/>
      </w:rPr>
    </w:lvl>
    <w:lvl w:ilvl="3" w:tplc="0DC0D4B8">
      <w:start w:val="1"/>
      <w:numFmt w:val="decimal"/>
      <w:lvlText w:val="%4)"/>
      <w:lvlJc w:val="left"/>
      <w:pPr>
        <w:ind w:left="2880" w:hanging="360"/>
      </w:pPr>
      <w:rPr>
        <w:rFonts w:cs="Times New Roman"/>
        <w:color w:val="00000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DF7C06"/>
    <w:multiLevelType w:val="hybridMultilevel"/>
    <w:tmpl w:val="2A707700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F05244C"/>
    <w:multiLevelType w:val="hybridMultilevel"/>
    <w:tmpl w:val="87B49342"/>
    <w:lvl w:ilvl="0" w:tplc="FFFFFFFF">
      <w:start w:val="1"/>
      <w:numFmt w:val="decimal"/>
      <w:lvlText w:val="%1."/>
      <w:lvlJc w:val="left"/>
      <w:pPr>
        <w:tabs>
          <w:tab w:val="num" w:pos="817"/>
        </w:tabs>
        <w:ind w:left="817" w:hanging="360"/>
      </w:pPr>
      <w:rPr>
        <w:rFonts w:cs="Times New Roman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5"/>
  </w:num>
  <w:num w:numId="18">
    <w:abstractNumId w:val="4"/>
  </w:num>
  <w:num w:numId="19">
    <w:abstractNumId w:val="5"/>
  </w:num>
  <w:num w:numId="20">
    <w:abstractNumId w:val="13"/>
  </w:num>
  <w:num w:numId="21">
    <w:abstractNumId w:val="1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E1D"/>
    <w:rsid w:val="00015E6E"/>
    <w:rsid w:val="000220A6"/>
    <w:rsid w:val="00025821"/>
    <w:rsid w:val="00041656"/>
    <w:rsid w:val="00045E7C"/>
    <w:rsid w:val="0005758F"/>
    <w:rsid w:val="000758E8"/>
    <w:rsid w:val="0009101A"/>
    <w:rsid w:val="000B05D7"/>
    <w:rsid w:val="000B598A"/>
    <w:rsid w:val="000C358B"/>
    <w:rsid w:val="000E3C31"/>
    <w:rsid w:val="0010558E"/>
    <w:rsid w:val="00120454"/>
    <w:rsid w:val="0012282E"/>
    <w:rsid w:val="00155900"/>
    <w:rsid w:val="00160ABC"/>
    <w:rsid w:val="00163182"/>
    <w:rsid w:val="00163C74"/>
    <w:rsid w:val="0018788F"/>
    <w:rsid w:val="001C4BBB"/>
    <w:rsid w:val="001D1FAD"/>
    <w:rsid w:val="00201D63"/>
    <w:rsid w:val="0021056E"/>
    <w:rsid w:val="00226FEA"/>
    <w:rsid w:val="002718FF"/>
    <w:rsid w:val="002730EA"/>
    <w:rsid w:val="00276E1D"/>
    <w:rsid w:val="002B31A0"/>
    <w:rsid w:val="002B5DDE"/>
    <w:rsid w:val="002B624E"/>
    <w:rsid w:val="002E6E9A"/>
    <w:rsid w:val="002F707E"/>
    <w:rsid w:val="00304521"/>
    <w:rsid w:val="00347650"/>
    <w:rsid w:val="00352180"/>
    <w:rsid w:val="00367737"/>
    <w:rsid w:val="003765B5"/>
    <w:rsid w:val="00383EC1"/>
    <w:rsid w:val="00391D48"/>
    <w:rsid w:val="003C3A82"/>
    <w:rsid w:val="003E0AD8"/>
    <w:rsid w:val="00434A95"/>
    <w:rsid w:val="004518B7"/>
    <w:rsid w:val="00471D4F"/>
    <w:rsid w:val="004743C2"/>
    <w:rsid w:val="00483AD0"/>
    <w:rsid w:val="00483D76"/>
    <w:rsid w:val="00490206"/>
    <w:rsid w:val="00491F63"/>
    <w:rsid w:val="00497DDF"/>
    <w:rsid w:val="004A1A06"/>
    <w:rsid w:val="004C2766"/>
    <w:rsid w:val="004D02FD"/>
    <w:rsid w:val="004D6871"/>
    <w:rsid w:val="004F0370"/>
    <w:rsid w:val="00515CC5"/>
    <w:rsid w:val="00526099"/>
    <w:rsid w:val="005306B1"/>
    <w:rsid w:val="005458E9"/>
    <w:rsid w:val="005537AB"/>
    <w:rsid w:val="005611DE"/>
    <w:rsid w:val="00567758"/>
    <w:rsid w:val="0058217D"/>
    <w:rsid w:val="00596A6D"/>
    <w:rsid w:val="005A1849"/>
    <w:rsid w:val="005C26B1"/>
    <w:rsid w:val="005F07AC"/>
    <w:rsid w:val="005F5C9D"/>
    <w:rsid w:val="00616B7E"/>
    <w:rsid w:val="006237E5"/>
    <w:rsid w:val="00650A0A"/>
    <w:rsid w:val="00665412"/>
    <w:rsid w:val="00671EC5"/>
    <w:rsid w:val="006827D0"/>
    <w:rsid w:val="00685B8C"/>
    <w:rsid w:val="0069157F"/>
    <w:rsid w:val="006A0679"/>
    <w:rsid w:val="006C240D"/>
    <w:rsid w:val="006C5D0B"/>
    <w:rsid w:val="006E0209"/>
    <w:rsid w:val="006E24B5"/>
    <w:rsid w:val="007152F4"/>
    <w:rsid w:val="0074180D"/>
    <w:rsid w:val="00743233"/>
    <w:rsid w:val="00744C3C"/>
    <w:rsid w:val="00776AD7"/>
    <w:rsid w:val="00783C7F"/>
    <w:rsid w:val="007A6FEB"/>
    <w:rsid w:val="007C52A0"/>
    <w:rsid w:val="007F465C"/>
    <w:rsid w:val="00812CEA"/>
    <w:rsid w:val="00836F09"/>
    <w:rsid w:val="0084226D"/>
    <w:rsid w:val="00863604"/>
    <w:rsid w:val="008644AD"/>
    <w:rsid w:val="00866329"/>
    <w:rsid w:val="00866969"/>
    <w:rsid w:val="008A02B9"/>
    <w:rsid w:val="008A5E9B"/>
    <w:rsid w:val="008A6034"/>
    <w:rsid w:val="008B536D"/>
    <w:rsid w:val="008B5AEF"/>
    <w:rsid w:val="008E2FA2"/>
    <w:rsid w:val="008E41AC"/>
    <w:rsid w:val="008F7D3A"/>
    <w:rsid w:val="00910CDF"/>
    <w:rsid w:val="00921F07"/>
    <w:rsid w:val="009650C5"/>
    <w:rsid w:val="0097133F"/>
    <w:rsid w:val="00971B42"/>
    <w:rsid w:val="00975B9E"/>
    <w:rsid w:val="00977997"/>
    <w:rsid w:val="009979DB"/>
    <w:rsid w:val="009A3D41"/>
    <w:rsid w:val="009A6FC9"/>
    <w:rsid w:val="009C5B16"/>
    <w:rsid w:val="009D2215"/>
    <w:rsid w:val="009D3AC5"/>
    <w:rsid w:val="009E2D33"/>
    <w:rsid w:val="009F7123"/>
    <w:rsid w:val="00A1449C"/>
    <w:rsid w:val="00A20215"/>
    <w:rsid w:val="00A44227"/>
    <w:rsid w:val="00A65B8E"/>
    <w:rsid w:val="00A66724"/>
    <w:rsid w:val="00A67329"/>
    <w:rsid w:val="00A7758A"/>
    <w:rsid w:val="00A81A9F"/>
    <w:rsid w:val="00A844F0"/>
    <w:rsid w:val="00A91D18"/>
    <w:rsid w:val="00A93A0E"/>
    <w:rsid w:val="00AB4E8F"/>
    <w:rsid w:val="00AC2E70"/>
    <w:rsid w:val="00AC5D32"/>
    <w:rsid w:val="00AD32BB"/>
    <w:rsid w:val="00AF20B7"/>
    <w:rsid w:val="00B2194B"/>
    <w:rsid w:val="00B264DA"/>
    <w:rsid w:val="00B42B66"/>
    <w:rsid w:val="00B45491"/>
    <w:rsid w:val="00B45711"/>
    <w:rsid w:val="00B4687B"/>
    <w:rsid w:val="00B469F3"/>
    <w:rsid w:val="00B628C8"/>
    <w:rsid w:val="00B96194"/>
    <w:rsid w:val="00BA4D32"/>
    <w:rsid w:val="00BA5426"/>
    <w:rsid w:val="00BB3CB3"/>
    <w:rsid w:val="00BC6B74"/>
    <w:rsid w:val="00BC6C73"/>
    <w:rsid w:val="00BD2946"/>
    <w:rsid w:val="00BE4D72"/>
    <w:rsid w:val="00BE6E19"/>
    <w:rsid w:val="00C002DF"/>
    <w:rsid w:val="00C142C5"/>
    <w:rsid w:val="00C16B48"/>
    <w:rsid w:val="00C27078"/>
    <w:rsid w:val="00C4402D"/>
    <w:rsid w:val="00C57481"/>
    <w:rsid w:val="00C616E7"/>
    <w:rsid w:val="00C63817"/>
    <w:rsid w:val="00C80F79"/>
    <w:rsid w:val="00C86CC8"/>
    <w:rsid w:val="00C8708D"/>
    <w:rsid w:val="00CB2697"/>
    <w:rsid w:val="00CD2491"/>
    <w:rsid w:val="00CF04A9"/>
    <w:rsid w:val="00CF50AC"/>
    <w:rsid w:val="00D91C25"/>
    <w:rsid w:val="00E0680A"/>
    <w:rsid w:val="00E144E1"/>
    <w:rsid w:val="00E27FDE"/>
    <w:rsid w:val="00E34439"/>
    <w:rsid w:val="00E375F2"/>
    <w:rsid w:val="00E41168"/>
    <w:rsid w:val="00E4397B"/>
    <w:rsid w:val="00E67963"/>
    <w:rsid w:val="00E753C7"/>
    <w:rsid w:val="00E847E1"/>
    <w:rsid w:val="00E855A8"/>
    <w:rsid w:val="00E941AA"/>
    <w:rsid w:val="00EB6B36"/>
    <w:rsid w:val="00ED1E67"/>
    <w:rsid w:val="00ED622C"/>
    <w:rsid w:val="00ED6808"/>
    <w:rsid w:val="00EE3CD5"/>
    <w:rsid w:val="00EE3E47"/>
    <w:rsid w:val="00EF3E99"/>
    <w:rsid w:val="00F11494"/>
    <w:rsid w:val="00F13C15"/>
    <w:rsid w:val="00F27642"/>
    <w:rsid w:val="00F330F6"/>
    <w:rsid w:val="00F55EA4"/>
    <w:rsid w:val="00F63877"/>
    <w:rsid w:val="00F74641"/>
    <w:rsid w:val="00FB522D"/>
    <w:rsid w:val="00FB7B91"/>
    <w:rsid w:val="00FC23EB"/>
    <w:rsid w:val="00FD6C64"/>
    <w:rsid w:val="00FE3286"/>
    <w:rsid w:val="00FE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99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drugie">
    <w:name w:val="msonormalcxspdrugie"/>
    <w:basedOn w:val="Normal"/>
    <w:uiPriority w:val="99"/>
    <w:rsid w:val="0097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97799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4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226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locked/>
    <w:rsid w:val="00812CEA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23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om.pl/" TargetMode="External"/><Relationship Id="rId5" Type="http://schemas.openxmlformats.org/officeDocument/2006/relationships/hyperlink" Target="http://www.bip.rad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687</TotalTime>
  <Pages>5</Pages>
  <Words>1951</Words>
  <Characters>11710</Characters>
  <Application>Microsoft Office Outlook</Application>
  <DocSecurity>0</DocSecurity>
  <Lines>0</Lines>
  <Paragraphs>0</Paragraphs>
  <ScaleCrop>false</ScaleCrop>
  <Company>UM Radom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konkursu: KZP/ZS/II/20/2012 </dc:title>
  <dc:subject/>
  <dc:creator>user</dc:creator>
  <cp:keywords/>
  <dc:description/>
  <cp:lastModifiedBy>user</cp:lastModifiedBy>
  <cp:revision>44</cp:revision>
  <cp:lastPrinted>2014-11-17T12:40:00Z</cp:lastPrinted>
  <dcterms:created xsi:type="dcterms:W3CDTF">2012-12-10T10:01:00Z</dcterms:created>
  <dcterms:modified xsi:type="dcterms:W3CDTF">2014-11-26T09:32:00Z</dcterms:modified>
</cp:coreProperties>
</file>