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9B" w:rsidRPr="00EB31D9" w:rsidRDefault="00D56F9B" w:rsidP="00B4687B">
      <w:pPr>
        <w:jc w:val="center"/>
        <w:rPr>
          <w:rFonts w:ascii="Neo Sans Pro Cyr" w:hAnsi="Neo Sans Pro Cyr" w:cs="Neo Sans Pro Cyr"/>
          <w:b/>
          <w:bCs/>
          <w:sz w:val="22"/>
          <w:szCs w:val="22"/>
        </w:rPr>
      </w:pPr>
      <w:r w:rsidRPr="00EB31D9">
        <w:rPr>
          <w:rFonts w:ascii="Neo Sans Pro Cyr CE" w:hAnsi="Neo Sans Pro Cyr CE" w:cs="Neo Sans Pro Cyr CE"/>
          <w:b/>
          <w:bCs/>
          <w:sz w:val="22"/>
          <w:szCs w:val="22"/>
        </w:rPr>
        <w:t xml:space="preserve">Zarządzenie Nr </w:t>
      </w:r>
      <w:r>
        <w:rPr>
          <w:rFonts w:ascii="Neo Sans Pro Cyr CE" w:hAnsi="Neo Sans Pro Cyr CE" w:cs="Neo Sans Pro Cyr CE"/>
          <w:b/>
          <w:bCs/>
          <w:sz w:val="22"/>
          <w:szCs w:val="22"/>
        </w:rPr>
        <w:t>4603</w:t>
      </w:r>
      <w:r w:rsidRPr="00EB31D9">
        <w:rPr>
          <w:rFonts w:ascii="Neo Sans Pro Cyr CE" w:hAnsi="Neo Sans Pro Cyr CE" w:cs="Neo Sans Pro Cyr CE"/>
          <w:b/>
          <w:bCs/>
          <w:sz w:val="22"/>
          <w:szCs w:val="22"/>
        </w:rPr>
        <w:t>/2013</w:t>
      </w:r>
    </w:p>
    <w:p w:rsidR="00D56F9B" w:rsidRPr="00EB31D9" w:rsidRDefault="00D56F9B" w:rsidP="00B4687B">
      <w:pPr>
        <w:jc w:val="center"/>
        <w:rPr>
          <w:rFonts w:ascii="Neo Sans Pro Cyr" w:hAnsi="Neo Sans Pro Cyr" w:cs="Neo Sans Pro Cyr"/>
          <w:b/>
          <w:bCs/>
          <w:sz w:val="22"/>
          <w:szCs w:val="22"/>
        </w:rPr>
      </w:pPr>
      <w:r w:rsidRPr="00EB31D9">
        <w:rPr>
          <w:rFonts w:ascii="Neo Sans Pro Cyr" w:hAnsi="Neo Sans Pro Cyr" w:cs="Neo Sans Pro Cyr"/>
          <w:b/>
          <w:bCs/>
          <w:sz w:val="22"/>
          <w:szCs w:val="22"/>
        </w:rPr>
        <w:t>Prezydenta Miasta  Radomia</w:t>
      </w:r>
    </w:p>
    <w:p w:rsidR="00D56F9B" w:rsidRPr="00EB31D9" w:rsidRDefault="00D56F9B" w:rsidP="00B4687B">
      <w:pPr>
        <w:jc w:val="center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" w:hAnsi="Neo Sans Pro Cyr" w:cs="Neo Sans Pro Cyr"/>
          <w:b/>
          <w:bCs/>
          <w:sz w:val="22"/>
          <w:szCs w:val="22"/>
        </w:rPr>
        <w:t>z dnia</w:t>
      </w:r>
      <w:r>
        <w:rPr>
          <w:rFonts w:ascii="Neo Sans Pro Cyr" w:hAnsi="Neo Sans Pro Cyr" w:cs="Neo Sans Pro Cyr"/>
          <w:b/>
          <w:bCs/>
          <w:sz w:val="22"/>
          <w:szCs w:val="22"/>
        </w:rPr>
        <w:t xml:space="preserve"> 30 grudnia</w:t>
      </w:r>
      <w:r w:rsidRPr="00EB31D9">
        <w:rPr>
          <w:rFonts w:ascii="Neo Sans Pro Cyr" w:hAnsi="Neo Sans Pro Cyr" w:cs="Neo Sans Pro Cyr"/>
          <w:b/>
          <w:bCs/>
          <w:sz w:val="22"/>
          <w:szCs w:val="22"/>
        </w:rPr>
        <w:t xml:space="preserve"> 2013r.</w:t>
      </w:r>
    </w:p>
    <w:p w:rsidR="00D56F9B" w:rsidRPr="00EB31D9" w:rsidRDefault="00D56F9B" w:rsidP="00724839">
      <w:pPr>
        <w:rPr>
          <w:rFonts w:ascii="Neo Sans Pro Cyr" w:hAnsi="Neo Sans Pro Cyr" w:cs="Neo Sans Pro Cyr"/>
          <w:sz w:val="22"/>
          <w:szCs w:val="22"/>
        </w:rPr>
      </w:pPr>
    </w:p>
    <w:p w:rsidR="00D56F9B" w:rsidRPr="00EB31D9" w:rsidRDefault="00D56F9B" w:rsidP="00724839">
      <w:pPr>
        <w:jc w:val="both"/>
        <w:rPr>
          <w:rFonts w:ascii="Neo Sans Pro Cyr" w:hAnsi="Neo Sans Pro Cyr" w:cs="Neo Sans Pro Cyr"/>
          <w:sz w:val="22"/>
          <w:szCs w:val="22"/>
        </w:rPr>
      </w:pPr>
    </w:p>
    <w:p w:rsidR="00D56F9B" w:rsidRDefault="00D56F9B" w:rsidP="00724839">
      <w:pPr>
        <w:jc w:val="both"/>
        <w:rPr>
          <w:rFonts w:ascii="Neo Sans Pro Cyr" w:hAnsi="Neo Sans Pro Cyr" w:cs="Neo Sans Pro Cyr"/>
          <w:b/>
          <w:bCs/>
          <w:sz w:val="22"/>
          <w:szCs w:val="22"/>
        </w:rPr>
      </w:pPr>
      <w:r w:rsidRPr="00EB31D9">
        <w:rPr>
          <w:rFonts w:ascii="Neo Sans Pro Cyr CE" w:hAnsi="Neo Sans Pro Cyr CE" w:cs="Neo Sans Pro Cyr CE"/>
          <w:b/>
          <w:bCs/>
          <w:sz w:val="22"/>
          <w:szCs w:val="22"/>
        </w:rPr>
        <w:t>w sprawie rozstrzygnięcia otwartego konkursu ofert Nr KZP/ZS/III/</w:t>
      </w:r>
      <w:r>
        <w:rPr>
          <w:rFonts w:ascii="Neo Sans Pro Cyr" w:hAnsi="Neo Sans Pro Cyr" w:cs="Neo Sans Pro Cyr"/>
          <w:b/>
          <w:bCs/>
          <w:sz w:val="22"/>
          <w:szCs w:val="22"/>
        </w:rPr>
        <w:t>17</w:t>
      </w:r>
      <w:r w:rsidRPr="00EB31D9">
        <w:rPr>
          <w:rFonts w:ascii="Neo Sans Pro Cyr" w:hAnsi="Neo Sans Pro Cyr" w:cs="Neo Sans Pro Cyr"/>
          <w:b/>
          <w:bCs/>
          <w:sz w:val="22"/>
          <w:szCs w:val="22"/>
        </w:rPr>
        <w:t xml:space="preserve">/2013 na wspieranie  wykonania zadania publicznego w </w:t>
      </w:r>
      <w:r>
        <w:rPr>
          <w:rFonts w:ascii="Neo Sans Pro Cyr" w:hAnsi="Neo Sans Pro Cyr" w:cs="Neo Sans Pro Cyr"/>
          <w:b/>
          <w:bCs/>
          <w:sz w:val="22"/>
          <w:szCs w:val="22"/>
        </w:rPr>
        <w:t>latach 2014 - 2016</w:t>
      </w:r>
      <w:r w:rsidRPr="00EB31D9">
        <w:rPr>
          <w:rFonts w:ascii="Neo Sans Pro Cyr CE" w:hAnsi="Neo Sans Pro Cyr CE" w:cs="Neo Sans Pro Cyr CE"/>
          <w:b/>
          <w:bCs/>
          <w:sz w:val="22"/>
          <w:szCs w:val="22"/>
        </w:rPr>
        <w:t xml:space="preserve"> z zakresu pomocy społe</w:t>
      </w:r>
      <w:r>
        <w:rPr>
          <w:rFonts w:ascii="Neo Sans Pro Cyr" w:hAnsi="Neo Sans Pro Cyr" w:cs="Neo Sans Pro Cyr"/>
          <w:b/>
          <w:bCs/>
          <w:sz w:val="22"/>
          <w:szCs w:val="22"/>
        </w:rPr>
        <w:t xml:space="preserve">cznej </w:t>
      </w:r>
      <w:r>
        <w:rPr>
          <w:rFonts w:ascii="Neo Sans Pro Cyr CE" w:hAnsi="Neo Sans Pro Cyr CE" w:cs="Neo Sans Pro Cyr CE"/>
          <w:b/>
          <w:bCs/>
          <w:sz w:val="22"/>
          <w:szCs w:val="22"/>
        </w:rPr>
        <w:t>polegającego na zapewnieniu gorącego posiłku osobom nie będącym w stanie zapewnić go sobie samodzielnie oraz osobom dotkniętym problemem alkoholowym z uwzględnieniem kosztów prowadzonej w tym zakresie działalności.</w:t>
      </w:r>
    </w:p>
    <w:p w:rsidR="00D56F9B" w:rsidRPr="00EB31D9" w:rsidRDefault="00D56F9B" w:rsidP="00724839">
      <w:pPr>
        <w:rPr>
          <w:rFonts w:ascii="Neo Sans Pro Cyr" w:hAnsi="Neo Sans Pro Cyr" w:cs="Neo Sans Pro Cyr"/>
          <w:sz w:val="22"/>
          <w:szCs w:val="22"/>
        </w:rPr>
      </w:pPr>
    </w:p>
    <w:p w:rsidR="00D56F9B" w:rsidRPr="00EB31D9" w:rsidRDefault="00D56F9B" w:rsidP="00EB31D9">
      <w:pPr>
        <w:jc w:val="both"/>
        <w:rPr>
          <w:rFonts w:ascii="Neo Sans Pro Cyr" w:hAnsi="Neo Sans Pro Cyr" w:cs="Neo Sans Pro Cyr"/>
          <w:color w:val="003366"/>
          <w:sz w:val="22"/>
          <w:szCs w:val="22"/>
        </w:rPr>
      </w:pPr>
      <w:r w:rsidRPr="00EB31D9">
        <w:rPr>
          <w:rFonts w:ascii="Neo Sans Pro Cyr" w:hAnsi="Neo Sans Pro Cyr" w:cs="Neo Sans Pro Cyr"/>
          <w:sz w:val="22"/>
          <w:szCs w:val="22"/>
        </w:rPr>
        <w:t xml:space="preserve"> </w:t>
      </w:r>
      <w:r w:rsidRPr="00EB31D9">
        <w:rPr>
          <w:rFonts w:ascii="Neo Sans Pro Cyr" w:hAnsi="Neo Sans Pro Cyr" w:cs="Neo Sans Pro Cyr"/>
          <w:sz w:val="22"/>
          <w:szCs w:val="22"/>
        </w:rPr>
        <w:br/>
      </w:r>
      <w:r>
        <w:rPr>
          <w:rFonts w:ascii="Neo Sans Pro Cyr" w:hAnsi="Neo Sans Pro Cyr" w:cs="Neo Sans Pro Cyr"/>
          <w:sz w:val="22"/>
          <w:szCs w:val="22"/>
        </w:rPr>
        <w:t xml:space="preserve">Na podstawie art. 15 ust. 2j ustawy </w:t>
      </w:r>
      <w:r w:rsidRPr="00EB31D9">
        <w:rPr>
          <w:rFonts w:ascii="Neo Sans Pro Cyr" w:hAnsi="Neo Sans Pro Cyr" w:cs="Neo Sans Pro Cyr"/>
          <w:sz w:val="22"/>
          <w:szCs w:val="22"/>
        </w:rPr>
        <w:t xml:space="preserve">z </w:t>
      </w:r>
      <w:r w:rsidRPr="00EB31D9">
        <w:rPr>
          <w:rFonts w:ascii="Neo Sans Pro Cyr CE" w:hAnsi="Neo Sans Pro Cyr CE" w:cs="Neo Sans Pro Cyr CE"/>
          <w:sz w:val="22"/>
          <w:szCs w:val="22"/>
        </w:rPr>
        <w:t>dnia 24 kwietnia 2003 r. o działalności pożytku publicznego i  o wolontariacie (tekst jednolity Dz. U. z 2010r. Nr 234, poz. 1536 z</w:t>
      </w:r>
      <w:r>
        <w:rPr>
          <w:rFonts w:ascii="Neo Sans Pro Cyr" w:hAnsi="Neo Sans Pro Cyr" w:cs="Neo Sans Pro Cyr"/>
          <w:sz w:val="22"/>
          <w:szCs w:val="22"/>
        </w:rPr>
        <w:t> </w:t>
      </w:r>
      <w:r w:rsidRPr="00EB31D9">
        <w:rPr>
          <w:rFonts w:ascii="Neo Sans Pro Cyr CE" w:hAnsi="Neo Sans Pro Cyr CE" w:cs="Neo Sans Pro Cyr CE"/>
          <w:sz w:val="22"/>
          <w:szCs w:val="22"/>
        </w:rPr>
        <w:t>późn. zm.) oraz § 4 ust. 7 Regulaminu Organizacyjnego Urzędu Miejskiego w Radomiu, zarządza się, co następuje:</w:t>
      </w:r>
    </w:p>
    <w:p w:rsidR="00D56F9B" w:rsidRPr="00EB31D9" w:rsidRDefault="00D56F9B" w:rsidP="00724839">
      <w:pPr>
        <w:jc w:val="both"/>
        <w:rPr>
          <w:rFonts w:ascii="Neo Sans Pro Cyr" w:hAnsi="Neo Sans Pro Cyr" w:cs="Neo Sans Pro Cyr"/>
          <w:sz w:val="22"/>
          <w:szCs w:val="22"/>
        </w:rPr>
      </w:pPr>
    </w:p>
    <w:p w:rsidR="00D56F9B" w:rsidRPr="00EB31D9" w:rsidRDefault="00D56F9B" w:rsidP="00724839">
      <w:pPr>
        <w:jc w:val="center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" w:hAnsi="Neo Sans Pro Cyr" w:cs="Neo Sans Pro Cyr"/>
          <w:sz w:val="22"/>
          <w:szCs w:val="22"/>
        </w:rPr>
        <w:t>§ 1</w:t>
      </w:r>
    </w:p>
    <w:p w:rsidR="00D56F9B" w:rsidRPr="00EB31D9" w:rsidRDefault="00D56F9B" w:rsidP="00724839">
      <w:pPr>
        <w:rPr>
          <w:rFonts w:ascii="Neo Sans Pro Cyr" w:hAnsi="Neo Sans Pro Cyr" w:cs="Neo Sans Pro Cyr"/>
          <w:sz w:val="22"/>
          <w:szCs w:val="22"/>
        </w:rPr>
      </w:pPr>
    </w:p>
    <w:p w:rsidR="00D56F9B" w:rsidRDefault="00D56F9B" w:rsidP="00077580">
      <w:pPr>
        <w:jc w:val="both"/>
        <w:rPr>
          <w:rFonts w:ascii="Neo Sans Pro Cyr" w:hAnsi="Neo Sans Pro Cyr" w:cs="Neo Sans Pro Cyr"/>
          <w:sz w:val="22"/>
          <w:szCs w:val="22"/>
        </w:rPr>
      </w:pPr>
      <w:r>
        <w:rPr>
          <w:rFonts w:ascii="Neo Sans Pro Cyr" w:hAnsi="Neo Sans Pro Cyr" w:cs="Neo Sans Pro Cyr"/>
          <w:sz w:val="22"/>
          <w:szCs w:val="22"/>
        </w:rPr>
        <w:t>1.</w:t>
      </w:r>
      <w:r w:rsidRPr="00EB31D9">
        <w:rPr>
          <w:rFonts w:ascii="Neo Sans Pro Cyr CE" w:hAnsi="Neo Sans Pro Cyr CE" w:cs="Neo Sans Pro Cyr CE"/>
          <w:sz w:val="22"/>
          <w:szCs w:val="22"/>
        </w:rPr>
        <w:t>Ogłasza się rozstrzygnięcie otwartego konkursu ofert Nr KZP/ZS/III/</w:t>
      </w:r>
      <w:r>
        <w:rPr>
          <w:rFonts w:ascii="Neo Sans Pro Cyr" w:hAnsi="Neo Sans Pro Cyr" w:cs="Neo Sans Pro Cyr"/>
          <w:sz w:val="22"/>
          <w:szCs w:val="22"/>
        </w:rPr>
        <w:t>17</w:t>
      </w:r>
      <w:r w:rsidRPr="00EB31D9">
        <w:rPr>
          <w:rFonts w:ascii="Neo Sans Pro Cyr" w:hAnsi="Neo Sans Pro Cyr" w:cs="Neo Sans Pro Cyr"/>
          <w:sz w:val="22"/>
          <w:szCs w:val="22"/>
        </w:rPr>
        <w:t xml:space="preserve">/2013 na wspieranie wykonania zadania publicznego </w:t>
      </w:r>
      <w:r w:rsidRPr="00077580">
        <w:rPr>
          <w:rFonts w:ascii="Neo Sans Pro Cyr CE" w:hAnsi="Neo Sans Pro Cyr CE" w:cs="Neo Sans Pro Cyr CE"/>
          <w:sz w:val="22"/>
          <w:szCs w:val="22"/>
        </w:rPr>
        <w:t>w latach 2014 - 2016 z zakresu pomocy społecznej polegającego na zapewnieniu gorącego posiłku osobom nie będącym w stanie zapewnić go sobie samodzielnie oraz osobom dotkniętym problemem alkoholowym z uwzględnieniem kosztów prowadzonej w tym zakresie działalności.</w:t>
      </w:r>
    </w:p>
    <w:p w:rsidR="00D56F9B" w:rsidRPr="00EB31D9" w:rsidRDefault="00D56F9B" w:rsidP="00077580">
      <w:pPr>
        <w:jc w:val="both"/>
        <w:rPr>
          <w:rFonts w:ascii="Neo Sans Pro Cyr" w:hAnsi="Neo Sans Pro Cyr" w:cs="Neo Sans Pro Cyr"/>
          <w:sz w:val="22"/>
          <w:szCs w:val="22"/>
        </w:rPr>
      </w:pPr>
      <w:r>
        <w:rPr>
          <w:rFonts w:ascii="Neo Sans Pro Cyr" w:hAnsi="Neo Sans Pro Cyr" w:cs="Neo Sans Pro Cyr"/>
          <w:sz w:val="22"/>
          <w:szCs w:val="22"/>
        </w:rPr>
        <w:t>2.</w:t>
      </w:r>
      <w:r w:rsidRPr="00EB31D9">
        <w:rPr>
          <w:rFonts w:ascii="Neo Sans Pro Cyr CE" w:hAnsi="Neo Sans Pro Cyr CE" w:cs="Neo Sans Pro Cyr CE"/>
          <w:sz w:val="22"/>
          <w:szCs w:val="22"/>
        </w:rPr>
        <w:t>Treść ogłoszenia stanowi załącznik do niniejszego zarządzenia.</w:t>
      </w:r>
    </w:p>
    <w:p w:rsidR="00D56F9B" w:rsidRPr="00EB31D9" w:rsidRDefault="00D56F9B" w:rsidP="00724839">
      <w:pPr>
        <w:jc w:val="both"/>
        <w:rPr>
          <w:rFonts w:ascii="Neo Sans Pro Cyr" w:hAnsi="Neo Sans Pro Cyr" w:cs="Neo Sans Pro Cyr"/>
          <w:sz w:val="22"/>
          <w:szCs w:val="22"/>
        </w:rPr>
      </w:pPr>
    </w:p>
    <w:p w:rsidR="00D56F9B" w:rsidRPr="00EB31D9" w:rsidRDefault="00D56F9B" w:rsidP="00724839">
      <w:pPr>
        <w:jc w:val="center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" w:hAnsi="Neo Sans Pro Cyr" w:cs="Neo Sans Pro Cyr"/>
          <w:sz w:val="22"/>
          <w:szCs w:val="22"/>
        </w:rPr>
        <w:t>§ 2</w:t>
      </w:r>
    </w:p>
    <w:p w:rsidR="00D56F9B" w:rsidRPr="00EB31D9" w:rsidRDefault="00D56F9B" w:rsidP="00724839">
      <w:pPr>
        <w:rPr>
          <w:rFonts w:ascii="Neo Sans Pro Cyr" w:hAnsi="Neo Sans Pro Cyr" w:cs="Neo Sans Pro Cyr"/>
          <w:sz w:val="22"/>
          <w:szCs w:val="22"/>
        </w:rPr>
      </w:pPr>
    </w:p>
    <w:p w:rsidR="00D56F9B" w:rsidRPr="00EB31D9" w:rsidRDefault="00D56F9B" w:rsidP="00724839">
      <w:pPr>
        <w:jc w:val="both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 CE" w:hAnsi="Neo Sans Pro Cyr CE" w:cs="Neo Sans Pro Cyr CE"/>
          <w:sz w:val="22"/>
          <w:szCs w:val="22"/>
        </w:rPr>
        <w:t>Ogłoszenie publikuje się poprzez zamieszczenie:</w:t>
      </w:r>
    </w:p>
    <w:p w:rsidR="00D56F9B" w:rsidRPr="00EB31D9" w:rsidRDefault="00D56F9B" w:rsidP="00724839">
      <w:pPr>
        <w:jc w:val="both"/>
        <w:rPr>
          <w:rFonts w:ascii="Neo Sans Pro Cyr" w:hAnsi="Neo Sans Pro Cyr" w:cs="Neo Sans Pro Cyr"/>
          <w:sz w:val="22"/>
          <w:szCs w:val="22"/>
        </w:rPr>
      </w:pPr>
    </w:p>
    <w:p w:rsidR="00D56F9B" w:rsidRPr="00EB31D9" w:rsidRDefault="00D56F9B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" w:hAnsi="Neo Sans Pro Cyr" w:cs="Neo Sans Pro Cyr"/>
          <w:sz w:val="22"/>
          <w:szCs w:val="22"/>
        </w:rPr>
        <w:t>w Biuletynie I</w:t>
      </w:r>
      <w:r w:rsidRPr="00EB31D9">
        <w:rPr>
          <w:rFonts w:ascii="Neo Sans Pro Cyr CE" w:hAnsi="Neo Sans Pro Cyr CE" w:cs="Neo Sans Pro Cyr CE"/>
          <w:sz w:val="22"/>
          <w:szCs w:val="22"/>
        </w:rPr>
        <w:t xml:space="preserve">nformacji Publicznej Urzędu Miejskiego w Radomiu - www.bip.radom.pl </w:t>
      </w:r>
      <w:r w:rsidRPr="00EB31D9">
        <w:rPr>
          <w:rFonts w:ascii="Neo Sans Pro Cyr CE" w:hAnsi="Neo Sans Pro Cyr CE" w:cs="Neo Sans Pro Cyr CE"/>
          <w:sz w:val="22"/>
          <w:szCs w:val="22"/>
        </w:rPr>
        <w:br/>
        <w:t>w zakładce „Współpraca z ngo - Konkursy”,</w:t>
      </w:r>
    </w:p>
    <w:p w:rsidR="00D56F9B" w:rsidRPr="00EB31D9" w:rsidRDefault="00D56F9B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 Cyr" w:hAnsi="Neo Sans Pro Cyr" w:cs="Neo Sans Pro Cyr"/>
          <w:b/>
          <w:bCs/>
          <w:i/>
          <w:iCs/>
          <w:sz w:val="22"/>
          <w:szCs w:val="22"/>
        </w:rPr>
      </w:pPr>
      <w:r w:rsidRPr="00EB31D9">
        <w:rPr>
          <w:rFonts w:ascii="Neo Sans Pro Cyr CE" w:hAnsi="Neo Sans Pro Cyr CE" w:cs="Neo Sans Pro Cyr CE"/>
          <w:sz w:val="22"/>
          <w:szCs w:val="22"/>
        </w:rPr>
        <w:t>na tablicy ogłoszeń w siedzibie Urzędu Miejskiego w Radomiu,</w:t>
      </w:r>
    </w:p>
    <w:p w:rsidR="00D56F9B" w:rsidRPr="00EB31D9" w:rsidRDefault="00D56F9B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 CE" w:hAnsi="Neo Sans Pro Cyr CE" w:cs="Neo Sans Pro Cyr CE"/>
          <w:sz w:val="22"/>
          <w:szCs w:val="22"/>
        </w:rPr>
        <w:t>na stronie internetowej www.radom.pl w zakładce „Organizacje Pozarządowe -  Konkursy</w:t>
      </w:r>
      <w:r>
        <w:rPr>
          <w:rFonts w:ascii="Neo Sans Pro Cyr" w:hAnsi="Neo Sans Pro Cyr" w:cs="Neo Sans Pro Cyr"/>
          <w:sz w:val="22"/>
          <w:szCs w:val="22"/>
        </w:rPr>
        <w:t xml:space="preserve"> ofert</w:t>
      </w:r>
      <w:r w:rsidRPr="00EB31D9">
        <w:rPr>
          <w:rFonts w:ascii="Neo Sans Pro Cyr" w:hAnsi="Neo Sans Pro Cyr" w:cs="Neo Sans Pro Cyr"/>
          <w:sz w:val="22"/>
          <w:szCs w:val="22"/>
        </w:rPr>
        <w:t>”.</w:t>
      </w:r>
    </w:p>
    <w:p w:rsidR="00D56F9B" w:rsidRPr="00EB31D9" w:rsidRDefault="00D56F9B" w:rsidP="00724839">
      <w:pPr>
        <w:ind w:left="360"/>
        <w:jc w:val="both"/>
        <w:rPr>
          <w:rFonts w:ascii="Neo Sans Pro Cyr" w:hAnsi="Neo Sans Pro Cyr" w:cs="Neo Sans Pro Cyr"/>
          <w:sz w:val="22"/>
          <w:szCs w:val="22"/>
        </w:rPr>
      </w:pPr>
    </w:p>
    <w:p w:rsidR="00D56F9B" w:rsidRPr="00EB31D9" w:rsidRDefault="00D56F9B" w:rsidP="00724839">
      <w:pPr>
        <w:jc w:val="center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" w:hAnsi="Neo Sans Pro Cyr" w:cs="Neo Sans Pro Cyr"/>
          <w:sz w:val="22"/>
          <w:szCs w:val="22"/>
        </w:rPr>
        <w:t>§ 3</w:t>
      </w:r>
    </w:p>
    <w:p w:rsidR="00D56F9B" w:rsidRPr="00EB31D9" w:rsidRDefault="00D56F9B" w:rsidP="00724839">
      <w:pPr>
        <w:jc w:val="both"/>
        <w:rPr>
          <w:rFonts w:ascii="Neo Sans Pro Cyr" w:hAnsi="Neo Sans Pro Cyr" w:cs="Neo Sans Pro Cyr"/>
          <w:sz w:val="22"/>
          <w:szCs w:val="22"/>
        </w:rPr>
      </w:pPr>
    </w:p>
    <w:p w:rsidR="00D56F9B" w:rsidRPr="00EB31D9" w:rsidRDefault="00D56F9B" w:rsidP="00724839">
      <w:pPr>
        <w:jc w:val="both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 CE" w:hAnsi="Neo Sans Pro Cyr CE" w:cs="Neo Sans Pro Cyr CE"/>
          <w:sz w:val="22"/>
          <w:szCs w:val="22"/>
        </w:rPr>
        <w:t>Wykonanie Zarządzenia powierza się Dyrektorowi Wydziału Zdrowia i Polityki Społecznej Urzędu Miejskiego w Radomiu.</w:t>
      </w:r>
    </w:p>
    <w:p w:rsidR="00D56F9B" w:rsidRPr="00EB31D9" w:rsidRDefault="00D56F9B" w:rsidP="00724839">
      <w:pPr>
        <w:jc w:val="both"/>
        <w:rPr>
          <w:rFonts w:ascii="Neo Sans Pro Cyr" w:hAnsi="Neo Sans Pro Cyr" w:cs="Neo Sans Pro Cyr"/>
          <w:sz w:val="22"/>
          <w:szCs w:val="22"/>
        </w:rPr>
      </w:pPr>
    </w:p>
    <w:p w:rsidR="00D56F9B" w:rsidRPr="00EB31D9" w:rsidRDefault="00D56F9B" w:rsidP="00724839">
      <w:pPr>
        <w:jc w:val="center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" w:hAnsi="Neo Sans Pro Cyr" w:cs="Neo Sans Pro Cyr"/>
          <w:sz w:val="22"/>
          <w:szCs w:val="22"/>
        </w:rPr>
        <w:t>§ 4</w:t>
      </w:r>
    </w:p>
    <w:p w:rsidR="00D56F9B" w:rsidRPr="00EB31D9" w:rsidRDefault="00D56F9B" w:rsidP="00724839">
      <w:pPr>
        <w:jc w:val="both"/>
        <w:rPr>
          <w:rFonts w:ascii="Neo Sans Pro Cyr" w:hAnsi="Neo Sans Pro Cyr" w:cs="Neo Sans Pro Cyr"/>
          <w:sz w:val="22"/>
          <w:szCs w:val="22"/>
        </w:rPr>
      </w:pPr>
    </w:p>
    <w:p w:rsidR="00D56F9B" w:rsidRPr="00EB31D9" w:rsidRDefault="00D56F9B" w:rsidP="00724839">
      <w:pPr>
        <w:jc w:val="both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 CE" w:hAnsi="Neo Sans Pro Cyr CE" w:cs="Neo Sans Pro Cyr CE"/>
          <w:sz w:val="22"/>
          <w:szCs w:val="22"/>
        </w:rPr>
        <w:t>Zarządzenie wchodzi w życie z dniem podpisania.</w:t>
      </w:r>
    </w:p>
    <w:p w:rsidR="00D56F9B" w:rsidRPr="00EB31D9" w:rsidRDefault="00D56F9B" w:rsidP="00724839">
      <w:pPr>
        <w:rPr>
          <w:rFonts w:ascii="Neo Sans Pro Cyr" w:hAnsi="Neo Sans Pro Cyr" w:cs="Neo Sans Pro Cyr"/>
        </w:rPr>
      </w:pPr>
    </w:p>
    <w:p w:rsidR="00D56F9B" w:rsidRPr="00EB31D9" w:rsidRDefault="00D56F9B" w:rsidP="00724839">
      <w:pPr>
        <w:rPr>
          <w:rFonts w:ascii="Neo Sans Pro Cyr" w:hAnsi="Neo Sans Pro Cyr" w:cs="Neo Sans Pro Cyr"/>
        </w:rPr>
      </w:pPr>
    </w:p>
    <w:p w:rsidR="00D56F9B" w:rsidRPr="00EB31D9" w:rsidRDefault="00D56F9B" w:rsidP="00724839">
      <w:pPr>
        <w:spacing w:line="360" w:lineRule="auto"/>
        <w:rPr>
          <w:rFonts w:ascii="Neo Sans Pro Cyr" w:hAnsi="Neo Sans Pro Cyr" w:cs="Neo Sans Pro Cyr"/>
          <w:sz w:val="20"/>
          <w:szCs w:val="20"/>
        </w:rPr>
      </w:pP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</w:p>
    <w:p w:rsidR="00D56F9B" w:rsidRPr="00EB31D9" w:rsidRDefault="00D56F9B" w:rsidP="00B5031E">
      <w:pPr>
        <w:ind w:left="4956"/>
        <w:rPr>
          <w:rFonts w:ascii="Neo Sans Pro Cyr" w:hAnsi="Neo Sans Pro Cyr" w:cs="Neo Sans Pro Cyr"/>
        </w:rPr>
      </w:pPr>
      <w:r w:rsidRPr="00EB31D9">
        <w:rPr>
          <w:rFonts w:ascii="Neo Sans Pro Cyr" w:hAnsi="Neo Sans Pro Cyr" w:cs="Neo Sans Pro Cyr"/>
        </w:rPr>
        <w:t>PREZYDENT   MIASTA RADOMIA</w:t>
      </w:r>
    </w:p>
    <w:p w:rsidR="00D56F9B" w:rsidRPr="00EB31D9" w:rsidRDefault="00D56F9B" w:rsidP="00B5031E">
      <w:pPr>
        <w:ind w:left="4956"/>
        <w:rPr>
          <w:rFonts w:ascii="Neo Sans Pro Cyr" w:hAnsi="Neo Sans Pro Cyr" w:cs="Neo Sans Pro Cyr"/>
        </w:rPr>
      </w:pPr>
    </w:p>
    <w:p w:rsidR="00D56F9B" w:rsidRPr="00EB31D9" w:rsidRDefault="00D56F9B" w:rsidP="00B5031E">
      <w:pPr>
        <w:ind w:left="4956"/>
        <w:rPr>
          <w:rFonts w:ascii="Neo Sans Pro Cyr" w:hAnsi="Neo Sans Pro Cyr" w:cs="Neo Sans Pro Cyr"/>
        </w:rPr>
      </w:pPr>
      <w:r w:rsidRPr="00EB31D9">
        <w:rPr>
          <w:rFonts w:ascii="Neo Sans Pro Cyr" w:hAnsi="Neo Sans Pro Cyr" w:cs="Neo Sans Pro Cyr"/>
        </w:rPr>
        <w:t xml:space="preserve">      </w:t>
      </w:r>
    </w:p>
    <w:p w:rsidR="00D56F9B" w:rsidRPr="00EB31D9" w:rsidRDefault="00D56F9B" w:rsidP="00F26E3E">
      <w:pPr>
        <w:rPr>
          <w:rFonts w:ascii="Neo Sans Pro Cyr" w:hAnsi="Neo Sans Pro Cyr" w:cs="Neo Sans Pro Cyr"/>
        </w:rPr>
      </w:pPr>
      <w:r w:rsidRPr="00EB31D9">
        <w:rPr>
          <w:rFonts w:ascii="Neo Sans Pro Cyr" w:hAnsi="Neo Sans Pro Cyr" w:cs="Neo Sans Pro Cyr"/>
        </w:rPr>
        <w:t xml:space="preserve">        </w:t>
      </w:r>
    </w:p>
    <w:p w:rsidR="00D56F9B" w:rsidRDefault="00D56F9B" w:rsidP="00F26E3E">
      <w:pPr>
        <w:rPr>
          <w:rFonts w:ascii="Neo Sans Pro Cyr" w:hAnsi="Neo Sans Pro Cyr" w:cs="Neo Sans Pro Cyr"/>
        </w:rPr>
      </w:pPr>
    </w:p>
    <w:p w:rsidR="00D56F9B" w:rsidRDefault="00D56F9B" w:rsidP="00F26E3E">
      <w:pPr>
        <w:rPr>
          <w:rFonts w:ascii="Neo Sans Pro" w:hAnsi="Neo Sans Pro" w:cs="Neo Sans Pro"/>
        </w:rPr>
      </w:pPr>
    </w:p>
    <w:p w:rsidR="00D56F9B" w:rsidRDefault="00D56F9B" w:rsidP="00F26E3E">
      <w:pPr>
        <w:rPr>
          <w:rFonts w:ascii="Neo Sans Pro" w:hAnsi="Neo Sans Pro" w:cs="Neo Sans Pro"/>
        </w:rPr>
      </w:pPr>
    </w:p>
    <w:p w:rsidR="00D56F9B" w:rsidRPr="00F26E3E" w:rsidRDefault="00D56F9B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F26E3E">
        <w:rPr>
          <w:rFonts w:ascii="Neo Sans Pro" w:hAnsi="Neo Sans Pro" w:cs="Neo Sans Pro"/>
          <w:sz w:val="16"/>
          <w:szCs w:val="16"/>
        </w:rPr>
        <w:t>Załącznik</w:t>
      </w:r>
    </w:p>
    <w:p w:rsidR="00D56F9B" w:rsidRPr="00F26E3E" w:rsidRDefault="00D56F9B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F26E3E">
        <w:rPr>
          <w:rFonts w:ascii="Neo Sans Pro" w:hAnsi="Neo Sans Pro" w:cs="Neo Sans Pro"/>
          <w:sz w:val="16"/>
          <w:szCs w:val="16"/>
        </w:rPr>
        <w:t>do Zarządzenia Nr</w:t>
      </w:r>
      <w:r>
        <w:rPr>
          <w:rFonts w:ascii="Neo Sans Pro" w:hAnsi="Neo Sans Pro" w:cs="Neo Sans Pro"/>
          <w:sz w:val="16"/>
          <w:szCs w:val="16"/>
        </w:rPr>
        <w:t xml:space="preserve">  4603/2013</w:t>
      </w:r>
    </w:p>
    <w:p w:rsidR="00D56F9B" w:rsidRPr="00F26E3E" w:rsidRDefault="00D56F9B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F26E3E">
        <w:rPr>
          <w:rFonts w:ascii="Neo Sans Pro" w:hAnsi="Neo Sans Pro" w:cs="Neo Sans Pro"/>
          <w:sz w:val="16"/>
          <w:szCs w:val="16"/>
        </w:rPr>
        <w:t>Prezydenta Miasta Radomia</w:t>
      </w:r>
    </w:p>
    <w:p w:rsidR="00D56F9B" w:rsidRDefault="00D56F9B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F26E3E">
        <w:rPr>
          <w:rFonts w:ascii="Neo Sans Pro" w:hAnsi="Neo Sans Pro" w:cs="Neo Sans Pro"/>
          <w:sz w:val="16"/>
          <w:szCs w:val="16"/>
        </w:rPr>
        <w:t>z dn</w:t>
      </w:r>
      <w:r>
        <w:rPr>
          <w:rFonts w:ascii="Neo Sans Pro" w:hAnsi="Neo Sans Pro" w:cs="Neo Sans Pro"/>
          <w:sz w:val="16"/>
          <w:szCs w:val="16"/>
        </w:rPr>
        <w:t xml:space="preserve"> 30 grudnia 2013r.</w:t>
      </w:r>
    </w:p>
    <w:p w:rsidR="00D56F9B" w:rsidRDefault="00D56F9B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D56F9B" w:rsidRPr="002E75B3" w:rsidRDefault="00D56F9B" w:rsidP="005E5E50">
      <w:pPr>
        <w:jc w:val="center"/>
        <w:rPr>
          <w:rFonts w:ascii="Neo Sans Pro Cyr" w:hAnsi="Neo Sans Pro Cyr" w:cs="Neo Sans Pro Cyr"/>
          <w:sz w:val="20"/>
          <w:szCs w:val="20"/>
        </w:rPr>
      </w:pPr>
      <w:r w:rsidRPr="002E75B3">
        <w:rPr>
          <w:rFonts w:ascii="Neo Sans Pro Cyr CE" w:hAnsi="Neo Sans Pro Cyr CE" w:cs="Neo Sans Pro Cyr CE"/>
          <w:sz w:val="20"/>
          <w:szCs w:val="20"/>
        </w:rPr>
        <w:t>OGŁOSZENIE</w:t>
      </w:r>
    </w:p>
    <w:p w:rsidR="00D56F9B" w:rsidRPr="002E75B3" w:rsidRDefault="00D56F9B" w:rsidP="00F26E3E">
      <w:pPr>
        <w:jc w:val="center"/>
        <w:rPr>
          <w:rFonts w:ascii="Neo Sans Pro Cyr" w:hAnsi="Neo Sans Pro Cyr" w:cs="Neo Sans Pro Cyr"/>
          <w:sz w:val="20"/>
          <w:szCs w:val="20"/>
        </w:rPr>
      </w:pPr>
      <w:r w:rsidRPr="002E75B3">
        <w:rPr>
          <w:rFonts w:ascii="Neo Sans Pro Cyr CE" w:hAnsi="Neo Sans Pro Cyr CE" w:cs="Neo Sans Pro Cyr CE"/>
          <w:sz w:val="20"/>
          <w:szCs w:val="20"/>
        </w:rPr>
        <w:t>Podaje się do wiadomości rozstrzygnięcie otwartego konkursu ofert</w:t>
      </w:r>
    </w:p>
    <w:p w:rsidR="00D56F9B" w:rsidRDefault="00D56F9B" w:rsidP="005E5E50">
      <w:pPr>
        <w:jc w:val="both"/>
        <w:rPr>
          <w:rFonts w:ascii="Neo Sans Pro Cyr" w:hAnsi="Neo Sans Pro Cyr" w:cs="Neo Sans Pro Cyr"/>
          <w:sz w:val="20"/>
          <w:szCs w:val="20"/>
        </w:rPr>
      </w:pPr>
      <w:r w:rsidRPr="002E75B3">
        <w:rPr>
          <w:rFonts w:ascii="Neo Sans Pro Cyr" w:hAnsi="Neo Sans Pro Cyr" w:cs="Neo Sans Pro Cyr"/>
          <w:sz w:val="20"/>
          <w:szCs w:val="20"/>
        </w:rPr>
        <w:t xml:space="preserve">Nr KZP/ZS/III/17/2013 na wspieranie  wykonania zadania publicznego w latach 2014 - 2016 z zakresu pomocy </w:t>
      </w:r>
      <w:r w:rsidRPr="002E75B3">
        <w:rPr>
          <w:rFonts w:ascii="Neo Sans Pro Cyr CE" w:hAnsi="Neo Sans Pro Cyr CE" w:cs="Neo Sans Pro Cyr CE"/>
          <w:sz w:val="20"/>
          <w:szCs w:val="20"/>
        </w:rPr>
        <w:t>społecznej polegającego na zapewnieniu gorącego posiłku osobom nie będącym w stanie zapewnić go sobie samodzielnie oraz osobom dotkniętym problemem alkoholowym z uwzględnieniem kosztów prowadzo</w:t>
      </w:r>
      <w:r>
        <w:rPr>
          <w:rFonts w:ascii="Neo Sans Pro Cyr CE" w:hAnsi="Neo Sans Pro Cyr CE" w:cs="Neo Sans Pro Cyr CE"/>
          <w:sz w:val="20"/>
          <w:szCs w:val="20"/>
        </w:rPr>
        <w:t>nej w tym zakresie działalności</w:t>
      </w:r>
    </w:p>
    <w:p w:rsidR="00D56F9B" w:rsidRPr="005E5E50" w:rsidRDefault="00D56F9B" w:rsidP="005E5E50">
      <w:pPr>
        <w:jc w:val="both"/>
        <w:rPr>
          <w:rFonts w:ascii="Neo Sans Pro Cyr" w:hAnsi="Neo Sans Pro Cyr" w:cs="Neo Sans Pro Cyr"/>
          <w:sz w:val="20"/>
          <w:szCs w:val="20"/>
        </w:rPr>
      </w:pPr>
    </w:p>
    <w:p w:rsidR="00D56F9B" w:rsidRDefault="00D56F9B" w:rsidP="00F26E3E">
      <w:pPr>
        <w:jc w:val="center"/>
        <w:rPr>
          <w:rFonts w:ascii="Neo Sans Pro Cyr" w:hAnsi="Neo Sans Pro Cyr" w:cs="Neo Sans Pro Cyr"/>
          <w:b/>
          <w:bCs/>
        </w:rPr>
      </w:pPr>
      <w:r>
        <w:rPr>
          <w:rFonts w:ascii="Neo Sans Pro Cyr Cyr" w:hAnsi="Neo Sans Pro Cyr Cyr" w:cs="Neo Sans Pro Cyr Cyr"/>
          <w:b/>
          <w:bCs/>
        </w:rPr>
        <w:t>Wykaz podmiotу</w:t>
      </w:r>
      <w:r w:rsidRPr="00EB31D9">
        <w:rPr>
          <w:rFonts w:ascii="Neo Sans Pro Cyr" w:hAnsi="Neo Sans Pro Cyr" w:cs="Neo Sans Pro Cyr"/>
          <w:b/>
          <w:bCs/>
        </w:rPr>
        <w:t>w wraz z przyznanymi kwotami dotacji</w:t>
      </w:r>
    </w:p>
    <w:p w:rsidR="00D56F9B" w:rsidRPr="00EB31D9" w:rsidRDefault="00D56F9B" w:rsidP="00EB31D9">
      <w:pPr>
        <w:ind w:left="7080" w:firstLine="708"/>
        <w:jc w:val="center"/>
        <w:rPr>
          <w:rFonts w:ascii="Neo Sans Pro Cyr" w:hAnsi="Neo Sans Pro Cyr" w:cs="Neo Sans Pro Cyr"/>
        </w:rPr>
      </w:pPr>
      <w:r w:rsidRPr="00EB31D9">
        <w:rPr>
          <w:rFonts w:ascii="Neo Sans Pro Cyr CE" w:hAnsi="Neo Sans Pro Cyr CE" w:cs="Neo Sans Pro Cyr CE"/>
        </w:rPr>
        <w:t>w zł.</w:t>
      </w:r>
    </w:p>
    <w:tbl>
      <w:tblPr>
        <w:tblW w:w="9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1580"/>
        <w:gridCol w:w="1850"/>
        <w:gridCol w:w="1505"/>
        <w:gridCol w:w="1406"/>
        <w:gridCol w:w="1339"/>
        <w:gridCol w:w="1339"/>
      </w:tblGrid>
      <w:tr w:rsidR="00D56F9B">
        <w:tc>
          <w:tcPr>
            <w:tcW w:w="505" w:type="dxa"/>
            <w:shd w:val="clear" w:color="auto" w:fill="E0E0E0"/>
            <w:vAlign w:val="center"/>
          </w:tcPr>
          <w:p w:rsidR="00D56F9B" w:rsidRPr="002E75B3" w:rsidRDefault="00D56F9B" w:rsidP="00CA31D5">
            <w:pPr>
              <w:jc w:val="center"/>
              <w:rPr>
                <w:rFonts w:ascii="Neo Sans Pro Cyr" w:hAnsi="Neo Sans Pro Cyr" w:cs="Neo Sans Pro Cyr"/>
                <w:sz w:val="20"/>
                <w:szCs w:val="20"/>
              </w:rPr>
            </w:pPr>
            <w:r w:rsidRPr="002E75B3">
              <w:rPr>
                <w:rFonts w:ascii="Neo Sans Pro Cyr" w:hAnsi="Neo Sans Pro Cyr" w:cs="Neo Sans Pro Cyr"/>
                <w:sz w:val="20"/>
                <w:szCs w:val="20"/>
              </w:rPr>
              <w:t>Lp.</w:t>
            </w:r>
          </w:p>
        </w:tc>
        <w:tc>
          <w:tcPr>
            <w:tcW w:w="1583" w:type="dxa"/>
            <w:shd w:val="clear" w:color="auto" w:fill="E0E0E0"/>
            <w:vAlign w:val="center"/>
          </w:tcPr>
          <w:p w:rsidR="00D56F9B" w:rsidRPr="002E75B3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1863" w:type="dxa"/>
            <w:shd w:val="clear" w:color="auto" w:fill="E0E0E0"/>
            <w:vAlign w:val="center"/>
          </w:tcPr>
          <w:p w:rsidR="00D56F9B" w:rsidRPr="002E75B3" w:rsidRDefault="00D56F9B" w:rsidP="002E75B3">
            <w:pPr>
              <w:jc w:val="center"/>
              <w:rPr>
                <w:rFonts w:ascii="Neo Sans Pro Cyr" w:hAnsi="Neo Sans Pro Cyr" w:cs="Neo Sans Pro Cyr"/>
              </w:rPr>
            </w:pPr>
          </w:p>
          <w:p w:rsidR="00D56F9B" w:rsidRPr="002E75B3" w:rsidRDefault="00D56F9B" w:rsidP="002E75B3">
            <w:pPr>
              <w:jc w:val="center"/>
              <w:rPr>
                <w:rFonts w:ascii="Neo Sans Pro Cyr" w:hAnsi="Neo Sans Pro Cyr" w:cs="Neo Sans Pro Cyr"/>
                <w:sz w:val="20"/>
                <w:szCs w:val="20"/>
              </w:rPr>
            </w:pPr>
            <w:r w:rsidRPr="002E75B3">
              <w:rPr>
                <w:rFonts w:ascii="Neo Sans Pro Cyr CE" w:hAnsi="Neo Sans Pro Cyr CE" w:cs="Neo Sans Pro Cyr CE"/>
                <w:sz w:val="20"/>
                <w:szCs w:val="20"/>
              </w:rPr>
              <w:t>Tytuł zadania publicznego</w:t>
            </w:r>
          </w:p>
          <w:p w:rsidR="00D56F9B" w:rsidRPr="002E75B3" w:rsidRDefault="00D56F9B" w:rsidP="002E75B3">
            <w:pPr>
              <w:jc w:val="center"/>
              <w:rPr>
                <w:rFonts w:ascii="Neo Sans Pro Cyr" w:hAnsi="Neo Sans Pro Cyr" w:cs="Neo Sans Pro Cyr"/>
              </w:rPr>
            </w:pPr>
          </w:p>
        </w:tc>
        <w:tc>
          <w:tcPr>
            <w:tcW w:w="1509" w:type="dxa"/>
            <w:shd w:val="clear" w:color="auto" w:fill="E0E0E0"/>
            <w:vAlign w:val="center"/>
          </w:tcPr>
          <w:p w:rsidR="00D56F9B" w:rsidRPr="002E75B3" w:rsidRDefault="00D56F9B" w:rsidP="002E75B3">
            <w:pPr>
              <w:jc w:val="center"/>
              <w:rPr>
                <w:rFonts w:ascii="Neo Sans Pro Cyr" w:hAnsi="Neo Sans Pro Cyr" w:cs="Neo Sans Pro Cyr"/>
                <w:sz w:val="20"/>
                <w:szCs w:val="20"/>
              </w:rPr>
            </w:pPr>
            <w:r w:rsidRPr="002E75B3">
              <w:rPr>
                <w:rFonts w:ascii="Neo Sans Pro Cyr CE" w:hAnsi="Neo Sans Pro Cyr CE" w:cs="Neo Sans Pro Cyr CE"/>
                <w:sz w:val="20"/>
                <w:szCs w:val="20"/>
              </w:rPr>
              <w:t>Wysokość przyznanych środków publicznych</w:t>
            </w:r>
          </w:p>
          <w:p w:rsidR="00D56F9B" w:rsidRPr="002E75B3" w:rsidRDefault="00D56F9B" w:rsidP="002E75B3">
            <w:pPr>
              <w:jc w:val="center"/>
              <w:rPr>
                <w:rFonts w:ascii="Neo Sans Pro Cyr" w:hAnsi="Neo Sans Pro Cyr" w:cs="Neo Sans Pro Cyr"/>
                <w:sz w:val="20"/>
                <w:szCs w:val="20"/>
              </w:rPr>
            </w:pPr>
            <w:r w:rsidRPr="002E75B3">
              <w:rPr>
                <w:rFonts w:ascii="Neo Sans Pro Cyr" w:hAnsi="Neo Sans Pro Cyr" w:cs="Neo Sans Pro Cyr"/>
                <w:sz w:val="20"/>
                <w:szCs w:val="20"/>
              </w:rPr>
              <w:t>w latach</w:t>
            </w:r>
          </w:p>
          <w:p w:rsidR="00D56F9B" w:rsidRPr="002E75B3" w:rsidRDefault="00D56F9B" w:rsidP="002E75B3">
            <w:pPr>
              <w:jc w:val="center"/>
              <w:rPr>
                <w:rFonts w:ascii="Neo Sans Pro Cyr" w:hAnsi="Neo Sans Pro Cyr" w:cs="Neo Sans Pro Cyr"/>
                <w:sz w:val="20"/>
                <w:szCs w:val="20"/>
              </w:rPr>
            </w:pPr>
            <w:r w:rsidRPr="002E75B3">
              <w:rPr>
                <w:rFonts w:ascii="Neo Sans Pro Cyr" w:hAnsi="Neo Sans Pro Cyr" w:cs="Neo Sans Pro Cyr"/>
                <w:sz w:val="20"/>
                <w:szCs w:val="20"/>
              </w:rPr>
              <w:t>2014 - 2016</w:t>
            </w:r>
          </w:p>
        </w:tc>
        <w:tc>
          <w:tcPr>
            <w:tcW w:w="1408" w:type="dxa"/>
            <w:shd w:val="clear" w:color="auto" w:fill="E0E0E0"/>
            <w:vAlign w:val="center"/>
          </w:tcPr>
          <w:p w:rsidR="00D56F9B" w:rsidRPr="002E75B3" w:rsidRDefault="00D56F9B" w:rsidP="002E75B3">
            <w:pPr>
              <w:jc w:val="center"/>
              <w:rPr>
                <w:rFonts w:ascii="Neo Sans Pro Cyr" w:hAnsi="Neo Sans Pro Cyr" w:cs="Neo Sans Pro Cyr"/>
                <w:b/>
                <w:bCs/>
                <w:sz w:val="20"/>
                <w:szCs w:val="20"/>
              </w:rPr>
            </w:pPr>
            <w:r w:rsidRPr="002E75B3">
              <w:rPr>
                <w:rFonts w:ascii="Neo Sans Pro Cyr CE" w:hAnsi="Neo Sans Pro Cyr CE" w:cs="Neo Sans Pro Cyr CE"/>
                <w:sz w:val="20"/>
                <w:szCs w:val="20"/>
              </w:rPr>
              <w:t>Wysokość przyznanych środków publicznych w 2014roku</w:t>
            </w:r>
          </w:p>
        </w:tc>
        <w:tc>
          <w:tcPr>
            <w:tcW w:w="1328" w:type="dxa"/>
            <w:shd w:val="clear" w:color="auto" w:fill="E0E0E0"/>
            <w:vAlign w:val="center"/>
          </w:tcPr>
          <w:p w:rsidR="00D56F9B" w:rsidRPr="002E75B3" w:rsidRDefault="00D56F9B" w:rsidP="002E75B3">
            <w:pPr>
              <w:jc w:val="center"/>
              <w:rPr>
                <w:sz w:val="20"/>
                <w:szCs w:val="20"/>
              </w:rPr>
            </w:pPr>
            <w:r w:rsidRPr="002E75B3">
              <w:rPr>
                <w:rFonts w:ascii="Neo Sans Pro Cyr CE" w:hAnsi="Neo Sans Pro Cyr CE" w:cs="Neo Sans Pro Cyr CE"/>
                <w:sz w:val="20"/>
                <w:szCs w:val="20"/>
              </w:rPr>
              <w:t>Wysokość przyznanych środków publicznych w 2015roku</w:t>
            </w:r>
          </w:p>
        </w:tc>
        <w:tc>
          <w:tcPr>
            <w:tcW w:w="1328" w:type="dxa"/>
            <w:shd w:val="clear" w:color="auto" w:fill="E0E0E0"/>
            <w:vAlign w:val="center"/>
          </w:tcPr>
          <w:p w:rsidR="00D56F9B" w:rsidRPr="002E75B3" w:rsidRDefault="00D56F9B" w:rsidP="002E75B3">
            <w:pPr>
              <w:jc w:val="center"/>
              <w:rPr>
                <w:sz w:val="20"/>
                <w:szCs w:val="20"/>
              </w:rPr>
            </w:pPr>
            <w:r w:rsidRPr="002E75B3">
              <w:rPr>
                <w:rFonts w:ascii="Neo Sans Pro Cyr CE" w:hAnsi="Neo Sans Pro Cyr CE" w:cs="Neo Sans Pro Cyr CE"/>
                <w:sz w:val="20"/>
                <w:szCs w:val="20"/>
              </w:rPr>
              <w:t>Wysokość przyznanych środków publicznych w 2016roku</w:t>
            </w:r>
          </w:p>
        </w:tc>
      </w:tr>
      <w:tr w:rsidR="00D56F9B">
        <w:tc>
          <w:tcPr>
            <w:tcW w:w="505" w:type="dxa"/>
            <w:shd w:val="clear" w:color="auto" w:fill="E0E0E0"/>
          </w:tcPr>
          <w:p w:rsidR="00D56F9B" w:rsidRPr="002E75B3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1.</w:t>
            </w:r>
          </w:p>
        </w:tc>
        <w:tc>
          <w:tcPr>
            <w:tcW w:w="1583" w:type="dxa"/>
            <w:shd w:val="clear" w:color="auto" w:fill="E0E0E0"/>
          </w:tcPr>
          <w:p w:rsidR="00D56F9B" w:rsidRPr="002E75B3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2.</w:t>
            </w:r>
          </w:p>
        </w:tc>
        <w:tc>
          <w:tcPr>
            <w:tcW w:w="1863" w:type="dxa"/>
            <w:shd w:val="clear" w:color="auto" w:fill="E0E0E0"/>
          </w:tcPr>
          <w:p w:rsidR="00D56F9B" w:rsidRPr="002E75B3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3.</w:t>
            </w:r>
          </w:p>
        </w:tc>
        <w:tc>
          <w:tcPr>
            <w:tcW w:w="1509" w:type="dxa"/>
            <w:shd w:val="clear" w:color="auto" w:fill="E0E0E0"/>
          </w:tcPr>
          <w:p w:rsidR="00D56F9B" w:rsidRPr="002E75B3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4.</w:t>
            </w:r>
          </w:p>
        </w:tc>
        <w:tc>
          <w:tcPr>
            <w:tcW w:w="1408" w:type="dxa"/>
            <w:shd w:val="clear" w:color="auto" w:fill="E0E0E0"/>
          </w:tcPr>
          <w:p w:rsidR="00D56F9B" w:rsidRPr="002E75B3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5.</w:t>
            </w:r>
          </w:p>
        </w:tc>
        <w:tc>
          <w:tcPr>
            <w:tcW w:w="1328" w:type="dxa"/>
            <w:shd w:val="clear" w:color="auto" w:fill="E0E0E0"/>
          </w:tcPr>
          <w:p w:rsidR="00D56F9B" w:rsidRPr="002E75B3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6.</w:t>
            </w:r>
          </w:p>
        </w:tc>
        <w:tc>
          <w:tcPr>
            <w:tcW w:w="1328" w:type="dxa"/>
            <w:shd w:val="clear" w:color="auto" w:fill="E0E0E0"/>
          </w:tcPr>
          <w:p w:rsidR="00D56F9B" w:rsidRPr="002E75B3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 w:rsidRPr="002E75B3">
              <w:rPr>
                <w:rFonts w:ascii="Neo Sans Pro Cyr" w:hAnsi="Neo Sans Pro Cyr" w:cs="Neo Sans Pro Cyr"/>
                <w:sz w:val="22"/>
                <w:szCs w:val="22"/>
              </w:rPr>
              <w:t>7.</w:t>
            </w:r>
          </w:p>
        </w:tc>
      </w:tr>
      <w:tr w:rsidR="00D56F9B">
        <w:trPr>
          <w:trHeight w:hRule="exact" w:val="2381"/>
        </w:trPr>
        <w:tc>
          <w:tcPr>
            <w:tcW w:w="505" w:type="dxa"/>
          </w:tcPr>
          <w:p w:rsidR="00D56F9B" w:rsidRPr="00CA31D5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1.</w:t>
            </w:r>
          </w:p>
        </w:tc>
        <w:tc>
          <w:tcPr>
            <w:tcW w:w="1583" w:type="dxa"/>
            <w:vAlign w:val="center"/>
          </w:tcPr>
          <w:p w:rsidR="00D56F9B" w:rsidRPr="002E75B3" w:rsidRDefault="00D56F9B" w:rsidP="0040145B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" w:hAnsi="Neo Sans Pro Cyr" w:cs="Neo Sans Pro Cyr"/>
                <w:sz w:val="18"/>
                <w:szCs w:val="18"/>
              </w:rPr>
              <w:t>Caritas Diecezji Radomskiej</w:t>
            </w:r>
          </w:p>
          <w:p w:rsidR="00D56F9B" w:rsidRPr="002E75B3" w:rsidRDefault="00D56F9B" w:rsidP="0040145B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" w:hAnsi="Neo Sans Pro Cyr" w:cs="Neo Sans Pro Cyr"/>
                <w:sz w:val="18"/>
                <w:szCs w:val="18"/>
              </w:rPr>
              <w:t>26 - 604 Radom</w:t>
            </w:r>
          </w:p>
          <w:p w:rsidR="00D56F9B" w:rsidRPr="002E75B3" w:rsidRDefault="00D56F9B" w:rsidP="0040145B">
            <w:pPr>
              <w:jc w:val="center"/>
              <w:rPr>
                <w:rFonts w:ascii="Neo Sans Pro Cyr" w:hAnsi="Neo Sans Pro Cyr" w:cs="Neo Sans Pro Cyr"/>
                <w:color w:val="FF0000"/>
                <w:sz w:val="18"/>
                <w:szCs w:val="18"/>
              </w:rPr>
            </w:pPr>
            <w:r w:rsidRPr="002E75B3">
              <w:rPr>
                <w:rFonts w:ascii="Neo Sans Pro Cyr CE" w:hAnsi="Neo Sans Pro Cyr CE" w:cs="Neo Sans Pro Cyr CE"/>
                <w:sz w:val="18"/>
                <w:szCs w:val="18"/>
              </w:rPr>
              <w:t>ul. Kościelna 5</w:t>
            </w:r>
          </w:p>
        </w:tc>
        <w:tc>
          <w:tcPr>
            <w:tcW w:w="1863" w:type="dxa"/>
            <w:vAlign w:val="center"/>
          </w:tcPr>
          <w:p w:rsidR="00D56F9B" w:rsidRPr="00144840" w:rsidRDefault="00D56F9B" w:rsidP="00144840">
            <w:pPr>
              <w:rPr>
                <w:rFonts w:ascii="Neo Sans Pro Cyr" w:hAnsi="Neo Sans Pro Cyr" w:cs="Neo Sans Pro Cyr"/>
                <w:sz w:val="16"/>
                <w:szCs w:val="16"/>
              </w:rPr>
            </w:pPr>
            <w:r w:rsidRPr="00144840">
              <w:rPr>
                <w:rFonts w:ascii="Neo Sans Pro Cyr CE" w:hAnsi="Neo Sans Pro Cyr CE" w:cs="Neo Sans Pro Cyr CE"/>
                <w:sz w:val="16"/>
                <w:szCs w:val="16"/>
              </w:rPr>
              <w:t>Zapewnienie gorącego posiłku osobom nie będącym w stanie zapewnić go sobie samodzielnie oraz osobom dotkniętym problemem alkoholowym z uwzględnieniem kosztów</w:t>
            </w:r>
            <w:r w:rsidRPr="002E75B3">
              <w:rPr>
                <w:rFonts w:ascii="Neo Sans Pro Cyr" w:hAnsi="Neo Sans Pro Cyr" w:cs="Neo Sans Pro Cyr"/>
                <w:sz w:val="18"/>
                <w:szCs w:val="18"/>
              </w:rPr>
              <w:t xml:space="preserve"> </w:t>
            </w:r>
            <w:r w:rsidRPr="00144840">
              <w:rPr>
                <w:rFonts w:ascii="Neo Sans Pro Cyr CE" w:hAnsi="Neo Sans Pro Cyr CE" w:cs="Neo Sans Pro Cyr CE"/>
                <w:sz w:val="16"/>
                <w:szCs w:val="16"/>
              </w:rPr>
              <w:t>prowadzonej w tym zakresie działalności</w:t>
            </w:r>
          </w:p>
          <w:p w:rsidR="00D56F9B" w:rsidRPr="00CA31D5" w:rsidRDefault="00D56F9B" w:rsidP="00144840">
            <w:pPr>
              <w:rPr>
                <w:rFonts w:ascii="Neo Sans Pro Cyr" w:hAnsi="Neo Sans Pro Cyr" w:cs="Neo Sans Pro Cyr"/>
              </w:rPr>
            </w:pPr>
          </w:p>
        </w:tc>
        <w:tc>
          <w:tcPr>
            <w:tcW w:w="1509" w:type="dxa"/>
            <w:vAlign w:val="center"/>
          </w:tcPr>
          <w:p w:rsidR="00D56F9B" w:rsidRPr="00CA31D5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390.000</w:t>
            </w:r>
          </w:p>
        </w:tc>
        <w:tc>
          <w:tcPr>
            <w:tcW w:w="1408" w:type="dxa"/>
            <w:vAlign w:val="center"/>
          </w:tcPr>
          <w:p w:rsidR="00D56F9B" w:rsidRPr="00CA31D5" w:rsidRDefault="00D56F9B" w:rsidP="002E75B3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130.000</w:t>
            </w:r>
          </w:p>
        </w:tc>
        <w:tc>
          <w:tcPr>
            <w:tcW w:w="1328" w:type="dxa"/>
            <w:vAlign w:val="center"/>
          </w:tcPr>
          <w:p w:rsidR="00D56F9B" w:rsidRDefault="00D56F9B" w:rsidP="002E75B3">
            <w:pPr>
              <w:jc w:val="center"/>
            </w:pPr>
            <w:r w:rsidRPr="001963C8">
              <w:rPr>
                <w:rFonts w:ascii="Neo Sans Pro Cyr" w:hAnsi="Neo Sans Pro Cyr" w:cs="Neo Sans Pro Cyr"/>
              </w:rPr>
              <w:t>130.000</w:t>
            </w:r>
          </w:p>
        </w:tc>
        <w:tc>
          <w:tcPr>
            <w:tcW w:w="1328" w:type="dxa"/>
            <w:vAlign w:val="center"/>
          </w:tcPr>
          <w:p w:rsidR="00D56F9B" w:rsidRDefault="00D56F9B" w:rsidP="002E75B3">
            <w:pPr>
              <w:jc w:val="center"/>
            </w:pPr>
            <w:r w:rsidRPr="001963C8">
              <w:rPr>
                <w:rFonts w:ascii="Neo Sans Pro Cyr" w:hAnsi="Neo Sans Pro Cyr" w:cs="Neo Sans Pro Cyr"/>
              </w:rPr>
              <w:t>130.000</w:t>
            </w:r>
          </w:p>
        </w:tc>
      </w:tr>
      <w:tr w:rsidR="00D56F9B">
        <w:tc>
          <w:tcPr>
            <w:tcW w:w="505" w:type="dxa"/>
          </w:tcPr>
          <w:p w:rsidR="00D56F9B" w:rsidRPr="00CA31D5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2.</w:t>
            </w:r>
          </w:p>
        </w:tc>
        <w:tc>
          <w:tcPr>
            <w:tcW w:w="1583" w:type="dxa"/>
            <w:vAlign w:val="center"/>
          </w:tcPr>
          <w:p w:rsidR="00D56F9B" w:rsidRPr="002E75B3" w:rsidRDefault="00D56F9B" w:rsidP="0040145B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" w:hAnsi="Neo Sans Pro Cyr" w:cs="Neo Sans Pro Cyr"/>
                <w:sz w:val="18"/>
                <w:szCs w:val="18"/>
              </w:rPr>
              <w:t>OO. Bernardyni Kl.</w:t>
            </w:r>
          </w:p>
          <w:p w:rsidR="00D56F9B" w:rsidRPr="002E75B3" w:rsidRDefault="00D56F9B" w:rsidP="0040145B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" w:hAnsi="Neo Sans Pro Cyr" w:cs="Neo Sans Pro Cyr"/>
                <w:sz w:val="18"/>
                <w:szCs w:val="18"/>
              </w:rPr>
              <w:t xml:space="preserve">26-600 Radom, </w:t>
            </w:r>
          </w:p>
          <w:p w:rsidR="00D56F9B" w:rsidRPr="002E75B3" w:rsidRDefault="00D56F9B" w:rsidP="0040145B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 CE" w:hAnsi="Neo Sans Pro Cyr CE" w:cs="Neo Sans Pro Cyr CE"/>
                <w:sz w:val="18"/>
                <w:szCs w:val="18"/>
              </w:rPr>
              <w:t>ul. Żeromskiego 6/8</w:t>
            </w:r>
          </w:p>
        </w:tc>
        <w:tc>
          <w:tcPr>
            <w:tcW w:w="1863" w:type="dxa"/>
          </w:tcPr>
          <w:p w:rsidR="00D56F9B" w:rsidRPr="005E5E50" w:rsidRDefault="00D56F9B">
            <w:pPr>
              <w:rPr>
                <w:sz w:val="16"/>
                <w:szCs w:val="16"/>
              </w:rPr>
            </w:pPr>
            <w:r w:rsidRPr="005E5E50">
              <w:rPr>
                <w:rFonts w:ascii="Neo Sans Pro Cyr CE" w:hAnsi="Neo Sans Pro Cyr CE" w:cs="Neo Sans Pro Cyr CE"/>
                <w:sz w:val="16"/>
                <w:szCs w:val="16"/>
              </w:rPr>
              <w:t>Zapewnienie gorącego posiłku osobom nie będącym w stanie zapewnić go sobie samodzielnie oraz osobom dotkniętym problemem alkoholowym z uwzględnieniem kosztów prowadzonej w tym zakresie działalności</w:t>
            </w:r>
          </w:p>
        </w:tc>
        <w:tc>
          <w:tcPr>
            <w:tcW w:w="1509" w:type="dxa"/>
            <w:vAlign w:val="center"/>
          </w:tcPr>
          <w:p w:rsidR="00D56F9B" w:rsidRPr="00CA31D5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360.000</w:t>
            </w:r>
          </w:p>
        </w:tc>
        <w:tc>
          <w:tcPr>
            <w:tcW w:w="1408" w:type="dxa"/>
            <w:vAlign w:val="center"/>
          </w:tcPr>
          <w:p w:rsidR="00D56F9B" w:rsidRPr="00CA31D5" w:rsidRDefault="00D56F9B" w:rsidP="002E75B3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120.000</w:t>
            </w:r>
          </w:p>
        </w:tc>
        <w:tc>
          <w:tcPr>
            <w:tcW w:w="1328" w:type="dxa"/>
            <w:vAlign w:val="center"/>
          </w:tcPr>
          <w:p w:rsidR="00D56F9B" w:rsidRDefault="00D56F9B" w:rsidP="002E75B3">
            <w:pPr>
              <w:jc w:val="center"/>
            </w:pPr>
            <w:r w:rsidRPr="000E2FC8">
              <w:rPr>
                <w:rFonts w:ascii="Neo Sans Pro Cyr" w:hAnsi="Neo Sans Pro Cyr" w:cs="Neo Sans Pro Cyr"/>
              </w:rPr>
              <w:t>120.000</w:t>
            </w:r>
          </w:p>
        </w:tc>
        <w:tc>
          <w:tcPr>
            <w:tcW w:w="1328" w:type="dxa"/>
            <w:vAlign w:val="center"/>
          </w:tcPr>
          <w:p w:rsidR="00D56F9B" w:rsidRDefault="00D56F9B" w:rsidP="002E75B3">
            <w:pPr>
              <w:jc w:val="center"/>
            </w:pPr>
            <w:r w:rsidRPr="000E2FC8">
              <w:rPr>
                <w:rFonts w:ascii="Neo Sans Pro Cyr" w:hAnsi="Neo Sans Pro Cyr" w:cs="Neo Sans Pro Cyr"/>
              </w:rPr>
              <w:t>120.000</w:t>
            </w:r>
          </w:p>
        </w:tc>
      </w:tr>
      <w:tr w:rsidR="00D56F9B">
        <w:tc>
          <w:tcPr>
            <w:tcW w:w="505" w:type="dxa"/>
          </w:tcPr>
          <w:p w:rsidR="00D56F9B" w:rsidRPr="00CA31D5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3.</w:t>
            </w:r>
          </w:p>
        </w:tc>
        <w:tc>
          <w:tcPr>
            <w:tcW w:w="1583" w:type="dxa"/>
            <w:vAlign w:val="center"/>
          </w:tcPr>
          <w:p w:rsidR="00D56F9B" w:rsidRPr="002E75B3" w:rsidRDefault="00D56F9B" w:rsidP="0040145B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 CE" w:hAnsi="Neo Sans Pro Cyr CE" w:cs="Neo Sans Pro Cyr CE"/>
                <w:sz w:val="18"/>
                <w:szCs w:val="18"/>
              </w:rPr>
              <w:t>Caritas Pallotyńska Prowincji Chrystusa Króla Stowarzyszenia Apostolstwa Katolickiego</w:t>
            </w:r>
          </w:p>
          <w:p w:rsidR="00D56F9B" w:rsidRPr="002E75B3" w:rsidRDefault="00D56F9B" w:rsidP="0040145B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 CE" w:hAnsi="Neo Sans Pro Cyr CE" w:cs="Neo Sans Pro Cyr CE"/>
                <w:sz w:val="18"/>
                <w:szCs w:val="18"/>
              </w:rPr>
              <w:t>Oddział w Radomiu</w:t>
            </w:r>
          </w:p>
          <w:p w:rsidR="00D56F9B" w:rsidRPr="002E75B3" w:rsidRDefault="00D56F9B" w:rsidP="0040145B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" w:hAnsi="Neo Sans Pro Cyr" w:cs="Neo Sans Pro Cyr"/>
                <w:sz w:val="18"/>
                <w:szCs w:val="18"/>
              </w:rPr>
              <w:t>26 - 606 Radom</w:t>
            </w:r>
          </w:p>
          <w:p w:rsidR="00D56F9B" w:rsidRPr="002E75B3" w:rsidRDefault="00D56F9B" w:rsidP="0040145B">
            <w:pPr>
              <w:jc w:val="center"/>
              <w:rPr>
                <w:rFonts w:ascii="Neo Sans Pro Cyr" w:hAnsi="Neo Sans Pro Cyr" w:cs="Neo Sans Pro Cyr"/>
                <w:sz w:val="18"/>
                <w:szCs w:val="18"/>
              </w:rPr>
            </w:pPr>
            <w:r w:rsidRPr="002E75B3">
              <w:rPr>
                <w:rFonts w:ascii="Neo Sans Pro Cyr CE" w:hAnsi="Neo Sans Pro Cyr CE" w:cs="Neo Sans Pro Cyr CE"/>
                <w:sz w:val="18"/>
                <w:szCs w:val="18"/>
              </w:rPr>
              <w:t>ul. Młodzianowska 124</w:t>
            </w:r>
          </w:p>
        </w:tc>
        <w:tc>
          <w:tcPr>
            <w:tcW w:w="1863" w:type="dxa"/>
            <w:vAlign w:val="center"/>
          </w:tcPr>
          <w:p w:rsidR="00D56F9B" w:rsidRPr="005E5E50" w:rsidRDefault="00D56F9B" w:rsidP="005E5E50">
            <w:pPr>
              <w:rPr>
                <w:sz w:val="16"/>
                <w:szCs w:val="16"/>
              </w:rPr>
            </w:pPr>
            <w:r w:rsidRPr="005E5E50">
              <w:rPr>
                <w:rFonts w:ascii="Neo Sans Pro Cyr CE" w:hAnsi="Neo Sans Pro Cyr CE" w:cs="Neo Sans Pro Cyr CE"/>
                <w:sz w:val="16"/>
                <w:szCs w:val="16"/>
              </w:rPr>
              <w:t>Zapewnienie gorącego posiłku osobom nie będącym w stanie zapewnić go sobie samodzielnie oraz osobom dotkniętym problemem alkoholowym z uwzględnieniem kosztów prowadzonej w tym zakresie działalności</w:t>
            </w:r>
          </w:p>
        </w:tc>
        <w:tc>
          <w:tcPr>
            <w:tcW w:w="1509" w:type="dxa"/>
            <w:vAlign w:val="center"/>
          </w:tcPr>
          <w:p w:rsidR="00D56F9B" w:rsidRPr="00CA31D5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360.000</w:t>
            </w:r>
          </w:p>
        </w:tc>
        <w:tc>
          <w:tcPr>
            <w:tcW w:w="1408" w:type="dxa"/>
            <w:vAlign w:val="center"/>
          </w:tcPr>
          <w:p w:rsidR="00D56F9B" w:rsidRPr="00CA31D5" w:rsidRDefault="00D56F9B" w:rsidP="0040145B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120.000</w:t>
            </w:r>
          </w:p>
        </w:tc>
        <w:tc>
          <w:tcPr>
            <w:tcW w:w="1328" w:type="dxa"/>
            <w:vAlign w:val="center"/>
          </w:tcPr>
          <w:p w:rsidR="00D56F9B" w:rsidRDefault="00D56F9B" w:rsidP="0040145B">
            <w:pPr>
              <w:jc w:val="center"/>
            </w:pPr>
            <w:r w:rsidRPr="000E2FC8">
              <w:rPr>
                <w:rFonts w:ascii="Neo Sans Pro Cyr" w:hAnsi="Neo Sans Pro Cyr" w:cs="Neo Sans Pro Cyr"/>
              </w:rPr>
              <w:t>120.000</w:t>
            </w:r>
          </w:p>
        </w:tc>
        <w:tc>
          <w:tcPr>
            <w:tcW w:w="1328" w:type="dxa"/>
            <w:vAlign w:val="center"/>
          </w:tcPr>
          <w:p w:rsidR="00D56F9B" w:rsidRDefault="00D56F9B" w:rsidP="0040145B">
            <w:pPr>
              <w:jc w:val="center"/>
            </w:pPr>
            <w:r w:rsidRPr="000E2FC8">
              <w:rPr>
                <w:rFonts w:ascii="Neo Sans Pro Cyr" w:hAnsi="Neo Sans Pro Cyr" w:cs="Neo Sans Pro Cyr"/>
              </w:rPr>
              <w:t>120.000</w:t>
            </w:r>
          </w:p>
        </w:tc>
      </w:tr>
      <w:tr w:rsidR="00D56F9B">
        <w:tc>
          <w:tcPr>
            <w:tcW w:w="505" w:type="dxa"/>
          </w:tcPr>
          <w:p w:rsidR="00D56F9B" w:rsidRPr="00CA31D5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</w:p>
        </w:tc>
        <w:tc>
          <w:tcPr>
            <w:tcW w:w="1583" w:type="dxa"/>
          </w:tcPr>
          <w:p w:rsidR="00D56F9B" w:rsidRPr="00CA31D5" w:rsidRDefault="00D56F9B" w:rsidP="002E75B3">
            <w:pPr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RAZEM:</w:t>
            </w:r>
          </w:p>
        </w:tc>
        <w:tc>
          <w:tcPr>
            <w:tcW w:w="1863" w:type="dxa"/>
          </w:tcPr>
          <w:p w:rsidR="00D56F9B" w:rsidRPr="00CA31D5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</w:p>
        </w:tc>
        <w:tc>
          <w:tcPr>
            <w:tcW w:w="1509" w:type="dxa"/>
            <w:vAlign w:val="center"/>
          </w:tcPr>
          <w:p w:rsidR="00D56F9B" w:rsidRPr="00CA31D5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1.110.000</w:t>
            </w:r>
          </w:p>
        </w:tc>
        <w:tc>
          <w:tcPr>
            <w:tcW w:w="1408" w:type="dxa"/>
          </w:tcPr>
          <w:p w:rsidR="00D56F9B" w:rsidRPr="00CA31D5" w:rsidRDefault="00D56F9B" w:rsidP="00CA31D5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370.000</w:t>
            </w:r>
          </w:p>
        </w:tc>
        <w:tc>
          <w:tcPr>
            <w:tcW w:w="1328" w:type="dxa"/>
          </w:tcPr>
          <w:p w:rsidR="00D56F9B" w:rsidRPr="00CA31D5" w:rsidRDefault="00D56F9B" w:rsidP="0040145B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370.000</w:t>
            </w:r>
          </w:p>
        </w:tc>
        <w:tc>
          <w:tcPr>
            <w:tcW w:w="1328" w:type="dxa"/>
          </w:tcPr>
          <w:p w:rsidR="00D56F9B" w:rsidRPr="00CA31D5" w:rsidRDefault="00D56F9B" w:rsidP="0040145B">
            <w:pPr>
              <w:jc w:val="center"/>
              <w:rPr>
                <w:rFonts w:ascii="Neo Sans Pro Cyr" w:hAnsi="Neo Sans Pro Cyr" w:cs="Neo Sans Pro Cyr"/>
              </w:rPr>
            </w:pPr>
            <w:r>
              <w:rPr>
                <w:rFonts w:ascii="Neo Sans Pro Cyr" w:hAnsi="Neo Sans Pro Cyr" w:cs="Neo Sans Pro Cyr"/>
              </w:rPr>
              <w:t>370.000</w:t>
            </w:r>
          </w:p>
        </w:tc>
      </w:tr>
    </w:tbl>
    <w:p w:rsidR="00D56F9B" w:rsidRDefault="00D56F9B" w:rsidP="005E5E50">
      <w:pPr>
        <w:rPr>
          <w:rFonts w:ascii="Neo Sans Pro Cyr" w:hAnsi="Neo Sans Pro Cyr" w:cs="Neo Sans Pro Cyr"/>
        </w:rPr>
      </w:pPr>
    </w:p>
    <w:p w:rsidR="00D56F9B" w:rsidRPr="00EB31D9" w:rsidRDefault="00D56F9B" w:rsidP="005E5E50">
      <w:pPr>
        <w:ind w:left="4956"/>
        <w:rPr>
          <w:rFonts w:ascii="Neo Sans Pro Cyr" w:hAnsi="Neo Sans Pro Cyr" w:cs="Neo Sans Pro Cyr"/>
        </w:rPr>
      </w:pPr>
      <w:r>
        <w:rPr>
          <w:rFonts w:ascii="Neo Sans Pro Cyr" w:hAnsi="Neo Sans Pro Cyr" w:cs="Neo Sans Pro Cyr"/>
        </w:rPr>
        <w:t xml:space="preserve">            PREZYDENT </w:t>
      </w:r>
      <w:r w:rsidRPr="00EB31D9">
        <w:rPr>
          <w:rFonts w:ascii="Neo Sans Pro Cyr" w:hAnsi="Neo Sans Pro Cyr" w:cs="Neo Sans Pro Cyr"/>
        </w:rPr>
        <w:t>MIASTA RADOMIA</w:t>
      </w:r>
    </w:p>
    <w:p w:rsidR="00D56F9B" w:rsidRPr="00FF2312" w:rsidRDefault="00D56F9B" w:rsidP="00724839">
      <w:pPr>
        <w:spacing w:line="360" w:lineRule="auto"/>
        <w:rPr>
          <w:rFonts w:ascii="Neo Sans Pro" w:hAnsi="Neo Sans Pro" w:cs="Neo Sans Pro"/>
          <w:sz w:val="20"/>
          <w:szCs w:val="20"/>
        </w:rPr>
      </w:pPr>
    </w:p>
    <w:sectPr w:rsidR="00D56F9B" w:rsidRPr="00FF2312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744"/>
    <w:rsid w:val="00047C66"/>
    <w:rsid w:val="00077580"/>
    <w:rsid w:val="000D45A6"/>
    <w:rsid w:val="000E2FC8"/>
    <w:rsid w:val="00105E93"/>
    <w:rsid w:val="00144840"/>
    <w:rsid w:val="00167D74"/>
    <w:rsid w:val="00175C40"/>
    <w:rsid w:val="00176AAE"/>
    <w:rsid w:val="001963C8"/>
    <w:rsid w:val="001A0F46"/>
    <w:rsid w:val="002001CB"/>
    <w:rsid w:val="00200BAA"/>
    <w:rsid w:val="00255997"/>
    <w:rsid w:val="002E4F41"/>
    <w:rsid w:val="002E75B3"/>
    <w:rsid w:val="002F6A36"/>
    <w:rsid w:val="003409EA"/>
    <w:rsid w:val="0035468C"/>
    <w:rsid w:val="003656A7"/>
    <w:rsid w:val="003A1471"/>
    <w:rsid w:val="003A78A4"/>
    <w:rsid w:val="003B23EB"/>
    <w:rsid w:val="0040145B"/>
    <w:rsid w:val="00416389"/>
    <w:rsid w:val="004262C3"/>
    <w:rsid w:val="00472CCB"/>
    <w:rsid w:val="00493260"/>
    <w:rsid w:val="004A6C57"/>
    <w:rsid w:val="00504603"/>
    <w:rsid w:val="0051486E"/>
    <w:rsid w:val="005C068F"/>
    <w:rsid w:val="005E5E50"/>
    <w:rsid w:val="0061507E"/>
    <w:rsid w:val="00627643"/>
    <w:rsid w:val="0065020A"/>
    <w:rsid w:val="00655F63"/>
    <w:rsid w:val="00660AFD"/>
    <w:rsid w:val="00690D4D"/>
    <w:rsid w:val="006F7A1E"/>
    <w:rsid w:val="00724839"/>
    <w:rsid w:val="00742813"/>
    <w:rsid w:val="00775070"/>
    <w:rsid w:val="00780F57"/>
    <w:rsid w:val="007E1281"/>
    <w:rsid w:val="007E2A82"/>
    <w:rsid w:val="007F7816"/>
    <w:rsid w:val="0082267D"/>
    <w:rsid w:val="00831B2D"/>
    <w:rsid w:val="008542CB"/>
    <w:rsid w:val="008C21F0"/>
    <w:rsid w:val="008D5680"/>
    <w:rsid w:val="008D6F68"/>
    <w:rsid w:val="00900AB4"/>
    <w:rsid w:val="00901EA2"/>
    <w:rsid w:val="00946050"/>
    <w:rsid w:val="00950617"/>
    <w:rsid w:val="00950E5F"/>
    <w:rsid w:val="00972082"/>
    <w:rsid w:val="009F22A4"/>
    <w:rsid w:val="00A05B92"/>
    <w:rsid w:val="00A216F0"/>
    <w:rsid w:val="00A5733B"/>
    <w:rsid w:val="00A92C29"/>
    <w:rsid w:val="00AB22A9"/>
    <w:rsid w:val="00B25744"/>
    <w:rsid w:val="00B4687B"/>
    <w:rsid w:val="00B5031E"/>
    <w:rsid w:val="00BD4985"/>
    <w:rsid w:val="00BD7087"/>
    <w:rsid w:val="00C0595B"/>
    <w:rsid w:val="00CA31D5"/>
    <w:rsid w:val="00CA56A0"/>
    <w:rsid w:val="00CD3628"/>
    <w:rsid w:val="00CE6058"/>
    <w:rsid w:val="00D56F9B"/>
    <w:rsid w:val="00E95C65"/>
    <w:rsid w:val="00EA546F"/>
    <w:rsid w:val="00EB31D9"/>
    <w:rsid w:val="00ED1C24"/>
    <w:rsid w:val="00F26E3E"/>
    <w:rsid w:val="00F37701"/>
    <w:rsid w:val="00F61709"/>
    <w:rsid w:val="00F775AF"/>
    <w:rsid w:val="00FB7B91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4839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EB31D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3260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522</Words>
  <Characters>3137</Characters>
  <Application>Microsoft Office Outlook</Application>
  <DocSecurity>0</DocSecurity>
  <Lines>0</Lines>
  <Paragraphs>0</Paragraphs>
  <ScaleCrop>false</ScaleCrop>
  <Company>UM Radom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Zarządzenie Nr 3198/2012</dc:title>
  <dc:subject/>
  <dc:creator>user</dc:creator>
  <cp:keywords/>
  <dc:description/>
  <cp:lastModifiedBy>user</cp:lastModifiedBy>
  <cp:revision>2</cp:revision>
  <cp:lastPrinted>2013-12-20T12:48:00Z</cp:lastPrinted>
  <dcterms:created xsi:type="dcterms:W3CDTF">2013-12-30T08:57:00Z</dcterms:created>
  <dcterms:modified xsi:type="dcterms:W3CDTF">2013-12-30T08:57:00Z</dcterms:modified>
</cp:coreProperties>
</file>