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15" w:rsidRPr="00EB31D9" w:rsidRDefault="00445815" w:rsidP="00B4687B">
      <w:pPr>
        <w:jc w:val="center"/>
        <w:rPr>
          <w:rFonts w:ascii="Neo Sans Pro Cyr" w:hAnsi="Neo Sans Pro Cyr" w:cs="Neo Sans Pro Cyr"/>
          <w:b/>
          <w:bCs/>
          <w:sz w:val="22"/>
          <w:szCs w:val="22"/>
        </w:rPr>
      </w:pPr>
      <w:r w:rsidRPr="00EB31D9">
        <w:rPr>
          <w:rFonts w:ascii="Neo Sans Pro Cyr CE" w:hAnsi="Neo Sans Pro Cyr CE" w:cs="Neo Sans Pro Cyr CE"/>
          <w:b/>
          <w:bCs/>
          <w:sz w:val="22"/>
          <w:szCs w:val="22"/>
        </w:rPr>
        <w:t xml:space="preserve">Zarządzenie Nr </w:t>
      </w:r>
      <w:r>
        <w:rPr>
          <w:rFonts w:ascii="Neo Sans Pro Cyr CE" w:hAnsi="Neo Sans Pro Cyr CE" w:cs="Neo Sans Pro Cyr CE"/>
          <w:b/>
          <w:bCs/>
          <w:sz w:val="22"/>
          <w:szCs w:val="22"/>
        </w:rPr>
        <w:t>3528</w:t>
      </w:r>
      <w:r w:rsidRPr="00EB31D9">
        <w:rPr>
          <w:rFonts w:ascii="Neo Sans Pro Cyr CE" w:hAnsi="Neo Sans Pro Cyr CE" w:cs="Neo Sans Pro Cyr CE"/>
          <w:b/>
          <w:bCs/>
          <w:sz w:val="22"/>
          <w:szCs w:val="22"/>
        </w:rPr>
        <w:t>/2013</w:t>
      </w:r>
    </w:p>
    <w:p w:rsidR="00445815" w:rsidRPr="00EB31D9" w:rsidRDefault="00445815" w:rsidP="00B4687B">
      <w:pPr>
        <w:jc w:val="center"/>
        <w:rPr>
          <w:rFonts w:ascii="Neo Sans Pro Cyr" w:hAnsi="Neo Sans Pro Cyr" w:cs="Neo Sans Pro Cyr"/>
          <w:b/>
          <w:bCs/>
          <w:sz w:val="22"/>
          <w:szCs w:val="22"/>
        </w:rPr>
      </w:pPr>
      <w:r w:rsidRPr="00EB31D9">
        <w:rPr>
          <w:rFonts w:ascii="Neo Sans Pro Cyr" w:hAnsi="Neo Sans Pro Cyr" w:cs="Neo Sans Pro Cyr"/>
          <w:b/>
          <w:bCs/>
          <w:sz w:val="22"/>
          <w:szCs w:val="22"/>
        </w:rPr>
        <w:t>Prezydenta Miasta  Radomia</w:t>
      </w:r>
    </w:p>
    <w:p w:rsidR="00445815" w:rsidRPr="00EB31D9" w:rsidRDefault="00445815" w:rsidP="00B4687B">
      <w:pPr>
        <w:jc w:val="center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" w:hAnsi="Neo Sans Pro Cyr" w:cs="Neo Sans Pro Cyr"/>
          <w:b/>
          <w:bCs/>
          <w:sz w:val="22"/>
          <w:szCs w:val="22"/>
        </w:rPr>
        <w:t>z dnia</w:t>
      </w:r>
      <w:r>
        <w:rPr>
          <w:rFonts w:ascii="Neo Sans Pro Cyr" w:hAnsi="Neo Sans Pro Cyr" w:cs="Neo Sans Pro Cyr"/>
          <w:b/>
          <w:bCs/>
          <w:sz w:val="22"/>
          <w:szCs w:val="22"/>
        </w:rPr>
        <w:t xml:space="preserve"> 05 marca</w:t>
      </w:r>
      <w:r w:rsidRPr="00EB31D9">
        <w:rPr>
          <w:rFonts w:ascii="Neo Sans Pro Cyr" w:hAnsi="Neo Sans Pro Cyr" w:cs="Neo Sans Pro Cyr"/>
          <w:b/>
          <w:bCs/>
          <w:sz w:val="22"/>
          <w:szCs w:val="22"/>
        </w:rPr>
        <w:t xml:space="preserve"> 2013r.</w:t>
      </w:r>
    </w:p>
    <w:p w:rsidR="00445815" w:rsidRPr="00EB31D9" w:rsidRDefault="00445815" w:rsidP="00724839">
      <w:pPr>
        <w:rPr>
          <w:rFonts w:ascii="Neo Sans Pro Cyr" w:hAnsi="Neo Sans Pro Cyr" w:cs="Neo Sans Pro Cyr"/>
          <w:sz w:val="22"/>
          <w:szCs w:val="22"/>
        </w:rPr>
      </w:pPr>
    </w:p>
    <w:p w:rsidR="00445815" w:rsidRPr="00EB31D9" w:rsidRDefault="00445815" w:rsidP="00724839">
      <w:pPr>
        <w:jc w:val="both"/>
        <w:rPr>
          <w:rFonts w:ascii="Neo Sans Pro Cyr" w:hAnsi="Neo Sans Pro Cyr" w:cs="Neo Sans Pro Cyr"/>
          <w:sz w:val="22"/>
          <w:szCs w:val="22"/>
        </w:rPr>
      </w:pPr>
    </w:p>
    <w:p w:rsidR="00445815" w:rsidRPr="00EB31D9" w:rsidRDefault="00445815" w:rsidP="00724839">
      <w:pPr>
        <w:jc w:val="both"/>
        <w:rPr>
          <w:rFonts w:ascii="Neo Sans Pro Cyr" w:hAnsi="Neo Sans Pro Cyr" w:cs="Neo Sans Pro Cyr"/>
          <w:b/>
          <w:bCs/>
          <w:sz w:val="22"/>
          <w:szCs w:val="22"/>
        </w:rPr>
      </w:pPr>
      <w:r w:rsidRPr="00EB31D9">
        <w:rPr>
          <w:rFonts w:ascii="Neo Sans Pro Cyr CE" w:hAnsi="Neo Sans Pro Cyr CE" w:cs="Neo Sans Pro Cyr CE"/>
          <w:b/>
          <w:bCs/>
          <w:sz w:val="22"/>
          <w:szCs w:val="22"/>
        </w:rPr>
        <w:t>w sprawie rozstrzygnięcia otwartego konkursu ofert Nr KZP/ZS/III/5/2013 na wspieranie  wykonania zadania publicznego w 2013r. z zakresu pomocy społe</w:t>
      </w:r>
      <w:r>
        <w:rPr>
          <w:rFonts w:ascii="Neo Sans Pro Cyr" w:hAnsi="Neo Sans Pro Cyr" w:cs="Neo Sans Pro Cyr"/>
          <w:b/>
          <w:bCs/>
          <w:sz w:val="22"/>
          <w:szCs w:val="22"/>
        </w:rPr>
        <w:t>cznej pn. „Wspieranie akcji zbiу</w:t>
      </w:r>
      <w:r w:rsidRPr="00EB31D9">
        <w:rPr>
          <w:rFonts w:ascii="Neo Sans Pro Cyr CE" w:hAnsi="Neo Sans Pro Cyr CE" w:cs="Neo Sans Pro Cyr CE"/>
          <w:b/>
          <w:bCs/>
          <w:sz w:val="22"/>
          <w:szCs w:val="22"/>
        </w:rPr>
        <w:t>rek żywności oraz jej dyst</w:t>
      </w:r>
      <w:r>
        <w:rPr>
          <w:rFonts w:ascii="Neo Sans Pro Cyr" w:hAnsi="Neo Sans Pro Cyr" w:cs="Neo Sans Pro Cyr"/>
          <w:b/>
          <w:bCs/>
          <w:sz w:val="22"/>
          <w:szCs w:val="22"/>
        </w:rPr>
        <w:t>rybucji na rzecz innych podmiotуw i osу</w:t>
      </w:r>
      <w:r w:rsidRPr="00EB31D9">
        <w:rPr>
          <w:rFonts w:ascii="Neo Sans Pro Cyr" w:hAnsi="Neo Sans Pro Cyr" w:cs="Neo Sans Pro Cyr"/>
          <w:b/>
          <w:bCs/>
          <w:sz w:val="22"/>
          <w:szCs w:val="22"/>
        </w:rPr>
        <w:t>b ubogich z terenu Miasta Radomia”</w:t>
      </w:r>
    </w:p>
    <w:p w:rsidR="00445815" w:rsidRPr="00EB31D9" w:rsidRDefault="00445815" w:rsidP="00724839">
      <w:pPr>
        <w:rPr>
          <w:rFonts w:ascii="Neo Sans Pro Cyr" w:hAnsi="Neo Sans Pro Cyr" w:cs="Neo Sans Pro Cyr"/>
          <w:sz w:val="22"/>
          <w:szCs w:val="22"/>
        </w:rPr>
      </w:pPr>
    </w:p>
    <w:p w:rsidR="00445815" w:rsidRPr="00EB31D9" w:rsidRDefault="00445815" w:rsidP="00EB31D9">
      <w:pPr>
        <w:jc w:val="both"/>
        <w:rPr>
          <w:rFonts w:ascii="Neo Sans Pro Cyr" w:hAnsi="Neo Sans Pro Cyr" w:cs="Neo Sans Pro Cyr"/>
          <w:color w:val="003366"/>
          <w:sz w:val="22"/>
          <w:szCs w:val="22"/>
        </w:rPr>
      </w:pPr>
      <w:r w:rsidRPr="00EB31D9">
        <w:rPr>
          <w:rFonts w:ascii="Neo Sans Pro Cyr" w:hAnsi="Neo Sans Pro Cyr" w:cs="Neo Sans Pro Cyr"/>
          <w:sz w:val="22"/>
          <w:szCs w:val="22"/>
        </w:rPr>
        <w:t xml:space="preserve"> </w:t>
      </w:r>
      <w:r w:rsidRPr="00EB31D9">
        <w:rPr>
          <w:rFonts w:ascii="Neo Sans Pro Cyr" w:hAnsi="Neo Sans Pro Cyr" w:cs="Neo Sans Pro Cyr"/>
          <w:sz w:val="22"/>
          <w:szCs w:val="22"/>
        </w:rPr>
        <w:br/>
      </w:r>
      <w:r>
        <w:rPr>
          <w:rFonts w:ascii="Neo Sans Pro Cyr" w:hAnsi="Neo Sans Pro Cyr" w:cs="Neo Sans Pro Cyr"/>
          <w:sz w:val="22"/>
          <w:szCs w:val="22"/>
        </w:rPr>
        <w:t xml:space="preserve">Na podstawie art. 15 ust. 2j ustawy </w:t>
      </w:r>
      <w:r w:rsidRPr="00EB31D9">
        <w:rPr>
          <w:rFonts w:ascii="Neo Sans Pro Cyr CE" w:hAnsi="Neo Sans Pro Cyr CE" w:cs="Neo Sans Pro Cyr CE"/>
          <w:sz w:val="22"/>
          <w:szCs w:val="22"/>
        </w:rPr>
        <w:t>z dnia 24 kwietnia 2003 r. o działalności pożytku publicznego i  o wolontariacie (tekst jednolity Dz. U. z 2010r</w:t>
      </w:r>
      <w:r w:rsidRPr="00EB31D9">
        <w:rPr>
          <w:rFonts w:ascii="Neo Sans Pro Cyr" w:hAnsi="Neo Sans Pro Cyr" w:cs="Neo Sans Pro Cyr"/>
          <w:sz w:val="22"/>
          <w:szCs w:val="22"/>
        </w:rPr>
        <w:t>. Nr 234, poz. 1536 z</w:t>
      </w:r>
      <w:r>
        <w:rPr>
          <w:rFonts w:ascii="Neo Sans Pro Cyr" w:hAnsi="Neo Sans Pro Cyr" w:cs="Neo Sans Pro Cyr"/>
          <w:sz w:val="22"/>
          <w:szCs w:val="22"/>
        </w:rPr>
        <w:t> </w:t>
      </w:r>
      <w:r w:rsidRPr="00EB31D9">
        <w:rPr>
          <w:rFonts w:ascii="Neo Sans Pro Cyr CE" w:hAnsi="Neo Sans Pro Cyr CE" w:cs="Neo Sans Pro Cyr CE"/>
          <w:sz w:val="22"/>
          <w:szCs w:val="22"/>
        </w:rPr>
        <w:t>późn. zm.) oraz § 4 ust. 7 Regulaminu Organizacyjnego Urzędu Miejskiego w Radomiu, zarządza się, co następuje:</w:t>
      </w:r>
    </w:p>
    <w:p w:rsidR="00445815" w:rsidRPr="00EB31D9" w:rsidRDefault="00445815" w:rsidP="00724839">
      <w:pPr>
        <w:jc w:val="both"/>
        <w:rPr>
          <w:rFonts w:ascii="Neo Sans Pro Cyr" w:hAnsi="Neo Sans Pro Cyr" w:cs="Neo Sans Pro Cyr"/>
          <w:sz w:val="22"/>
          <w:szCs w:val="22"/>
        </w:rPr>
      </w:pPr>
    </w:p>
    <w:p w:rsidR="00445815" w:rsidRPr="00EB31D9" w:rsidRDefault="00445815" w:rsidP="00724839">
      <w:pPr>
        <w:jc w:val="center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" w:hAnsi="Neo Sans Pro Cyr" w:cs="Neo Sans Pro Cyr"/>
          <w:sz w:val="22"/>
          <w:szCs w:val="22"/>
        </w:rPr>
        <w:t>§ 1</w:t>
      </w:r>
    </w:p>
    <w:p w:rsidR="00445815" w:rsidRPr="00EB31D9" w:rsidRDefault="00445815" w:rsidP="00724839">
      <w:pPr>
        <w:rPr>
          <w:rFonts w:ascii="Neo Sans Pro Cyr" w:hAnsi="Neo Sans Pro Cyr" w:cs="Neo Sans Pro Cyr"/>
          <w:sz w:val="22"/>
          <w:szCs w:val="22"/>
        </w:rPr>
      </w:pPr>
    </w:p>
    <w:p w:rsidR="00445815" w:rsidRPr="00EB31D9" w:rsidRDefault="00445815" w:rsidP="00724839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 CE" w:hAnsi="Neo Sans Pro Cyr CE" w:cs="Neo Sans Pro Cyr CE"/>
          <w:sz w:val="22"/>
          <w:szCs w:val="22"/>
        </w:rPr>
        <w:t xml:space="preserve">Ogłasza się rozstrzygnięcie otwartego konkursu ofert Nr KZP/ZS/III/5/2013 na wspieranie wykonania zadania publicznego w 2013r. z zakresu </w:t>
      </w:r>
      <w:bookmarkStart w:id="0" w:name="_GoBack"/>
      <w:bookmarkEnd w:id="0"/>
      <w:r w:rsidRPr="00EB31D9">
        <w:rPr>
          <w:rFonts w:ascii="Neo Sans Pro Cyr CE" w:hAnsi="Neo Sans Pro Cyr CE" w:cs="Neo Sans Pro Cyr CE"/>
          <w:sz w:val="22"/>
          <w:szCs w:val="22"/>
        </w:rPr>
        <w:t>pomocy społec</w:t>
      </w:r>
      <w:r>
        <w:rPr>
          <w:rFonts w:ascii="Neo Sans Pro Cyr" w:hAnsi="Neo Sans Pro Cyr" w:cs="Neo Sans Pro Cyr"/>
          <w:sz w:val="22"/>
          <w:szCs w:val="22"/>
        </w:rPr>
        <w:t>znej pn.: „Wspieranie akcji zbiу</w:t>
      </w:r>
      <w:r w:rsidRPr="00EB31D9">
        <w:rPr>
          <w:rFonts w:ascii="Neo Sans Pro Cyr CE" w:hAnsi="Neo Sans Pro Cyr CE" w:cs="Neo Sans Pro Cyr CE"/>
          <w:sz w:val="22"/>
          <w:szCs w:val="22"/>
        </w:rPr>
        <w:t>rek żywności  oraz jej dyst</w:t>
      </w:r>
      <w:r>
        <w:rPr>
          <w:rFonts w:ascii="Neo Sans Pro Cyr" w:hAnsi="Neo Sans Pro Cyr" w:cs="Neo Sans Pro Cyr"/>
          <w:sz w:val="22"/>
          <w:szCs w:val="22"/>
        </w:rPr>
        <w:t>rybucji na rzecz innych podmiotуw i osу</w:t>
      </w:r>
      <w:r w:rsidRPr="00EB31D9">
        <w:rPr>
          <w:rFonts w:ascii="Neo Sans Pro Cyr" w:hAnsi="Neo Sans Pro Cyr" w:cs="Neo Sans Pro Cyr"/>
          <w:sz w:val="22"/>
          <w:szCs w:val="22"/>
        </w:rPr>
        <w:t xml:space="preserve">b ubogich z terenu Miasta Radomia” </w:t>
      </w:r>
    </w:p>
    <w:p w:rsidR="00445815" w:rsidRPr="00EB31D9" w:rsidRDefault="00445815" w:rsidP="00CD36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 CE" w:hAnsi="Neo Sans Pro Cyr CE" w:cs="Neo Sans Pro Cyr CE"/>
          <w:sz w:val="22"/>
          <w:szCs w:val="22"/>
        </w:rPr>
        <w:t>Treść ogłoszenia stanowi załącznik do niniejszego zarządzenia.</w:t>
      </w:r>
    </w:p>
    <w:p w:rsidR="00445815" w:rsidRPr="00EB31D9" w:rsidRDefault="00445815" w:rsidP="00724839">
      <w:pPr>
        <w:jc w:val="both"/>
        <w:rPr>
          <w:rFonts w:ascii="Neo Sans Pro Cyr" w:hAnsi="Neo Sans Pro Cyr" w:cs="Neo Sans Pro Cyr"/>
          <w:sz w:val="22"/>
          <w:szCs w:val="22"/>
        </w:rPr>
      </w:pPr>
    </w:p>
    <w:p w:rsidR="00445815" w:rsidRPr="00EB31D9" w:rsidRDefault="00445815" w:rsidP="00724839">
      <w:pPr>
        <w:jc w:val="center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" w:hAnsi="Neo Sans Pro Cyr" w:cs="Neo Sans Pro Cyr"/>
          <w:sz w:val="22"/>
          <w:szCs w:val="22"/>
        </w:rPr>
        <w:t>§ 2</w:t>
      </w:r>
    </w:p>
    <w:p w:rsidR="00445815" w:rsidRPr="00EB31D9" w:rsidRDefault="00445815" w:rsidP="00724839">
      <w:pPr>
        <w:rPr>
          <w:rFonts w:ascii="Neo Sans Pro Cyr" w:hAnsi="Neo Sans Pro Cyr" w:cs="Neo Sans Pro Cyr"/>
          <w:sz w:val="22"/>
          <w:szCs w:val="22"/>
        </w:rPr>
      </w:pPr>
    </w:p>
    <w:p w:rsidR="00445815" w:rsidRPr="00EB31D9" w:rsidRDefault="00445815" w:rsidP="00724839">
      <w:pPr>
        <w:jc w:val="both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 CE" w:hAnsi="Neo Sans Pro Cyr CE" w:cs="Neo Sans Pro Cyr CE"/>
          <w:sz w:val="22"/>
          <w:szCs w:val="22"/>
        </w:rPr>
        <w:t>Ogłoszenie publikuje się poprzez zamieszczenie:</w:t>
      </w:r>
    </w:p>
    <w:p w:rsidR="00445815" w:rsidRPr="00EB31D9" w:rsidRDefault="00445815" w:rsidP="00724839">
      <w:pPr>
        <w:jc w:val="both"/>
        <w:rPr>
          <w:rFonts w:ascii="Neo Sans Pro Cyr" w:hAnsi="Neo Sans Pro Cyr" w:cs="Neo Sans Pro Cyr"/>
          <w:sz w:val="22"/>
          <w:szCs w:val="22"/>
        </w:rPr>
      </w:pPr>
    </w:p>
    <w:p w:rsidR="00445815" w:rsidRPr="00EB31D9" w:rsidRDefault="00445815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 CE" w:hAnsi="Neo Sans Pro Cyr CE" w:cs="Neo Sans Pro Cyr CE"/>
          <w:sz w:val="22"/>
          <w:szCs w:val="22"/>
        </w:rPr>
        <w:t xml:space="preserve">w Biuletynie Informacji Publicznej Urzędu Miejskiego w Radomiu - www.bip.radom.pl </w:t>
      </w:r>
      <w:r w:rsidRPr="00EB31D9">
        <w:rPr>
          <w:rFonts w:ascii="Neo Sans Pro Cyr CE" w:hAnsi="Neo Sans Pro Cyr CE" w:cs="Neo Sans Pro Cyr CE"/>
          <w:sz w:val="22"/>
          <w:szCs w:val="22"/>
        </w:rPr>
        <w:br/>
        <w:t>w zakładce „Współpraca z ngo - Konkursy”,</w:t>
      </w:r>
    </w:p>
    <w:p w:rsidR="00445815" w:rsidRPr="00EB31D9" w:rsidRDefault="00445815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 Cyr" w:hAnsi="Neo Sans Pro Cyr" w:cs="Neo Sans Pro Cyr"/>
          <w:b/>
          <w:bCs/>
          <w:i/>
          <w:iCs/>
          <w:sz w:val="22"/>
          <w:szCs w:val="22"/>
        </w:rPr>
      </w:pPr>
      <w:r w:rsidRPr="00EB31D9">
        <w:rPr>
          <w:rFonts w:ascii="Neo Sans Pro Cyr CE" w:hAnsi="Neo Sans Pro Cyr CE" w:cs="Neo Sans Pro Cyr CE"/>
          <w:sz w:val="22"/>
          <w:szCs w:val="22"/>
        </w:rPr>
        <w:t>na tablicy ogłoszeń w siedzibie Urzędu Miejskiego w Radomiu,</w:t>
      </w:r>
    </w:p>
    <w:p w:rsidR="00445815" w:rsidRPr="00EB31D9" w:rsidRDefault="00445815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" w:hAnsi="Neo Sans Pro Cyr" w:cs="Neo Sans Pro Cyr"/>
          <w:sz w:val="22"/>
          <w:szCs w:val="22"/>
        </w:rPr>
        <w:t xml:space="preserve">na stronie internetowej www.radom.pl w </w:t>
      </w:r>
      <w:r w:rsidRPr="00EB31D9">
        <w:rPr>
          <w:rFonts w:ascii="Neo Sans Pro Cyr CE" w:hAnsi="Neo Sans Pro Cyr CE" w:cs="Neo Sans Pro Cyr CE"/>
          <w:sz w:val="22"/>
          <w:szCs w:val="22"/>
        </w:rPr>
        <w:t>zakładce „Organizacje Pozarządowe -  Konkursy”.</w:t>
      </w:r>
    </w:p>
    <w:p w:rsidR="00445815" w:rsidRPr="00EB31D9" w:rsidRDefault="00445815" w:rsidP="00724839">
      <w:pPr>
        <w:ind w:left="360"/>
        <w:jc w:val="both"/>
        <w:rPr>
          <w:rFonts w:ascii="Neo Sans Pro Cyr" w:hAnsi="Neo Sans Pro Cyr" w:cs="Neo Sans Pro Cyr"/>
          <w:sz w:val="22"/>
          <w:szCs w:val="22"/>
        </w:rPr>
      </w:pPr>
    </w:p>
    <w:p w:rsidR="00445815" w:rsidRPr="00EB31D9" w:rsidRDefault="00445815" w:rsidP="00724839">
      <w:pPr>
        <w:jc w:val="center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" w:hAnsi="Neo Sans Pro Cyr" w:cs="Neo Sans Pro Cyr"/>
          <w:sz w:val="22"/>
          <w:szCs w:val="22"/>
        </w:rPr>
        <w:t>§ 3</w:t>
      </w:r>
    </w:p>
    <w:p w:rsidR="00445815" w:rsidRPr="00EB31D9" w:rsidRDefault="00445815" w:rsidP="00724839">
      <w:pPr>
        <w:jc w:val="both"/>
        <w:rPr>
          <w:rFonts w:ascii="Neo Sans Pro Cyr" w:hAnsi="Neo Sans Pro Cyr" w:cs="Neo Sans Pro Cyr"/>
          <w:sz w:val="22"/>
          <w:szCs w:val="22"/>
        </w:rPr>
      </w:pPr>
    </w:p>
    <w:p w:rsidR="00445815" w:rsidRPr="00EB31D9" w:rsidRDefault="00445815" w:rsidP="00724839">
      <w:pPr>
        <w:jc w:val="both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 CE" w:hAnsi="Neo Sans Pro Cyr CE" w:cs="Neo Sans Pro Cyr CE"/>
          <w:sz w:val="22"/>
          <w:szCs w:val="22"/>
        </w:rPr>
        <w:t>Wykonanie Zarządzenia powierza się Dyrektorowi Wydziału Zdrowia i Polityki Społecznej Urzędu Miejskiego w Radomiu.</w:t>
      </w:r>
    </w:p>
    <w:p w:rsidR="00445815" w:rsidRPr="00EB31D9" w:rsidRDefault="00445815" w:rsidP="00724839">
      <w:pPr>
        <w:jc w:val="both"/>
        <w:rPr>
          <w:rFonts w:ascii="Neo Sans Pro Cyr" w:hAnsi="Neo Sans Pro Cyr" w:cs="Neo Sans Pro Cyr"/>
          <w:sz w:val="22"/>
          <w:szCs w:val="22"/>
        </w:rPr>
      </w:pPr>
    </w:p>
    <w:p w:rsidR="00445815" w:rsidRPr="00EB31D9" w:rsidRDefault="00445815" w:rsidP="00724839">
      <w:pPr>
        <w:jc w:val="center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" w:hAnsi="Neo Sans Pro Cyr" w:cs="Neo Sans Pro Cyr"/>
          <w:sz w:val="22"/>
          <w:szCs w:val="22"/>
        </w:rPr>
        <w:t>§ 4</w:t>
      </w:r>
    </w:p>
    <w:p w:rsidR="00445815" w:rsidRPr="00EB31D9" w:rsidRDefault="00445815" w:rsidP="00724839">
      <w:pPr>
        <w:jc w:val="both"/>
        <w:rPr>
          <w:rFonts w:ascii="Neo Sans Pro Cyr" w:hAnsi="Neo Sans Pro Cyr" w:cs="Neo Sans Pro Cyr"/>
          <w:sz w:val="22"/>
          <w:szCs w:val="22"/>
        </w:rPr>
      </w:pPr>
    </w:p>
    <w:p w:rsidR="00445815" w:rsidRPr="00EB31D9" w:rsidRDefault="00445815" w:rsidP="00724839">
      <w:pPr>
        <w:jc w:val="both"/>
        <w:rPr>
          <w:rFonts w:ascii="Neo Sans Pro Cyr" w:hAnsi="Neo Sans Pro Cyr" w:cs="Neo Sans Pro Cyr"/>
          <w:sz w:val="22"/>
          <w:szCs w:val="22"/>
        </w:rPr>
      </w:pPr>
      <w:r w:rsidRPr="00EB31D9">
        <w:rPr>
          <w:rFonts w:ascii="Neo Sans Pro Cyr CE" w:hAnsi="Neo Sans Pro Cyr CE" w:cs="Neo Sans Pro Cyr CE"/>
          <w:sz w:val="22"/>
          <w:szCs w:val="22"/>
        </w:rPr>
        <w:t>Zarządzenie wchodzi w życie z dniem podpisania.</w:t>
      </w:r>
    </w:p>
    <w:p w:rsidR="00445815" w:rsidRPr="00EB31D9" w:rsidRDefault="00445815" w:rsidP="00724839">
      <w:pPr>
        <w:rPr>
          <w:rFonts w:ascii="Neo Sans Pro Cyr" w:hAnsi="Neo Sans Pro Cyr" w:cs="Neo Sans Pro Cyr"/>
        </w:rPr>
      </w:pPr>
    </w:p>
    <w:p w:rsidR="00445815" w:rsidRPr="00EB31D9" w:rsidRDefault="00445815" w:rsidP="00724839">
      <w:pPr>
        <w:rPr>
          <w:rFonts w:ascii="Neo Sans Pro Cyr" w:hAnsi="Neo Sans Pro Cyr" w:cs="Neo Sans Pro Cyr"/>
        </w:rPr>
      </w:pPr>
    </w:p>
    <w:p w:rsidR="00445815" w:rsidRPr="00EB31D9" w:rsidRDefault="00445815" w:rsidP="00724839">
      <w:pPr>
        <w:spacing w:line="360" w:lineRule="auto"/>
        <w:rPr>
          <w:rFonts w:ascii="Neo Sans Pro Cyr" w:hAnsi="Neo Sans Pro Cyr" w:cs="Neo Sans Pro Cyr"/>
          <w:sz w:val="20"/>
          <w:szCs w:val="20"/>
        </w:rPr>
      </w:pP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  <w:r w:rsidRPr="00EB31D9">
        <w:rPr>
          <w:rFonts w:ascii="Neo Sans Pro Cyr" w:hAnsi="Neo Sans Pro Cyr" w:cs="Neo Sans Pro Cyr"/>
          <w:sz w:val="20"/>
          <w:szCs w:val="20"/>
        </w:rPr>
        <w:tab/>
      </w:r>
    </w:p>
    <w:p w:rsidR="00445815" w:rsidRDefault="00445815" w:rsidP="00B5031E">
      <w:pPr>
        <w:ind w:left="4956"/>
        <w:rPr>
          <w:rFonts w:ascii="Neo Sans Pro Cyr" w:hAnsi="Neo Sans Pro Cyr" w:cs="Neo Sans Pro Cyr"/>
        </w:rPr>
      </w:pPr>
      <w:r w:rsidRPr="00EB31D9">
        <w:rPr>
          <w:rFonts w:ascii="Neo Sans Pro Cyr" w:hAnsi="Neo Sans Pro Cyr" w:cs="Neo Sans Pro Cyr"/>
        </w:rPr>
        <w:t>PREZYDENT  MIASTA RADOMIA</w:t>
      </w:r>
    </w:p>
    <w:p w:rsidR="00445815" w:rsidRPr="00EB31D9" w:rsidRDefault="00445815" w:rsidP="00B5031E">
      <w:pPr>
        <w:ind w:left="4956"/>
        <w:rPr>
          <w:rFonts w:ascii="Neo Sans Pro Cyr" w:hAnsi="Neo Sans Pro Cyr" w:cs="Neo Sans Pro Cyr"/>
        </w:rPr>
      </w:pPr>
      <w:r>
        <w:rPr>
          <w:rFonts w:ascii="Neo Sans Pro Cyr" w:hAnsi="Neo Sans Pro Cyr" w:cs="Neo Sans Pro Cyr"/>
        </w:rPr>
        <w:t>(-) Andrzej Kosztowniak</w:t>
      </w:r>
    </w:p>
    <w:p w:rsidR="00445815" w:rsidRPr="00EB31D9" w:rsidRDefault="00445815" w:rsidP="00B5031E">
      <w:pPr>
        <w:ind w:left="4956"/>
        <w:rPr>
          <w:rFonts w:ascii="Neo Sans Pro Cyr" w:hAnsi="Neo Sans Pro Cyr" w:cs="Neo Sans Pro Cyr"/>
        </w:rPr>
      </w:pPr>
    </w:p>
    <w:p w:rsidR="00445815" w:rsidRPr="00EB31D9" w:rsidRDefault="00445815" w:rsidP="00B5031E">
      <w:pPr>
        <w:ind w:left="4956"/>
        <w:rPr>
          <w:rFonts w:ascii="Neo Sans Pro Cyr" w:hAnsi="Neo Sans Pro Cyr" w:cs="Neo Sans Pro Cyr"/>
        </w:rPr>
      </w:pPr>
      <w:r w:rsidRPr="00EB31D9">
        <w:rPr>
          <w:rFonts w:ascii="Neo Sans Pro Cyr" w:hAnsi="Neo Sans Pro Cyr" w:cs="Neo Sans Pro Cyr"/>
        </w:rPr>
        <w:t xml:space="preserve">      </w:t>
      </w:r>
    </w:p>
    <w:p w:rsidR="00445815" w:rsidRPr="00EB31D9" w:rsidRDefault="00445815" w:rsidP="00F26E3E">
      <w:pPr>
        <w:rPr>
          <w:rFonts w:ascii="Neo Sans Pro Cyr" w:hAnsi="Neo Sans Pro Cyr" w:cs="Neo Sans Pro Cyr"/>
        </w:rPr>
      </w:pPr>
      <w:r w:rsidRPr="00EB31D9">
        <w:rPr>
          <w:rFonts w:ascii="Neo Sans Pro Cyr" w:hAnsi="Neo Sans Pro Cyr" w:cs="Neo Sans Pro Cyr"/>
        </w:rPr>
        <w:t xml:space="preserve">        </w:t>
      </w:r>
    </w:p>
    <w:p w:rsidR="00445815" w:rsidRPr="00EB31D9" w:rsidRDefault="00445815" w:rsidP="00F26E3E">
      <w:pPr>
        <w:rPr>
          <w:rFonts w:ascii="Neo Sans Pro Cyr" w:hAnsi="Neo Sans Pro Cyr" w:cs="Neo Sans Pro Cyr"/>
        </w:rPr>
      </w:pPr>
    </w:p>
    <w:p w:rsidR="00445815" w:rsidRDefault="00445815" w:rsidP="00F26E3E">
      <w:pPr>
        <w:rPr>
          <w:rFonts w:ascii="Neo Sans Pro Cyr" w:hAnsi="Neo Sans Pro Cyr" w:cs="Neo Sans Pro Cyr"/>
        </w:rPr>
      </w:pPr>
    </w:p>
    <w:p w:rsidR="00445815" w:rsidRDefault="00445815" w:rsidP="00F26E3E">
      <w:pPr>
        <w:rPr>
          <w:rFonts w:ascii="Neo Sans Pro Cyr" w:hAnsi="Neo Sans Pro Cyr" w:cs="Neo Sans Pro Cyr"/>
        </w:rPr>
      </w:pPr>
    </w:p>
    <w:p w:rsidR="00445815" w:rsidRPr="00EB31D9" w:rsidRDefault="00445815" w:rsidP="00F26E3E">
      <w:pPr>
        <w:rPr>
          <w:rFonts w:ascii="Neo Sans Pro Cyr" w:hAnsi="Neo Sans Pro Cyr" w:cs="Neo Sans Pro Cyr"/>
        </w:rPr>
      </w:pPr>
    </w:p>
    <w:p w:rsidR="00445815" w:rsidRDefault="00445815" w:rsidP="00F26E3E">
      <w:pPr>
        <w:rPr>
          <w:rFonts w:ascii="Neo Sans Pro" w:hAnsi="Neo Sans Pro" w:cs="Neo Sans Pro"/>
        </w:rPr>
      </w:pPr>
    </w:p>
    <w:p w:rsidR="00445815" w:rsidRPr="00F26E3E" w:rsidRDefault="00445815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F26E3E">
        <w:rPr>
          <w:rFonts w:ascii="Neo Sans Pro" w:hAnsi="Neo Sans Pro" w:cs="Neo Sans Pro"/>
          <w:sz w:val="16"/>
          <w:szCs w:val="16"/>
        </w:rPr>
        <w:t>Załącznik</w:t>
      </w:r>
    </w:p>
    <w:p w:rsidR="00445815" w:rsidRPr="00F26E3E" w:rsidRDefault="00445815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F26E3E">
        <w:rPr>
          <w:rFonts w:ascii="Neo Sans Pro" w:hAnsi="Neo Sans Pro" w:cs="Neo Sans Pro"/>
          <w:sz w:val="16"/>
          <w:szCs w:val="16"/>
        </w:rPr>
        <w:t>do Zarządzenia Nr</w:t>
      </w:r>
      <w:r>
        <w:rPr>
          <w:rFonts w:ascii="Neo Sans Pro" w:hAnsi="Neo Sans Pro" w:cs="Neo Sans Pro"/>
          <w:sz w:val="16"/>
          <w:szCs w:val="16"/>
        </w:rPr>
        <w:t xml:space="preserve"> 3528/2013</w:t>
      </w:r>
    </w:p>
    <w:p w:rsidR="00445815" w:rsidRPr="00F26E3E" w:rsidRDefault="00445815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F26E3E">
        <w:rPr>
          <w:rFonts w:ascii="Neo Sans Pro" w:hAnsi="Neo Sans Pro" w:cs="Neo Sans Pro"/>
          <w:sz w:val="16"/>
          <w:szCs w:val="16"/>
        </w:rPr>
        <w:t>Prezydenta Miasta Radomia</w:t>
      </w:r>
    </w:p>
    <w:p w:rsidR="00445815" w:rsidRDefault="00445815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F26E3E">
        <w:rPr>
          <w:rFonts w:ascii="Neo Sans Pro" w:hAnsi="Neo Sans Pro" w:cs="Neo Sans Pro"/>
          <w:sz w:val="16"/>
          <w:szCs w:val="16"/>
        </w:rPr>
        <w:t>z dn</w:t>
      </w:r>
      <w:r>
        <w:rPr>
          <w:rFonts w:ascii="Neo Sans Pro" w:hAnsi="Neo Sans Pro" w:cs="Neo Sans Pro"/>
          <w:sz w:val="16"/>
          <w:szCs w:val="16"/>
        </w:rPr>
        <w:t xml:space="preserve">. 05.03.2013r. </w:t>
      </w:r>
    </w:p>
    <w:p w:rsidR="00445815" w:rsidRDefault="00445815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445815" w:rsidRDefault="00445815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445815" w:rsidRDefault="00445815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445815" w:rsidRDefault="00445815" w:rsidP="00F26E3E">
      <w:pPr>
        <w:jc w:val="center"/>
        <w:rPr>
          <w:rFonts w:ascii="Neo Sans Pro Cyr" w:hAnsi="Neo Sans Pro Cyr" w:cs="Neo Sans Pro Cyr"/>
        </w:rPr>
      </w:pPr>
      <w:r w:rsidRPr="00F26E3E">
        <w:rPr>
          <w:rFonts w:ascii="Neo Sans Pro Cyr CE" w:hAnsi="Neo Sans Pro Cyr CE" w:cs="Neo Sans Pro Cyr CE"/>
        </w:rPr>
        <w:t>OGŁOSZENIE</w:t>
      </w:r>
    </w:p>
    <w:p w:rsidR="00445815" w:rsidRDefault="00445815" w:rsidP="00F26E3E">
      <w:pPr>
        <w:jc w:val="center"/>
        <w:rPr>
          <w:rFonts w:ascii="Neo Sans Pro Cyr" w:hAnsi="Neo Sans Pro Cyr" w:cs="Neo Sans Pro Cyr"/>
        </w:rPr>
      </w:pPr>
      <w:r>
        <w:rPr>
          <w:rFonts w:ascii="Neo Sans Pro Cyr CE" w:hAnsi="Neo Sans Pro Cyr CE" w:cs="Neo Sans Pro Cyr CE"/>
        </w:rPr>
        <w:t>Podaje się do wiadomości rozstrzygnięcie otwartego konkursu ofert</w:t>
      </w:r>
    </w:p>
    <w:p w:rsidR="00445815" w:rsidRDefault="00445815" w:rsidP="00F26E3E">
      <w:pPr>
        <w:jc w:val="center"/>
        <w:rPr>
          <w:rFonts w:ascii="Neo Sans Pro Cyr" w:hAnsi="Neo Sans Pro Cyr" w:cs="Neo Sans Pro Cyr"/>
        </w:rPr>
      </w:pPr>
      <w:r>
        <w:rPr>
          <w:rFonts w:ascii="Neo Sans Pro Cyr" w:hAnsi="Neo Sans Pro Cyr" w:cs="Neo Sans Pro Cyr"/>
        </w:rPr>
        <w:t xml:space="preserve">Nr </w:t>
      </w:r>
      <w:r w:rsidRPr="00F26E3E">
        <w:rPr>
          <w:rFonts w:ascii="Neo Sans Pro Cyr" w:hAnsi="Neo Sans Pro Cyr" w:cs="Neo Sans Pro Cyr"/>
        </w:rPr>
        <w:t>KZP/ZS/III/5/2013 na wspieranie  wykonania zadania publicznego w 2013r. z</w:t>
      </w:r>
      <w:r>
        <w:rPr>
          <w:rFonts w:ascii="Neo Sans Pro Cyr" w:hAnsi="Neo Sans Pro Cyr" w:cs="Neo Sans Pro Cyr"/>
        </w:rPr>
        <w:t> </w:t>
      </w:r>
      <w:r w:rsidRPr="00F26E3E">
        <w:rPr>
          <w:rFonts w:ascii="Neo Sans Pro Cyr CE" w:hAnsi="Neo Sans Pro Cyr CE" w:cs="Neo Sans Pro Cyr CE"/>
        </w:rPr>
        <w:t>zakresu pomocy społecznej pn. </w:t>
      </w:r>
      <w:r>
        <w:rPr>
          <w:rFonts w:ascii="Neo Sans Pro Cyr" w:hAnsi="Neo Sans Pro Cyr" w:cs="Neo Sans Pro Cyr"/>
        </w:rPr>
        <w:t>„Wspieranie akcji zbiу</w:t>
      </w:r>
      <w:r w:rsidRPr="00F26E3E">
        <w:rPr>
          <w:rFonts w:ascii="Neo Sans Pro Cyr CE" w:hAnsi="Neo Sans Pro Cyr CE" w:cs="Neo Sans Pro Cyr CE"/>
        </w:rPr>
        <w:t>rek żywności oraz jej dyst</w:t>
      </w:r>
      <w:r>
        <w:rPr>
          <w:rFonts w:ascii="Neo Sans Pro Cyr" w:hAnsi="Neo Sans Pro Cyr" w:cs="Neo Sans Pro Cyr"/>
        </w:rPr>
        <w:t>rybucji na rzecz innych podmiotуw i osу</w:t>
      </w:r>
      <w:r w:rsidRPr="00F26E3E">
        <w:rPr>
          <w:rFonts w:ascii="Neo Sans Pro Cyr" w:hAnsi="Neo Sans Pro Cyr" w:cs="Neo Sans Pro Cyr"/>
        </w:rPr>
        <w:t>b ubogich z terenu Miasta Radomia”</w:t>
      </w:r>
    </w:p>
    <w:p w:rsidR="00445815" w:rsidRDefault="00445815" w:rsidP="00F26E3E">
      <w:pPr>
        <w:jc w:val="center"/>
        <w:rPr>
          <w:rFonts w:ascii="Neo Sans Pro Cyr" w:hAnsi="Neo Sans Pro Cyr" w:cs="Neo Sans Pro Cyr"/>
        </w:rPr>
      </w:pPr>
    </w:p>
    <w:p w:rsidR="00445815" w:rsidRDefault="00445815" w:rsidP="00EB31D9">
      <w:pPr>
        <w:rPr>
          <w:rFonts w:ascii="Neo Sans Pro Cyr" w:hAnsi="Neo Sans Pro Cyr" w:cs="Neo Sans Pro Cyr"/>
        </w:rPr>
      </w:pPr>
    </w:p>
    <w:p w:rsidR="00445815" w:rsidRDefault="00445815" w:rsidP="00F26E3E">
      <w:pPr>
        <w:jc w:val="center"/>
        <w:rPr>
          <w:rFonts w:ascii="Neo Sans Pro Cyr" w:hAnsi="Neo Sans Pro Cyr" w:cs="Neo Sans Pro Cyr"/>
          <w:b/>
          <w:bCs/>
        </w:rPr>
      </w:pPr>
      <w:r>
        <w:rPr>
          <w:rFonts w:ascii="Neo Sans Pro Cyr" w:hAnsi="Neo Sans Pro Cyr" w:cs="Neo Sans Pro Cyr"/>
          <w:b/>
          <w:bCs/>
        </w:rPr>
        <w:t>Wykaz podmiotу</w:t>
      </w:r>
      <w:r w:rsidRPr="00EB31D9">
        <w:rPr>
          <w:rFonts w:ascii="Neo Sans Pro Cyr" w:hAnsi="Neo Sans Pro Cyr" w:cs="Neo Sans Pro Cyr"/>
          <w:b/>
          <w:bCs/>
        </w:rPr>
        <w:t>w wraz z przyznanymi kwotami dotacji</w:t>
      </w:r>
    </w:p>
    <w:p w:rsidR="00445815" w:rsidRPr="00EB31D9" w:rsidRDefault="00445815" w:rsidP="00EB31D9">
      <w:pPr>
        <w:ind w:left="7080" w:firstLine="708"/>
        <w:jc w:val="center"/>
        <w:rPr>
          <w:rFonts w:ascii="Neo Sans Pro Cyr" w:hAnsi="Neo Sans Pro Cyr" w:cs="Neo Sans Pro Cyr"/>
        </w:rPr>
      </w:pPr>
      <w:r w:rsidRPr="00EB31D9">
        <w:rPr>
          <w:rFonts w:ascii="Neo Sans Pro Cyr CE" w:hAnsi="Neo Sans Pro Cyr CE" w:cs="Neo Sans Pro Cyr CE"/>
        </w:rPr>
        <w:t>w zł.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953"/>
        <w:gridCol w:w="3071"/>
      </w:tblGrid>
      <w:tr w:rsidR="00445815">
        <w:tc>
          <w:tcPr>
            <w:tcW w:w="705" w:type="dxa"/>
            <w:shd w:val="clear" w:color="auto" w:fill="E0E0E0"/>
            <w:vAlign w:val="center"/>
          </w:tcPr>
          <w:p w:rsidR="00445815" w:rsidRPr="00CA31D5" w:rsidRDefault="00445815" w:rsidP="00CA31D5">
            <w:pPr>
              <w:jc w:val="center"/>
              <w:rPr>
                <w:rFonts w:ascii="Neo Sans Pro Cyr" w:hAnsi="Neo Sans Pro Cyr" w:cs="Neo Sans Pro Cyr"/>
                <w:b/>
                <w:bCs/>
              </w:rPr>
            </w:pPr>
            <w:r w:rsidRPr="00CA31D5">
              <w:rPr>
                <w:rFonts w:ascii="Neo Sans Pro Cyr" w:hAnsi="Neo Sans Pro Cyr" w:cs="Neo Sans Pro Cyr"/>
                <w:b/>
                <w:bCs/>
              </w:rPr>
              <w:t>Lp.</w:t>
            </w:r>
          </w:p>
        </w:tc>
        <w:tc>
          <w:tcPr>
            <w:tcW w:w="4953" w:type="dxa"/>
            <w:shd w:val="clear" w:color="auto" w:fill="E0E0E0"/>
            <w:vAlign w:val="center"/>
          </w:tcPr>
          <w:p w:rsidR="00445815" w:rsidRPr="00CA31D5" w:rsidRDefault="00445815" w:rsidP="00CA31D5">
            <w:pPr>
              <w:jc w:val="center"/>
              <w:rPr>
                <w:rFonts w:ascii="Neo Sans Pro Cyr" w:hAnsi="Neo Sans Pro Cyr" w:cs="Neo Sans Pro Cyr"/>
                <w:b/>
                <w:bCs/>
              </w:rPr>
            </w:pPr>
            <w:r w:rsidRPr="00CA31D5">
              <w:rPr>
                <w:rFonts w:ascii="Neo Sans Pro Cyr" w:hAnsi="Neo Sans Pro Cyr" w:cs="Neo Sans Pro Cyr"/>
                <w:b/>
                <w:bCs/>
              </w:rPr>
              <w:t>Nazwa i adres oferenta</w:t>
            </w:r>
          </w:p>
        </w:tc>
        <w:tc>
          <w:tcPr>
            <w:tcW w:w="3071" w:type="dxa"/>
            <w:shd w:val="clear" w:color="auto" w:fill="E0E0E0"/>
            <w:vAlign w:val="center"/>
          </w:tcPr>
          <w:p w:rsidR="00445815" w:rsidRPr="00CA31D5" w:rsidRDefault="00445815" w:rsidP="00CA31D5">
            <w:pPr>
              <w:jc w:val="center"/>
              <w:rPr>
                <w:rFonts w:ascii="Neo Sans Pro Cyr" w:hAnsi="Neo Sans Pro Cyr" w:cs="Neo Sans Pro Cyr"/>
                <w:b/>
                <w:bCs/>
              </w:rPr>
            </w:pPr>
            <w:r w:rsidRPr="00CA31D5">
              <w:rPr>
                <w:rFonts w:ascii="Neo Sans Pro Cyr" w:hAnsi="Neo Sans Pro Cyr" w:cs="Neo Sans Pro Cyr"/>
                <w:b/>
                <w:bCs/>
              </w:rPr>
              <w:t>Przyznana</w:t>
            </w:r>
            <w:r w:rsidRPr="00CA31D5">
              <w:rPr>
                <w:rFonts w:ascii="Neo Sans Pro Cyr CE" w:hAnsi="Neo Sans Pro Cyr CE" w:cs="Neo Sans Pro Cyr CE"/>
                <w:b/>
                <w:bCs/>
              </w:rPr>
              <w:t xml:space="preserve"> wysokość dotacji w 2013r.</w:t>
            </w:r>
          </w:p>
        </w:tc>
      </w:tr>
      <w:tr w:rsidR="00445815">
        <w:tc>
          <w:tcPr>
            <w:tcW w:w="705" w:type="dxa"/>
            <w:shd w:val="clear" w:color="auto" w:fill="E0E0E0"/>
          </w:tcPr>
          <w:p w:rsidR="00445815" w:rsidRPr="00CA31D5" w:rsidRDefault="00445815" w:rsidP="00CA31D5">
            <w:pPr>
              <w:jc w:val="center"/>
              <w:rPr>
                <w:rFonts w:ascii="Neo Sans Pro Cyr" w:hAnsi="Neo Sans Pro Cyr" w:cs="Neo Sans Pro Cyr"/>
                <w:b/>
                <w:bCs/>
              </w:rPr>
            </w:pPr>
            <w:r w:rsidRPr="00CA31D5">
              <w:rPr>
                <w:rFonts w:ascii="Neo Sans Pro Cyr" w:hAnsi="Neo Sans Pro Cyr" w:cs="Neo Sans Pro Cyr"/>
                <w:b/>
                <w:bCs/>
              </w:rPr>
              <w:t>1.</w:t>
            </w:r>
          </w:p>
        </w:tc>
        <w:tc>
          <w:tcPr>
            <w:tcW w:w="4953" w:type="dxa"/>
            <w:shd w:val="clear" w:color="auto" w:fill="E0E0E0"/>
          </w:tcPr>
          <w:p w:rsidR="00445815" w:rsidRPr="00CA31D5" w:rsidRDefault="00445815" w:rsidP="00CA31D5">
            <w:pPr>
              <w:jc w:val="center"/>
              <w:rPr>
                <w:rFonts w:ascii="Neo Sans Pro Cyr" w:hAnsi="Neo Sans Pro Cyr" w:cs="Neo Sans Pro Cyr"/>
                <w:b/>
                <w:bCs/>
              </w:rPr>
            </w:pPr>
            <w:r w:rsidRPr="00CA31D5">
              <w:rPr>
                <w:rFonts w:ascii="Neo Sans Pro Cyr" w:hAnsi="Neo Sans Pro Cyr" w:cs="Neo Sans Pro Cyr"/>
                <w:b/>
                <w:bCs/>
              </w:rPr>
              <w:t>2.</w:t>
            </w:r>
          </w:p>
        </w:tc>
        <w:tc>
          <w:tcPr>
            <w:tcW w:w="3071" w:type="dxa"/>
            <w:shd w:val="clear" w:color="auto" w:fill="E0E0E0"/>
          </w:tcPr>
          <w:p w:rsidR="00445815" w:rsidRPr="00CA31D5" w:rsidRDefault="00445815" w:rsidP="00CA31D5">
            <w:pPr>
              <w:jc w:val="center"/>
              <w:rPr>
                <w:rFonts w:ascii="Neo Sans Pro Cyr" w:hAnsi="Neo Sans Pro Cyr" w:cs="Neo Sans Pro Cyr"/>
                <w:b/>
                <w:bCs/>
              </w:rPr>
            </w:pPr>
            <w:r w:rsidRPr="00CA31D5">
              <w:rPr>
                <w:rFonts w:ascii="Neo Sans Pro Cyr" w:hAnsi="Neo Sans Pro Cyr" w:cs="Neo Sans Pro Cyr"/>
                <w:b/>
                <w:bCs/>
              </w:rPr>
              <w:t>3.</w:t>
            </w:r>
          </w:p>
        </w:tc>
      </w:tr>
      <w:tr w:rsidR="00445815">
        <w:tc>
          <w:tcPr>
            <w:tcW w:w="705" w:type="dxa"/>
          </w:tcPr>
          <w:p w:rsidR="00445815" w:rsidRPr="00CA31D5" w:rsidRDefault="00445815" w:rsidP="00CA31D5">
            <w:pPr>
              <w:jc w:val="center"/>
              <w:rPr>
                <w:rFonts w:ascii="Neo Sans Pro Cyr" w:hAnsi="Neo Sans Pro Cyr" w:cs="Neo Sans Pro Cyr"/>
              </w:rPr>
            </w:pPr>
            <w:r w:rsidRPr="00CA31D5">
              <w:rPr>
                <w:rFonts w:ascii="Neo Sans Pro Cyr" w:hAnsi="Neo Sans Pro Cyr" w:cs="Neo Sans Pro Cyr"/>
              </w:rPr>
              <w:t>1.</w:t>
            </w:r>
          </w:p>
        </w:tc>
        <w:tc>
          <w:tcPr>
            <w:tcW w:w="4953" w:type="dxa"/>
          </w:tcPr>
          <w:p w:rsidR="00445815" w:rsidRPr="00CA31D5" w:rsidRDefault="00445815" w:rsidP="00CA31D5">
            <w:pPr>
              <w:jc w:val="center"/>
              <w:rPr>
                <w:rFonts w:ascii="Neo Sans Pro Cyr" w:hAnsi="Neo Sans Pro Cyr" w:cs="Neo Sans Pro Cyr"/>
              </w:rPr>
            </w:pPr>
            <w:r w:rsidRPr="00CA31D5">
              <w:rPr>
                <w:rFonts w:ascii="Neo Sans Pro Cyr CE" w:hAnsi="Neo Sans Pro Cyr CE" w:cs="Neo Sans Pro Cyr CE"/>
              </w:rPr>
              <w:t xml:space="preserve">Związek Stowarzyszeń </w:t>
            </w:r>
          </w:p>
          <w:p w:rsidR="00445815" w:rsidRPr="00CA31D5" w:rsidRDefault="00445815" w:rsidP="00CA31D5">
            <w:pPr>
              <w:jc w:val="center"/>
              <w:rPr>
                <w:rFonts w:ascii="Neo Sans Pro Cyr" w:hAnsi="Neo Sans Pro Cyr" w:cs="Neo Sans Pro Cyr"/>
              </w:rPr>
            </w:pPr>
            <w:r w:rsidRPr="00CA31D5">
              <w:rPr>
                <w:rFonts w:ascii="Neo Sans Pro Cyr CE" w:hAnsi="Neo Sans Pro Cyr CE" w:cs="Neo Sans Pro Cyr CE"/>
              </w:rPr>
              <w:t>Radomski Bank Żywności</w:t>
            </w:r>
          </w:p>
          <w:p w:rsidR="00445815" w:rsidRPr="00CA31D5" w:rsidRDefault="00445815" w:rsidP="00CA31D5">
            <w:pPr>
              <w:jc w:val="center"/>
              <w:rPr>
                <w:rFonts w:ascii="Neo Sans Pro Cyr" w:hAnsi="Neo Sans Pro Cyr" w:cs="Neo Sans Pro Cyr"/>
              </w:rPr>
            </w:pPr>
            <w:r w:rsidRPr="00CA31D5">
              <w:rPr>
                <w:rFonts w:ascii="Neo Sans Pro Cyr CE" w:hAnsi="Neo Sans Pro Cyr CE" w:cs="Neo Sans Pro Cyr CE"/>
              </w:rPr>
              <w:t>26-604 Radom, ul. Kościelna 5</w:t>
            </w:r>
          </w:p>
        </w:tc>
        <w:tc>
          <w:tcPr>
            <w:tcW w:w="3071" w:type="dxa"/>
            <w:vAlign w:val="center"/>
          </w:tcPr>
          <w:p w:rsidR="00445815" w:rsidRPr="00CA31D5" w:rsidRDefault="00445815" w:rsidP="00CA31D5">
            <w:pPr>
              <w:jc w:val="center"/>
              <w:rPr>
                <w:rFonts w:ascii="Neo Sans Pro Cyr" w:hAnsi="Neo Sans Pro Cyr" w:cs="Neo Sans Pro Cyr"/>
              </w:rPr>
            </w:pPr>
            <w:r w:rsidRPr="00CA31D5">
              <w:rPr>
                <w:rFonts w:ascii="Neo Sans Pro Cyr" w:hAnsi="Neo Sans Pro Cyr" w:cs="Neo Sans Pro Cyr"/>
              </w:rPr>
              <w:t>30.000,-</w:t>
            </w:r>
          </w:p>
        </w:tc>
      </w:tr>
    </w:tbl>
    <w:p w:rsidR="00445815" w:rsidRPr="00F26E3E" w:rsidRDefault="00445815" w:rsidP="00F26E3E">
      <w:pPr>
        <w:jc w:val="center"/>
        <w:rPr>
          <w:rFonts w:ascii="Neo Sans Pro Cyr" w:hAnsi="Neo Sans Pro Cyr" w:cs="Neo Sans Pro Cyr"/>
        </w:rPr>
      </w:pPr>
    </w:p>
    <w:p w:rsidR="00445815" w:rsidRDefault="00445815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445815" w:rsidRDefault="00445815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445815" w:rsidRPr="00F26E3E" w:rsidRDefault="00445815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445815" w:rsidRDefault="00445815" w:rsidP="00EB31D9">
      <w:pPr>
        <w:ind w:left="4956"/>
        <w:rPr>
          <w:rFonts w:ascii="Neo Sans Pro Cyr" w:hAnsi="Neo Sans Pro Cyr" w:cs="Neo Sans Pro Cyr"/>
        </w:rPr>
      </w:pPr>
    </w:p>
    <w:p w:rsidR="00445815" w:rsidRDefault="00445815" w:rsidP="00EB31D9">
      <w:pPr>
        <w:ind w:left="4956"/>
        <w:rPr>
          <w:rFonts w:ascii="Neo Sans Pro Cyr" w:hAnsi="Neo Sans Pro Cyr" w:cs="Neo Sans Pro Cyr"/>
        </w:rPr>
      </w:pPr>
    </w:p>
    <w:p w:rsidR="00445815" w:rsidRDefault="00445815" w:rsidP="00EB31D9">
      <w:pPr>
        <w:ind w:left="4956"/>
        <w:rPr>
          <w:rFonts w:ascii="Neo Sans Pro Cyr" w:hAnsi="Neo Sans Pro Cyr" w:cs="Neo Sans Pro Cyr"/>
        </w:rPr>
      </w:pPr>
    </w:p>
    <w:p w:rsidR="00445815" w:rsidRDefault="00445815" w:rsidP="00EB31D9">
      <w:pPr>
        <w:ind w:left="4956"/>
        <w:rPr>
          <w:rFonts w:ascii="Neo Sans Pro Cyr" w:hAnsi="Neo Sans Pro Cyr" w:cs="Neo Sans Pro Cyr"/>
        </w:rPr>
      </w:pPr>
    </w:p>
    <w:p w:rsidR="00445815" w:rsidRDefault="00445815" w:rsidP="00EB31D9">
      <w:pPr>
        <w:ind w:left="4956"/>
        <w:rPr>
          <w:rFonts w:ascii="Neo Sans Pro Cyr" w:hAnsi="Neo Sans Pro Cyr" w:cs="Neo Sans Pro Cyr"/>
        </w:rPr>
      </w:pPr>
    </w:p>
    <w:p w:rsidR="00445815" w:rsidRDefault="00445815" w:rsidP="00616857">
      <w:pPr>
        <w:ind w:left="4956"/>
        <w:rPr>
          <w:rFonts w:ascii="Neo Sans Pro Cyr" w:hAnsi="Neo Sans Pro Cyr" w:cs="Neo Sans Pro Cyr"/>
        </w:rPr>
      </w:pPr>
      <w:r w:rsidRPr="00EB31D9">
        <w:rPr>
          <w:rFonts w:ascii="Neo Sans Pro Cyr" w:hAnsi="Neo Sans Pro Cyr" w:cs="Neo Sans Pro Cyr"/>
        </w:rPr>
        <w:t>PREZYDENT  MIASTA RADOMIA</w:t>
      </w:r>
    </w:p>
    <w:p w:rsidR="00445815" w:rsidRPr="00EB31D9" w:rsidRDefault="00445815" w:rsidP="00616857">
      <w:pPr>
        <w:ind w:left="4956"/>
        <w:rPr>
          <w:rFonts w:ascii="Neo Sans Pro Cyr" w:hAnsi="Neo Sans Pro Cyr" w:cs="Neo Sans Pro Cyr"/>
        </w:rPr>
      </w:pPr>
      <w:r>
        <w:rPr>
          <w:rFonts w:ascii="Neo Sans Pro Cyr" w:hAnsi="Neo Sans Pro Cyr" w:cs="Neo Sans Pro Cyr"/>
        </w:rPr>
        <w:t>(-) Andrzej Kosztowniak</w:t>
      </w:r>
    </w:p>
    <w:p w:rsidR="00445815" w:rsidRPr="00EB31D9" w:rsidRDefault="00445815" w:rsidP="00616857">
      <w:pPr>
        <w:ind w:left="4956"/>
        <w:rPr>
          <w:rFonts w:ascii="Neo Sans Pro Cyr" w:hAnsi="Neo Sans Pro Cyr" w:cs="Neo Sans Pro Cyr"/>
        </w:rPr>
      </w:pPr>
    </w:p>
    <w:p w:rsidR="00445815" w:rsidRPr="00FF2312" w:rsidRDefault="00445815" w:rsidP="00724839">
      <w:pPr>
        <w:spacing w:line="360" w:lineRule="auto"/>
        <w:rPr>
          <w:rFonts w:ascii="Neo Sans Pro" w:hAnsi="Neo Sans Pro" w:cs="Neo Sans Pro"/>
          <w:sz w:val="20"/>
          <w:szCs w:val="20"/>
        </w:rPr>
      </w:pPr>
    </w:p>
    <w:sectPr w:rsidR="00445815" w:rsidRPr="00FF2312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F18"/>
    <w:multiLevelType w:val="hybridMultilevel"/>
    <w:tmpl w:val="CDF26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744"/>
    <w:rsid w:val="00047C66"/>
    <w:rsid w:val="000D45A6"/>
    <w:rsid w:val="00105E93"/>
    <w:rsid w:val="00167D74"/>
    <w:rsid w:val="00175C40"/>
    <w:rsid w:val="00176AAE"/>
    <w:rsid w:val="001A0F46"/>
    <w:rsid w:val="002001CB"/>
    <w:rsid w:val="002B310B"/>
    <w:rsid w:val="002F6A36"/>
    <w:rsid w:val="003409EA"/>
    <w:rsid w:val="0035468C"/>
    <w:rsid w:val="003656A7"/>
    <w:rsid w:val="003A1471"/>
    <w:rsid w:val="003B23EB"/>
    <w:rsid w:val="00416389"/>
    <w:rsid w:val="004262C3"/>
    <w:rsid w:val="00445815"/>
    <w:rsid w:val="00463863"/>
    <w:rsid w:val="004A6C57"/>
    <w:rsid w:val="00504603"/>
    <w:rsid w:val="0051486E"/>
    <w:rsid w:val="005C068F"/>
    <w:rsid w:val="00616857"/>
    <w:rsid w:val="00627643"/>
    <w:rsid w:val="0065020A"/>
    <w:rsid w:val="00655F63"/>
    <w:rsid w:val="00690D4D"/>
    <w:rsid w:val="00724839"/>
    <w:rsid w:val="00742813"/>
    <w:rsid w:val="00775070"/>
    <w:rsid w:val="00780F57"/>
    <w:rsid w:val="007E1281"/>
    <w:rsid w:val="007E2A82"/>
    <w:rsid w:val="007F7816"/>
    <w:rsid w:val="00831B2D"/>
    <w:rsid w:val="008C21F0"/>
    <w:rsid w:val="008D5680"/>
    <w:rsid w:val="008D6F68"/>
    <w:rsid w:val="00900AB4"/>
    <w:rsid w:val="00901EA2"/>
    <w:rsid w:val="00946050"/>
    <w:rsid w:val="00950617"/>
    <w:rsid w:val="00950E5F"/>
    <w:rsid w:val="00972082"/>
    <w:rsid w:val="00A05B92"/>
    <w:rsid w:val="00A216F0"/>
    <w:rsid w:val="00A5733B"/>
    <w:rsid w:val="00AB22A9"/>
    <w:rsid w:val="00B25744"/>
    <w:rsid w:val="00B4687B"/>
    <w:rsid w:val="00B5031E"/>
    <w:rsid w:val="00BD4985"/>
    <w:rsid w:val="00C0595B"/>
    <w:rsid w:val="00CA31D5"/>
    <w:rsid w:val="00CD3628"/>
    <w:rsid w:val="00E95C65"/>
    <w:rsid w:val="00EA546F"/>
    <w:rsid w:val="00EB31D9"/>
    <w:rsid w:val="00ED1C24"/>
    <w:rsid w:val="00F26E3E"/>
    <w:rsid w:val="00F37701"/>
    <w:rsid w:val="00FB7B91"/>
    <w:rsid w:val="00FF2312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4839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EB31D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322</Words>
  <Characters>1934</Characters>
  <Application>Microsoft Office Outlook</Application>
  <DocSecurity>0</DocSecurity>
  <Lines>0</Lines>
  <Paragraphs>0</Paragraphs>
  <ScaleCrop>false</ScaleCrop>
  <Company>UM Radom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Zarządzenie Nr 3198/2012</dc:title>
  <dc:subject/>
  <dc:creator>user</dc:creator>
  <cp:keywords/>
  <dc:description/>
  <cp:lastModifiedBy>user</cp:lastModifiedBy>
  <cp:revision>2</cp:revision>
  <cp:lastPrinted>2013-02-26T10:56:00Z</cp:lastPrinted>
  <dcterms:created xsi:type="dcterms:W3CDTF">2013-03-05T12:24:00Z</dcterms:created>
  <dcterms:modified xsi:type="dcterms:W3CDTF">2013-03-05T12:24:00Z</dcterms:modified>
</cp:coreProperties>
</file>